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DE6A0" w14:textId="7101D773" w:rsidR="00000251" w:rsidRDefault="00280708" w:rsidP="009D3E5D">
      <w:pPr>
        <w:ind w:firstLine="630"/>
      </w:pPr>
      <w:bookmarkStart w:id="0" w:name="_GoBack"/>
      <w:bookmarkEnd w:id="0"/>
      <w:r>
        <w:t xml:space="preserve">JPSCR: </w:t>
      </w:r>
      <w:r w:rsidR="00F320B3" w:rsidRPr="006878C7">
        <w:rPr>
          <w:i/>
        </w:rPr>
        <w:t>Journal of Pharmaceutical Science and Clinical Research</w:t>
      </w:r>
      <w:r w:rsidR="00F320B3">
        <w:t>,</w:t>
      </w:r>
      <w:r w:rsidR="00F320B3">
        <w:rPr>
          <w:b/>
        </w:rPr>
        <w:t xml:space="preserve"> </w:t>
      </w:r>
      <w:r w:rsidR="00D36339">
        <w:rPr>
          <w:b/>
          <w:lang w:val="id-ID"/>
        </w:rPr>
        <w:t>20</w:t>
      </w:r>
      <w:r w:rsidR="00D36339">
        <w:rPr>
          <w:b/>
        </w:rPr>
        <w:t>xx</w:t>
      </w:r>
      <w:r w:rsidR="00F320B3">
        <w:rPr>
          <w:lang w:val="id-ID"/>
        </w:rPr>
        <w:t xml:space="preserve">, </w:t>
      </w:r>
      <w:r w:rsidR="00F320B3">
        <w:t>xx</w:t>
      </w:r>
      <w:r w:rsidR="00F320B3">
        <w:rPr>
          <w:lang w:val="id-ID"/>
        </w:rPr>
        <w:t xml:space="preserve">, </w:t>
      </w:r>
      <w:r w:rsidR="00F320B3">
        <w:t>xx</w:t>
      </w:r>
      <w:r w:rsidR="00F320B3">
        <w:rPr>
          <w:lang w:val="id-ID"/>
        </w:rPr>
        <w:t>-</w:t>
      </w:r>
      <w:r w:rsidR="00F320B3">
        <w:t>xx</w:t>
      </w:r>
    </w:p>
    <w:p w14:paraId="13352DAB" w14:textId="77777777" w:rsidR="000B5BC4" w:rsidRPr="000B5BC4" w:rsidRDefault="009E2628" w:rsidP="005A4CAA">
      <w:pPr>
        <w:ind w:firstLine="630"/>
        <w:rPr>
          <w:color w:val="auto"/>
        </w:rPr>
      </w:pPr>
      <w:r>
        <w:t>DOI</w:t>
      </w:r>
      <w:r w:rsidR="00AE17C5">
        <w:rPr>
          <w:lang w:val="id-ID"/>
        </w:rPr>
        <w:t>: xxx</w:t>
      </w:r>
      <w:r w:rsidR="00AE19AB">
        <w:rPr>
          <w:lang w:val="id-ID"/>
        </w:rPr>
        <w:t>/jpscr.v</w:t>
      </w:r>
      <w:r w:rsidR="00115B05">
        <w:rPr>
          <w:lang w:val="id-ID"/>
        </w:rPr>
        <w:t>xix</w:t>
      </w:r>
    </w:p>
    <w:p w14:paraId="7A25ACAB" w14:textId="273C486F" w:rsidR="000B7431" w:rsidRDefault="000B7431" w:rsidP="00975EB5">
      <w:pPr>
        <w:jc w:val="left"/>
        <w:rPr>
          <w:b/>
          <w:sz w:val="36"/>
        </w:rPr>
      </w:pPr>
    </w:p>
    <w:p w14:paraId="125E26A1" w14:textId="61B8492A" w:rsidR="002F0CC0" w:rsidRPr="007C25B6" w:rsidRDefault="007C25B6" w:rsidP="00260AEF">
      <w:pPr>
        <w:ind w:left="567"/>
        <w:jc w:val="center"/>
        <w:rPr>
          <w:b/>
          <w:sz w:val="36"/>
          <w:szCs w:val="36"/>
        </w:rPr>
      </w:pPr>
      <w:bookmarkStart w:id="1" w:name="_Hlk85537415"/>
      <w:r>
        <w:rPr>
          <w:b/>
          <w:sz w:val="36"/>
          <w:szCs w:val="36"/>
        </w:rPr>
        <w:t>Ekstrak Etanolik</w:t>
      </w:r>
      <w:r w:rsidR="00A56225">
        <w:rPr>
          <w:b/>
          <w:sz w:val="36"/>
          <w:szCs w:val="36"/>
        </w:rPr>
        <w:t xml:space="preserve"> Seledri</w:t>
      </w:r>
      <w:r w:rsidR="004E016A">
        <w:rPr>
          <w:b/>
          <w:sz w:val="36"/>
          <w:szCs w:val="36"/>
        </w:rPr>
        <w:t xml:space="preserve"> Memperbaiki</w:t>
      </w:r>
      <w:r>
        <w:rPr>
          <w:b/>
          <w:sz w:val="36"/>
          <w:szCs w:val="36"/>
        </w:rPr>
        <w:t xml:space="preserve"> </w:t>
      </w:r>
      <w:r w:rsidR="009A4C91">
        <w:rPr>
          <w:b/>
          <w:sz w:val="36"/>
          <w:szCs w:val="36"/>
        </w:rPr>
        <w:t xml:space="preserve">Indeks Aktivitas Penyakit </w:t>
      </w:r>
      <w:r>
        <w:rPr>
          <w:b/>
          <w:sz w:val="36"/>
          <w:szCs w:val="36"/>
        </w:rPr>
        <w:t xml:space="preserve">Kolitis Ulseratif </w:t>
      </w:r>
      <w:r w:rsidR="006571A9">
        <w:rPr>
          <w:b/>
          <w:sz w:val="36"/>
          <w:szCs w:val="36"/>
        </w:rPr>
        <w:t xml:space="preserve">dan Makroskopik Panjang Kolon </w:t>
      </w:r>
      <w:r>
        <w:rPr>
          <w:b/>
          <w:sz w:val="36"/>
          <w:szCs w:val="36"/>
        </w:rPr>
        <w:t>Pada Tikus yang diinduksi Asam Asetat</w:t>
      </w:r>
    </w:p>
    <w:bookmarkEnd w:id="1"/>
    <w:p w14:paraId="6D94C9EA" w14:textId="4022F394" w:rsidR="007C25B6" w:rsidRPr="00B40D62" w:rsidRDefault="00E93B4C" w:rsidP="00904858">
      <w:pPr>
        <w:shd w:val="clear" w:color="auto" w:fill="FFFFFF"/>
        <w:spacing w:before="240" w:after="240" w:line="240" w:lineRule="auto"/>
        <w:ind w:left="567"/>
        <w:rPr>
          <w:rFonts w:eastAsia="Times New Roman"/>
          <w:color w:val="111111"/>
          <w:szCs w:val="24"/>
          <w:lang w:eastAsia="id-ID"/>
        </w:rPr>
      </w:pPr>
      <w:r w:rsidRPr="00B40D62">
        <w:rPr>
          <w:noProof/>
          <w:szCs w:val="24"/>
          <w:lang w:eastAsia="en-US"/>
        </w:rPr>
        <mc:AlternateContent>
          <mc:Choice Requires="wps">
            <w:drawing>
              <wp:anchor distT="0" distB="0" distL="114300" distR="114300" simplePos="0" relativeHeight="251656192" behindDoc="0" locked="0" layoutInCell="1" allowOverlap="1" wp14:anchorId="7441E45F" wp14:editId="5C347B87">
                <wp:simplePos x="0" y="0"/>
                <wp:positionH relativeFrom="column">
                  <wp:posOffset>354330</wp:posOffset>
                </wp:positionH>
                <wp:positionV relativeFrom="paragraph">
                  <wp:posOffset>64770</wp:posOffset>
                </wp:positionV>
                <wp:extent cx="5878195" cy="0"/>
                <wp:effectExtent l="12700" t="10795" r="14605"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0E5DF7" id="_x0000_t32" coordsize="21600,21600" o:spt="32" o:oned="t" path="m,l21600,21600e" filled="f">
                <v:path arrowok="t" fillok="f" o:connecttype="none"/>
                <o:lock v:ext="edit" shapetype="t"/>
              </v:shapetype>
              <v:shape id="AutoShape 5" o:spid="_x0000_s1026" type="#_x0000_t32" style="position:absolute;margin-left:27.9pt;margin-top:5.1pt;width:46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" strokeweight="1.5pt"/>
            </w:pict>
          </mc:Fallback>
        </mc:AlternateContent>
      </w:r>
      <w:r w:rsidR="00FA14C0" w:rsidRPr="00B40D62">
        <w:rPr>
          <w:b/>
          <w:szCs w:val="24"/>
          <w:lang w:eastAsia="en-US"/>
        </w:rPr>
        <w:t>Abstrak:</w:t>
      </w:r>
      <w:r w:rsidR="001D5702" w:rsidRPr="00B40D62">
        <w:rPr>
          <w:b/>
          <w:szCs w:val="24"/>
          <w:lang w:val="id-ID" w:eastAsia="en-US"/>
        </w:rPr>
        <w:t xml:space="preserve"> </w:t>
      </w:r>
      <w:r w:rsidR="007C25B6" w:rsidRPr="00B40D62">
        <w:rPr>
          <w:szCs w:val="24"/>
          <w:shd w:val="clear" w:color="auto" w:fill="FFFFFF"/>
        </w:rPr>
        <w:t xml:space="preserve">Kolitis ulseratif (KU) adalah kondisi inflamasi yang menyerang kolon, </w:t>
      </w:r>
      <w:r w:rsidR="007C25B6" w:rsidRPr="00B40D62">
        <w:rPr>
          <w:szCs w:val="24"/>
        </w:rPr>
        <w:t xml:space="preserve">dipengaruhi faktor genetik, gangguan imun, dan lingkungan. </w:t>
      </w:r>
      <w:r w:rsidR="007C25B6" w:rsidRPr="00B40D62">
        <w:rPr>
          <w:iCs/>
          <w:szCs w:val="24"/>
        </w:rPr>
        <w:t>K</w:t>
      </w:r>
      <w:r w:rsidR="007C25B6" w:rsidRPr="00B40D62">
        <w:rPr>
          <w:szCs w:val="24"/>
        </w:rPr>
        <w:t xml:space="preserve">U ditandai dengan adanya peradangan pada kolon dan bisa berlanjut pada pembentukan luka atau ulkus serta juga dapat memicu tumbuhnya kanker. </w:t>
      </w:r>
      <w:r w:rsidR="00565766" w:rsidRPr="00B40D62">
        <w:rPr>
          <w:szCs w:val="24"/>
        </w:rPr>
        <w:t>Pengobatan KU dilakukan untuk mengurangi peradangan akut dan kronis menggunakan obat imunosupresi, inhibitor TNF (</w:t>
      </w:r>
      <w:r w:rsidR="00565766" w:rsidRPr="00B40D62">
        <w:rPr>
          <w:i/>
          <w:iCs/>
          <w:szCs w:val="24"/>
        </w:rPr>
        <w:t>Tumor Necrosis Factor</w:t>
      </w:r>
      <w:r w:rsidR="00565766" w:rsidRPr="00B40D62">
        <w:rPr>
          <w:szCs w:val="24"/>
        </w:rPr>
        <w:t>), 5-aminosalisilat, dan kortikosteroid, tetapi penggunaan obat – obat tersebut memiliki efek samping seperti gangguan pencernaan, sakit kepala, dan demam</w:t>
      </w:r>
      <w:r w:rsidR="00E528AC" w:rsidRPr="00B40D62">
        <w:rPr>
          <w:szCs w:val="24"/>
        </w:rPr>
        <w:t>.</w:t>
      </w:r>
      <w:r w:rsidR="00565766" w:rsidRPr="00B40D62">
        <w:rPr>
          <w:szCs w:val="24"/>
        </w:rPr>
        <w:t xml:space="preserve"> </w:t>
      </w:r>
      <w:r w:rsidR="007C25B6" w:rsidRPr="00B40D62">
        <w:rPr>
          <w:szCs w:val="24"/>
          <w:lang w:val="en-ID"/>
        </w:rPr>
        <w:t xml:space="preserve">Seledri adalah tumbuhan herba </w:t>
      </w:r>
      <w:r w:rsidR="007C25B6" w:rsidRPr="00B40D62">
        <w:rPr>
          <w:color w:val="auto"/>
          <w:szCs w:val="24"/>
          <w:lang w:val="en-ID"/>
        </w:rPr>
        <w:t>yang mengandung mengandung flavonoid total sebesar 11,76% yang memiliki aktivitas farmakologis sebagai antiinflamasi dan antioksidan</w:t>
      </w:r>
      <w:r w:rsidR="007C25B6" w:rsidRPr="00B40D62">
        <w:rPr>
          <w:szCs w:val="24"/>
          <w:lang w:val="en-ID"/>
        </w:rPr>
        <w:t>. Penelitian ini dilakukan untuk mengetahui pengaruh pemberian ekstrak etanolik seledri untuk perbaikan</w:t>
      </w:r>
      <w:r w:rsidR="00904858" w:rsidRPr="00B40D62">
        <w:rPr>
          <w:szCs w:val="24"/>
          <w:lang w:val="en-ID"/>
        </w:rPr>
        <w:t xml:space="preserve"> indeks aktivitas </w:t>
      </w:r>
      <w:r w:rsidR="007C25B6" w:rsidRPr="00B40D62">
        <w:rPr>
          <w:szCs w:val="24"/>
          <w:lang w:val="en-ID"/>
        </w:rPr>
        <w:t>penyakit KU</w:t>
      </w:r>
      <w:r w:rsidR="00B26E47" w:rsidRPr="00B40D62">
        <w:rPr>
          <w:szCs w:val="24"/>
          <w:lang w:val="en-ID"/>
        </w:rPr>
        <w:t xml:space="preserve"> </w:t>
      </w:r>
      <w:r w:rsidR="007C25B6" w:rsidRPr="00B40D62">
        <w:rPr>
          <w:szCs w:val="24"/>
          <w:lang w:val="en-ID"/>
        </w:rPr>
        <w:t>pada tikus yang diinduksi asam asetat.</w:t>
      </w:r>
    </w:p>
    <w:p w14:paraId="54D80D81" w14:textId="37908E39" w:rsidR="007C25B6" w:rsidRDefault="007C25B6" w:rsidP="007C25B6">
      <w:pPr>
        <w:shd w:val="clear" w:color="auto" w:fill="FFFFFF"/>
        <w:spacing w:before="240" w:after="240" w:line="240" w:lineRule="auto"/>
        <w:ind w:left="567"/>
        <w:rPr>
          <w:color w:val="auto"/>
          <w:szCs w:val="24"/>
        </w:rPr>
      </w:pPr>
      <w:r w:rsidRPr="006571A9">
        <w:rPr>
          <w:color w:val="auto"/>
          <w:szCs w:val="24"/>
          <w:lang w:val="en-ID"/>
        </w:rPr>
        <w:t>Pada penelitian ini digunakan tikus jantan galur wistar yang dibagi menjadi 5 kelompok (n=</w:t>
      </w:r>
      <w:r w:rsidR="008A2242" w:rsidRPr="006571A9">
        <w:rPr>
          <w:color w:val="auto"/>
          <w:szCs w:val="24"/>
          <w:lang w:val="en-ID"/>
        </w:rPr>
        <w:t>3</w:t>
      </w:r>
      <w:r w:rsidRPr="006571A9">
        <w:rPr>
          <w:color w:val="auto"/>
          <w:szCs w:val="24"/>
          <w:lang w:val="en-ID"/>
        </w:rPr>
        <w:t>). Kelompok 1 (kontrol normal sehat) diberikan CMC-Na 0,25% tanpa induksi asam asetat 4%; kelompok 2 (kontrol negatif) diberikan CMC-Na 0,25% dengan induksi asam asetat 4%; kelompok 3</w:t>
      </w:r>
      <w:r w:rsidR="008A2242" w:rsidRPr="006571A9">
        <w:rPr>
          <w:color w:val="auto"/>
          <w:szCs w:val="24"/>
          <w:lang w:val="en-ID"/>
        </w:rPr>
        <w:t xml:space="preserve"> (kontrol positif) diberikan laruta</w:t>
      </w:r>
      <w:r w:rsidR="00B26E47">
        <w:rPr>
          <w:color w:val="auto"/>
          <w:szCs w:val="24"/>
          <w:lang w:val="en-ID"/>
        </w:rPr>
        <w:t xml:space="preserve">n </w:t>
      </w:r>
      <w:r w:rsidR="008A2242" w:rsidRPr="006571A9">
        <w:rPr>
          <w:color w:val="auto"/>
          <w:szCs w:val="24"/>
          <w:lang w:val="en-ID"/>
        </w:rPr>
        <w:t xml:space="preserve">5-ASA dengan induksi asam asetat 4% dan kelompok </w:t>
      </w:r>
      <w:r w:rsidRPr="006571A9">
        <w:rPr>
          <w:color w:val="auto"/>
          <w:szCs w:val="24"/>
          <w:lang w:val="en-ID"/>
        </w:rPr>
        <w:t xml:space="preserve">4 dan 5 masing – masing diberikan ekstrak etanolik seledri dosis 100 mg/kg BB, </w:t>
      </w:r>
      <w:r w:rsidR="008A2242" w:rsidRPr="006571A9">
        <w:rPr>
          <w:color w:val="auto"/>
          <w:szCs w:val="24"/>
          <w:lang w:val="en-ID"/>
        </w:rPr>
        <w:t>dan 3</w:t>
      </w:r>
      <w:r w:rsidRPr="006571A9">
        <w:rPr>
          <w:color w:val="auto"/>
          <w:szCs w:val="24"/>
          <w:lang w:val="en-ID"/>
        </w:rPr>
        <w:t xml:space="preserve">00 mg/kg BB. Parameter KU yang diuji pada masing – masing kelompok adalah pengamatan </w:t>
      </w:r>
      <w:r w:rsidR="008A2242" w:rsidRPr="006571A9">
        <w:rPr>
          <w:color w:val="auto"/>
          <w:szCs w:val="24"/>
          <w:lang w:val="en-ID"/>
        </w:rPr>
        <w:t xml:space="preserve">indeks aktivitas </w:t>
      </w:r>
      <w:r w:rsidR="00B26E47">
        <w:rPr>
          <w:color w:val="auto"/>
          <w:szCs w:val="24"/>
          <w:lang w:val="en-ID"/>
        </w:rPr>
        <w:t>penyakit KU seperti penurunan berat badan, keberadaan darah pada feses, dan konsistensi feses</w:t>
      </w:r>
      <w:r w:rsidR="008A2242" w:rsidRPr="006571A9">
        <w:rPr>
          <w:color w:val="auto"/>
          <w:szCs w:val="24"/>
          <w:lang w:val="en-ID"/>
        </w:rPr>
        <w:t xml:space="preserve"> </w:t>
      </w:r>
      <w:r w:rsidR="00B26E47">
        <w:rPr>
          <w:color w:val="auto"/>
          <w:szCs w:val="24"/>
          <w:lang w:val="en-ID"/>
        </w:rPr>
        <w:t>serta pengamatan</w:t>
      </w:r>
      <w:r w:rsidR="008A2242" w:rsidRPr="006571A9">
        <w:rPr>
          <w:color w:val="auto"/>
          <w:szCs w:val="24"/>
          <w:lang w:val="en-ID"/>
        </w:rPr>
        <w:t xml:space="preserve"> </w:t>
      </w:r>
      <w:r w:rsidRPr="006571A9">
        <w:rPr>
          <w:color w:val="auto"/>
          <w:szCs w:val="24"/>
          <w:lang w:val="en-ID"/>
        </w:rPr>
        <w:t>makroskopik</w:t>
      </w:r>
      <w:r w:rsidR="006571A9" w:rsidRPr="006571A9">
        <w:rPr>
          <w:color w:val="auto"/>
          <w:szCs w:val="24"/>
          <w:lang w:val="en-ID"/>
        </w:rPr>
        <w:t xml:space="preserve"> panjang</w:t>
      </w:r>
      <w:r w:rsidRPr="006571A9">
        <w:rPr>
          <w:color w:val="auto"/>
          <w:szCs w:val="24"/>
          <w:lang w:val="en-ID"/>
        </w:rPr>
        <w:t xml:space="preserve"> kolon</w:t>
      </w:r>
      <w:r w:rsidR="006571A9" w:rsidRPr="006571A9">
        <w:rPr>
          <w:color w:val="auto"/>
          <w:szCs w:val="24"/>
          <w:lang w:val="en-ID"/>
        </w:rPr>
        <w:t xml:space="preserve">. </w:t>
      </w:r>
      <w:r w:rsidRPr="006571A9">
        <w:rPr>
          <w:color w:val="auto"/>
          <w:szCs w:val="24"/>
        </w:rPr>
        <w:t>Data yang diperoleh dari masing – masing</w:t>
      </w:r>
      <w:r w:rsidR="00B26E47">
        <w:rPr>
          <w:color w:val="auto"/>
          <w:szCs w:val="24"/>
        </w:rPr>
        <w:t xml:space="preserve"> disajikan d</w:t>
      </w:r>
      <w:r w:rsidRPr="006571A9">
        <w:rPr>
          <w:color w:val="auto"/>
          <w:szCs w:val="24"/>
        </w:rPr>
        <w:t>alam bentuk rata – rata</w:t>
      </w:r>
      <w:r w:rsidR="008A2242" w:rsidRPr="006571A9">
        <w:rPr>
          <w:color w:val="auto"/>
          <w:szCs w:val="24"/>
        </w:rPr>
        <w:t xml:space="preserve"> dan</w:t>
      </w:r>
      <w:r w:rsidRPr="006571A9">
        <w:rPr>
          <w:color w:val="auto"/>
          <w:szCs w:val="24"/>
        </w:rPr>
        <w:t xml:space="preserve"> SD</w:t>
      </w:r>
      <w:r w:rsidR="008A2242" w:rsidRPr="006571A9">
        <w:rPr>
          <w:color w:val="auto"/>
          <w:szCs w:val="24"/>
        </w:rPr>
        <w:t>,</w:t>
      </w:r>
      <w:r w:rsidRPr="006571A9">
        <w:rPr>
          <w:color w:val="auto"/>
          <w:szCs w:val="24"/>
        </w:rPr>
        <w:t xml:space="preserve"> kemudian diuji statistik menggunakan </w:t>
      </w:r>
      <w:r w:rsidRPr="006571A9">
        <w:rPr>
          <w:i/>
          <w:color w:val="auto"/>
          <w:szCs w:val="24"/>
        </w:rPr>
        <w:t>one way</w:t>
      </w:r>
      <w:r w:rsidRPr="006571A9">
        <w:rPr>
          <w:color w:val="auto"/>
          <w:szCs w:val="24"/>
        </w:rPr>
        <w:t xml:space="preserve"> ANOVA dan dilanjutkan dengan </w:t>
      </w:r>
      <w:r w:rsidRPr="006571A9">
        <w:rPr>
          <w:i/>
          <w:color w:val="auto"/>
          <w:szCs w:val="24"/>
        </w:rPr>
        <w:t>post hoc</w:t>
      </w:r>
      <w:r w:rsidRPr="006571A9">
        <w:rPr>
          <w:color w:val="auto"/>
          <w:szCs w:val="24"/>
        </w:rPr>
        <w:t xml:space="preserve"> menggunakan metode </w:t>
      </w:r>
      <w:r w:rsidRPr="006571A9">
        <w:rPr>
          <w:i/>
          <w:color w:val="auto"/>
          <w:szCs w:val="24"/>
        </w:rPr>
        <w:t>Least Significant Difference</w:t>
      </w:r>
      <w:r w:rsidRPr="006571A9">
        <w:rPr>
          <w:color w:val="auto"/>
          <w:szCs w:val="24"/>
        </w:rPr>
        <w:t xml:space="preserve"> (LSD).</w:t>
      </w:r>
    </w:p>
    <w:p w14:paraId="36750130" w14:textId="64C8A4CB" w:rsidR="00900CC9" w:rsidRPr="006571A9" w:rsidRDefault="006571A9" w:rsidP="006571A9">
      <w:pPr>
        <w:shd w:val="clear" w:color="auto" w:fill="FFFFFF"/>
        <w:spacing w:before="240" w:after="240" w:line="240" w:lineRule="auto"/>
        <w:ind w:left="567"/>
        <w:rPr>
          <w:color w:val="FF0000"/>
          <w:szCs w:val="24"/>
        </w:rPr>
      </w:pPr>
      <w:r>
        <w:rPr>
          <w:color w:val="auto"/>
          <w:szCs w:val="24"/>
        </w:rPr>
        <w:t xml:space="preserve">Dari hasil penelitian diketahui bahwa ekstrak etanolik seledri </w:t>
      </w:r>
      <w:r w:rsidR="008E0D43">
        <w:rPr>
          <w:color w:val="auto"/>
          <w:szCs w:val="24"/>
        </w:rPr>
        <w:t>menurunkan</w:t>
      </w:r>
      <w:r>
        <w:rPr>
          <w:color w:val="auto"/>
          <w:szCs w:val="24"/>
        </w:rPr>
        <w:t xml:space="preserve"> indeks aktivitas </w:t>
      </w:r>
      <w:r>
        <w:rPr>
          <w:rFonts w:eastAsia="Times New Roman"/>
          <w:color w:val="111111"/>
          <w:szCs w:val="24"/>
          <w:lang w:eastAsia="id-ID"/>
        </w:rPr>
        <w:t>penyakit KU dan makroskopi panjang kolon pada dosis 100 dan 300 mg/kgBB pada tikus yang diinduksi asam asetat 4%, dimana dosis 300 mg/kgBB me</w:t>
      </w:r>
      <w:r w:rsidR="008E0D43">
        <w:rPr>
          <w:rFonts w:eastAsia="Times New Roman"/>
          <w:color w:val="111111"/>
          <w:szCs w:val="24"/>
          <w:lang w:eastAsia="id-ID"/>
        </w:rPr>
        <w:t>nunjuk</w:t>
      </w:r>
      <w:r w:rsidR="0053678B">
        <w:rPr>
          <w:rFonts w:eastAsia="Times New Roman"/>
          <w:color w:val="111111"/>
          <w:szCs w:val="24"/>
          <w:lang w:eastAsia="id-ID"/>
        </w:rPr>
        <w:t>k</w:t>
      </w:r>
      <w:r w:rsidR="008E0D43">
        <w:rPr>
          <w:rFonts w:eastAsia="Times New Roman"/>
          <w:color w:val="111111"/>
          <w:szCs w:val="24"/>
          <w:lang w:eastAsia="id-ID"/>
        </w:rPr>
        <w:t>an</w:t>
      </w:r>
      <w:r>
        <w:rPr>
          <w:rFonts w:eastAsia="Times New Roman"/>
          <w:color w:val="111111"/>
          <w:szCs w:val="24"/>
          <w:lang w:eastAsia="id-ID"/>
        </w:rPr>
        <w:t xml:space="preserve"> aktivitas yang lebih tinggi dan menunjukkan perbedaan siginifkan dibandingkan kontrol </w:t>
      </w:r>
      <w:r w:rsidR="008E0D43">
        <w:rPr>
          <w:rFonts w:eastAsia="Times New Roman"/>
          <w:color w:val="111111"/>
          <w:szCs w:val="24"/>
          <w:lang w:eastAsia="id-ID"/>
        </w:rPr>
        <w:t>negatif</w:t>
      </w:r>
      <w:r>
        <w:rPr>
          <w:rFonts w:eastAsia="Times New Roman"/>
          <w:color w:val="111111"/>
          <w:szCs w:val="24"/>
          <w:lang w:eastAsia="id-ID"/>
        </w:rPr>
        <w:t xml:space="preserve"> pada pengukuran panjang kolon (p&lt;0,05).</w:t>
      </w:r>
    </w:p>
    <w:p w14:paraId="0A5FDF62" w14:textId="011530DB" w:rsidR="0041632A" w:rsidRDefault="00251A68" w:rsidP="0041632A">
      <w:pPr>
        <w:spacing w:after="100" w:afterAutospacing="1" w:line="240" w:lineRule="auto"/>
        <w:ind w:left="562" w:right="562"/>
        <w:rPr>
          <w:lang w:eastAsia="en-US"/>
        </w:rPr>
      </w:pPr>
      <w:r w:rsidRPr="004D4E40">
        <w:rPr>
          <w:b/>
          <w:lang w:eastAsia="en-US"/>
        </w:rPr>
        <w:t xml:space="preserve">Kata </w:t>
      </w:r>
      <w:r w:rsidR="004D4E40">
        <w:rPr>
          <w:b/>
          <w:lang w:val="id-ID" w:eastAsia="en-US"/>
        </w:rPr>
        <w:t>k</w:t>
      </w:r>
      <w:r w:rsidRPr="004D4E40">
        <w:rPr>
          <w:b/>
          <w:lang w:eastAsia="en-US"/>
        </w:rPr>
        <w:t>unci:</w:t>
      </w:r>
      <w:r w:rsidR="00986083">
        <w:rPr>
          <w:lang w:eastAsia="en-US"/>
        </w:rPr>
        <w:t xml:space="preserve"> </w:t>
      </w:r>
      <w:r w:rsidR="00171E74">
        <w:rPr>
          <w:lang w:eastAsia="en-US"/>
        </w:rPr>
        <w:t>ekstrak</w:t>
      </w:r>
      <w:r w:rsidR="00DB6603">
        <w:rPr>
          <w:lang w:eastAsia="en-US"/>
        </w:rPr>
        <w:t xml:space="preserve"> etanolik</w:t>
      </w:r>
      <w:r w:rsidR="00171E74">
        <w:rPr>
          <w:lang w:eastAsia="en-US"/>
        </w:rPr>
        <w:t xml:space="preserve"> </w:t>
      </w:r>
      <w:r w:rsidR="007C25B6">
        <w:rPr>
          <w:lang w:eastAsia="en-US"/>
        </w:rPr>
        <w:t xml:space="preserve">seledri, kolitis </w:t>
      </w:r>
      <w:r w:rsidR="00E2701C">
        <w:rPr>
          <w:lang w:eastAsia="en-US"/>
        </w:rPr>
        <w:t>ulseratif, asam asetat, tikus</w:t>
      </w:r>
    </w:p>
    <w:p w14:paraId="12504DC3" w14:textId="2A0B2798" w:rsidR="00770DFD" w:rsidRPr="0041632A" w:rsidRDefault="00E2701C" w:rsidP="0041632A">
      <w:pPr>
        <w:shd w:val="clear" w:color="auto" w:fill="FFFFFF"/>
        <w:spacing w:before="240" w:after="240" w:line="240" w:lineRule="auto"/>
        <w:ind w:left="567"/>
        <w:rPr>
          <w:color w:val="auto"/>
          <w:szCs w:val="24"/>
          <w:lang w:val="en-ID"/>
        </w:rPr>
      </w:pPr>
      <w:r w:rsidRPr="00DB6603">
        <w:rPr>
          <w:b/>
          <w:bCs/>
          <w:color w:val="auto"/>
          <w:szCs w:val="24"/>
          <w:lang w:val="en-ID"/>
        </w:rPr>
        <w:t>Abstract</w:t>
      </w:r>
      <w:r w:rsidR="00DB6603">
        <w:rPr>
          <w:color w:val="auto"/>
          <w:szCs w:val="24"/>
          <w:lang w:val="en-ID"/>
        </w:rPr>
        <w:t xml:space="preserve">: </w:t>
      </w:r>
      <w:r w:rsidRPr="0041632A">
        <w:rPr>
          <w:color w:val="auto"/>
          <w:szCs w:val="24"/>
          <w:lang w:val="en-ID"/>
        </w:rPr>
        <w:t xml:space="preserve">Ulcerative colitis (UC) is an inflammatory condition of the colon that is influenced by genetic, immune, and environmental factors. UC is characterized by inflammation of the colon and can lead to the formation of wounds or ulcers and can also trigger the growth of cancer. Treatment of UC is to reduce acute and chronic inflammation using immunosuppressive drugs, TNF inhibitors (Tumor Necrosis Factor), 5-aminosalicylate, and corticosteroids, but the use of these drugs has side effects such as indigestion, headache, and fever. Celery is a herbaceous plant that contains a total flavonoid of 11.76% which has pharmacological activity as anti-inflammatory and antioxidant. This study was conducted to determine the effect </w:t>
      </w:r>
      <w:r w:rsidR="00DB6603">
        <w:rPr>
          <w:color w:val="auto"/>
          <w:szCs w:val="24"/>
          <w:lang w:val="en-ID"/>
        </w:rPr>
        <w:t xml:space="preserve">of </w:t>
      </w:r>
      <w:r w:rsidRPr="0041632A">
        <w:rPr>
          <w:color w:val="auto"/>
          <w:szCs w:val="24"/>
          <w:lang w:val="en-ID"/>
        </w:rPr>
        <w:t>ethanolic extract</w:t>
      </w:r>
      <w:r w:rsidR="00DB6603">
        <w:rPr>
          <w:color w:val="auto"/>
          <w:szCs w:val="24"/>
          <w:lang w:val="en-ID"/>
        </w:rPr>
        <w:t>s</w:t>
      </w:r>
      <w:r w:rsidRPr="0041632A">
        <w:rPr>
          <w:color w:val="auto"/>
          <w:szCs w:val="24"/>
          <w:lang w:val="en-ID"/>
        </w:rPr>
        <w:t xml:space="preserve"> </w:t>
      </w:r>
      <w:r w:rsidR="00DB6603">
        <w:rPr>
          <w:color w:val="auto"/>
          <w:szCs w:val="24"/>
          <w:lang w:val="en-ID"/>
        </w:rPr>
        <w:t xml:space="preserve">of celery </w:t>
      </w:r>
      <w:r w:rsidRPr="0041632A">
        <w:rPr>
          <w:color w:val="auto"/>
          <w:szCs w:val="24"/>
          <w:lang w:val="en-ID"/>
        </w:rPr>
        <w:t xml:space="preserve">to improve UC </w:t>
      </w:r>
      <w:r w:rsidR="009E465A" w:rsidRPr="0041632A">
        <w:rPr>
          <w:color w:val="auto"/>
          <w:szCs w:val="24"/>
          <w:lang w:val="en-ID"/>
        </w:rPr>
        <w:t xml:space="preserve">diseases </w:t>
      </w:r>
      <w:r w:rsidRPr="0041632A">
        <w:rPr>
          <w:color w:val="auto"/>
          <w:szCs w:val="24"/>
          <w:lang w:val="en-ID"/>
        </w:rPr>
        <w:t>activity index in rats induced by acetic acid.</w:t>
      </w:r>
    </w:p>
    <w:p w14:paraId="0695ABFE" w14:textId="0BA2FFF6" w:rsidR="00770DFD" w:rsidRPr="0041632A" w:rsidRDefault="00770DFD" w:rsidP="0041632A">
      <w:pPr>
        <w:shd w:val="clear" w:color="auto" w:fill="FFFFFF"/>
        <w:spacing w:before="240" w:after="240" w:line="240" w:lineRule="auto"/>
        <w:ind w:left="567"/>
        <w:rPr>
          <w:color w:val="auto"/>
          <w:szCs w:val="24"/>
          <w:lang w:val="en-ID"/>
        </w:rPr>
      </w:pPr>
      <w:r w:rsidRPr="0041632A">
        <w:rPr>
          <w:color w:val="auto"/>
          <w:szCs w:val="24"/>
          <w:lang w:val="en-ID"/>
        </w:rPr>
        <w:t xml:space="preserve">The study was conducted on male Wistar rats which were divided into 5 groups (n=3). Group 1 (normal control) was given CMC-Na 0.25% without 4% acetic acid induction; group 2 (negative control) was given CMC-Na 0.25% with 4% acetic acid induction; Group 3 (positive control) </w:t>
      </w:r>
      <w:r w:rsidRPr="0041632A">
        <w:rPr>
          <w:color w:val="auto"/>
          <w:szCs w:val="24"/>
          <w:lang w:val="en-ID"/>
        </w:rPr>
        <w:lastRenderedPageBreak/>
        <w:t>was given 5-ASA solution with 4% acetic acid induction, group 4 and 5 were given celery ethanolic extract at a dose of 100 mg/kg BW and 300 mg/kg BW, respectively. UC parameters tested in each group were observations of UC disease activity index such as weight loss, blood in feces, and feces consistency as well as macroscopic observation of colon length. The data obtained from each are presented in the form of average and SD, then statistically tested using one way ANOVA and followed by post hoc using the Least Significant Difference (LSD) method.</w:t>
      </w:r>
    </w:p>
    <w:p w14:paraId="0742332C" w14:textId="5E17800F" w:rsidR="00770DFD" w:rsidRDefault="00770DFD" w:rsidP="0041632A">
      <w:pPr>
        <w:shd w:val="clear" w:color="auto" w:fill="FFFFFF"/>
        <w:spacing w:before="240" w:after="240" w:line="240" w:lineRule="auto"/>
        <w:ind w:left="567"/>
        <w:rPr>
          <w:color w:val="auto"/>
          <w:szCs w:val="24"/>
          <w:lang w:val="en-ID"/>
        </w:rPr>
      </w:pPr>
      <w:r w:rsidRPr="0041632A">
        <w:rPr>
          <w:color w:val="auto"/>
          <w:szCs w:val="24"/>
          <w:lang w:val="en-ID"/>
        </w:rPr>
        <w:t>The results showed that the ethanolic extract of celery decreased the disease activity index of UC and colonic length macroscopy at doses of 100 and 300 mg/kg</w:t>
      </w:r>
      <w:r w:rsidR="004108FF">
        <w:rPr>
          <w:color w:val="auto"/>
          <w:szCs w:val="24"/>
          <w:lang w:val="en-ID"/>
        </w:rPr>
        <w:t xml:space="preserve"> </w:t>
      </w:r>
      <w:r w:rsidRPr="0041632A">
        <w:rPr>
          <w:color w:val="auto"/>
          <w:szCs w:val="24"/>
          <w:lang w:val="en-ID"/>
        </w:rPr>
        <w:t>BW in rats induced by 4% acetic acid, a dose of 300 mg/kg</w:t>
      </w:r>
      <w:r w:rsidR="004108FF">
        <w:rPr>
          <w:color w:val="auto"/>
          <w:szCs w:val="24"/>
          <w:lang w:val="en-ID"/>
        </w:rPr>
        <w:t xml:space="preserve"> </w:t>
      </w:r>
      <w:r w:rsidRPr="0041632A">
        <w:rPr>
          <w:color w:val="auto"/>
          <w:szCs w:val="24"/>
          <w:lang w:val="en-ID"/>
        </w:rPr>
        <w:t>BW showed higher activity and showed a significant difference compared to controls. negative on colon length measurement (p&lt;0.05).</w:t>
      </w:r>
    </w:p>
    <w:p w14:paraId="0F788D37" w14:textId="0F424565" w:rsidR="00251A68" w:rsidRPr="004108FF" w:rsidRDefault="00DB6603" w:rsidP="004108FF">
      <w:pPr>
        <w:shd w:val="clear" w:color="auto" w:fill="FFFFFF"/>
        <w:spacing w:before="240" w:after="240" w:line="240" w:lineRule="auto"/>
        <w:ind w:left="567"/>
        <w:rPr>
          <w:color w:val="auto"/>
          <w:szCs w:val="24"/>
          <w:lang w:val="en-ID"/>
        </w:rPr>
      </w:pPr>
      <w:r w:rsidRPr="004108FF">
        <w:rPr>
          <w:b/>
          <w:bCs/>
          <w:color w:val="auto"/>
          <w:szCs w:val="24"/>
          <w:lang w:val="en-ID"/>
        </w:rPr>
        <w:t>Keywords</w:t>
      </w:r>
      <w:r>
        <w:rPr>
          <w:color w:val="auto"/>
          <w:szCs w:val="24"/>
          <w:lang w:val="en-ID"/>
        </w:rPr>
        <w:t xml:space="preserve">: </w:t>
      </w:r>
      <w:r w:rsidR="004108FF" w:rsidRPr="0041632A">
        <w:rPr>
          <w:color w:val="auto"/>
          <w:szCs w:val="24"/>
          <w:lang w:val="en-ID"/>
        </w:rPr>
        <w:t>ethanolic extract</w:t>
      </w:r>
      <w:r w:rsidR="004108FF">
        <w:rPr>
          <w:color w:val="auto"/>
          <w:szCs w:val="24"/>
          <w:lang w:val="en-ID"/>
        </w:rPr>
        <w:t>s</w:t>
      </w:r>
      <w:r w:rsidR="004108FF" w:rsidRPr="0041632A">
        <w:rPr>
          <w:color w:val="auto"/>
          <w:szCs w:val="24"/>
          <w:lang w:val="en-ID"/>
        </w:rPr>
        <w:t xml:space="preserve"> </w:t>
      </w:r>
      <w:r w:rsidR="004108FF">
        <w:rPr>
          <w:color w:val="auto"/>
          <w:szCs w:val="24"/>
          <w:lang w:val="en-ID"/>
        </w:rPr>
        <w:t>of celery, u</w:t>
      </w:r>
      <w:r w:rsidR="004108FF" w:rsidRPr="0041632A">
        <w:rPr>
          <w:color w:val="auto"/>
          <w:szCs w:val="24"/>
          <w:lang w:val="en-ID"/>
        </w:rPr>
        <w:t>lcerative colitis</w:t>
      </w:r>
      <w:r w:rsidR="004108FF">
        <w:rPr>
          <w:color w:val="auto"/>
          <w:szCs w:val="24"/>
          <w:lang w:val="en-ID"/>
        </w:rPr>
        <w:t xml:space="preserve">, </w:t>
      </w:r>
      <w:r w:rsidR="004108FF" w:rsidRPr="0041632A">
        <w:rPr>
          <w:color w:val="auto"/>
          <w:szCs w:val="24"/>
          <w:lang w:val="en-ID"/>
        </w:rPr>
        <w:t>acetic acid</w:t>
      </w:r>
      <w:r w:rsidR="004108FF">
        <w:rPr>
          <w:color w:val="auto"/>
          <w:szCs w:val="24"/>
          <w:lang w:val="en-ID"/>
        </w:rPr>
        <w:t>, rats</w:t>
      </w:r>
      <w:r w:rsidR="00E93B4C">
        <w:rPr>
          <w:noProof/>
          <w:lang w:eastAsia="en-US"/>
        </w:rPr>
        <mc:AlternateContent>
          <mc:Choice Requires="wps">
            <w:drawing>
              <wp:anchor distT="0" distB="0" distL="114300" distR="114300" simplePos="0" relativeHeight="251657216" behindDoc="0" locked="0" layoutInCell="1" allowOverlap="1" wp14:anchorId="1EE30A59" wp14:editId="6473E1C7">
                <wp:simplePos x="0" y="0"/>
                <wp:positionH relativeFrom="column">
                  <wp:posOffset>349885</wp:posOffset>
                </wp:positionH>
                <wp:positionV relativeFrom="paragraph">
                  <wp:posOffset>252095</wp:posOffset>
                </wp:positionV>
                <wp:extent cx="5878195" cy="0"/>
                <wp:effectExtent l="17780" t="17780"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389B2" id="AutoShape 6" o:spid="_x0000_s1026" type="#_x0000_t32" style="position:absolute;margin-left:27.55pt;margin-top:19.85pt;width:462.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" strokeweight="1.5pt"/>
            </w:pict>
          </mc:Fallback>
        </mc:AlternateContent>
      </w:r>
    </w:p>
    <w:p w14:paraId="1ECE1D45" w14:textId="1A8CAC71" w:rsidR="000B5BC4" w:rsidRPr="00BF00B6" w:rsidRDefault="000B5BC4" w:rsidP="00BC065A">
      <w:pPr>
        <w:spacing w:after="240" w:line="360" w:lineRule="auto"/>
        <w:ind w:firstLine="561"/>
        <w:jc w:val="left"/>
        <w:rPr>
          <w:b/>
          <w:szCs w:val="24"/>
          <w:lang w:eastAsia="en-US"/>
        </w:rPr>
      </w:pPr>
      <w:r w:rsidRPr="000B5BC4">
        <w:rPr>
          <w:rFonts w:eastAsia="Times New Roman"/>
          <w:b/>
          <w:lang w:eastAsia="zh-CN"/>
        </w:rPr>
        <w:t>1</w:t>
      </w:r>
      <w:r w:rsidRPr="00BF00B6">
        <w:rPr>
          <w:b/>
          <w:szCs w:val="24"/>
          <w:lang w:eastAsia="zh-CN"/>
        </w:rPr>
        <w:t xml:space="preserve">. </w:t>
      </w:r>
      <w:r w:rsidR="008C242F" w:rsidRPr="00BF00B6">
        <w:rPr>
          <w:b/>
          <w:szCs w:val="24"/>
          <w:lang w:eastAsia="en-US"/>
        </w:rPr>
        <w:t>Pendahuluan</w:t>
      </w:r>
    </w:p>
    <w:p w14:paraId="69652576" w14:textId="46738A17" w:rsidR="008C237B" w:rsidRPr="00BF00B6" w:rsidRDefault="00A256D6" w:rsidP="008C237B">
      <w:pPr>
        <w:spacing w:after="240" w:line="360" w:lineRule="auto"/>
        <w:ind w:left="567" w:right="25" w:firstLine="567"/>
        <w:contextualSpacing/>
        <w:rPr>
          <w:rFonts w:eastAsia="Times New Roman"/>
          <w:color w:val="111111"/>
          <w:szCs w:val="24"/>
          <w:lang w:eastAsia="id-ID"/>
        </w:rPr>
      </w:pPr>
      <w:r w:rsidRPr="00BF00B6">
        <w:rPr>
          <w:rFonts w:eastAsia="Times New Roman"/>
          <w:color w:val="111111"/>
          <w:szCs w:val="24"/>
          <w:lang w:eastAsia="id-ID"/>
        </w:rPr>
        <w:t xml:space="preserve">Inflamasi merupakan respon protektif terhadap kerusakan jaringan akibat berbagai rangsangan yang merugikan </w:t>
      </w:r>
      <w:r w:rsidRPr="00BF00B6">
        <w:rPr>
          <w:rFonts w:eastAsia="Times New Roman"/>
          <w:color w:val="111111"/>
          <w:szCs w:val="24"/>
          <w:lang w:eastAsia="id-ID"/>
        </w:rPr>
        <w:fldChar w:fldCharType="begin"/>
      </w:r>
      <w:r w:rsidRPr="00BF00B6">
        <w:rPr>
          <w:rFonts w:eastAsia="Times New Roman"/>
          <w:color w:val="111111"/>
          <w:szCs w:val="24"/>
          <w:lang w:eastAsia="id-ID"/>
        </w:rPr>
        <w:instrText xml:space="preserve"> ADDIN ZOTERO_ITEM CSL_CITATION {"citationID":"GHV19cl2","properties":{"formattedCitation":"(Terry et al., 2019)","plainCitation":"(Terry et al., 2019)","noteIndex":0},"citationItems":[{"id":63,"uris":["http://zotero.org/users/local/mSn35CXF/items/XVALKNWP"],"uri":["http://zotero.org/users/local/mSn35CXF/items/XVALKNWP"],"itemData":{"id":63,"type":"article-journal","abstract":"The WNT/β-catenin cellular network has been extensively studied in numerous diseases including inflammatory bowel disease (IBD). IBD is a condition that increases the risk of developing colorectal cancer. WIF-1 is an inhibitory protein that acts by blocking the interactions of WNT with its receptor complex, thus leading to downregulation of end products of this pathway. While WIF-1 has been characterized in several cancers, its relationship with IBD has yet to be elucidated. In this study, the expression of WIF-1 in patients with IBD was analyzed in order to provide insights into the pathophysiology and rationale for alternative therapies. Biopsies of both normal and inflamed colonic mucosa from patients with Crohn's disease or ulcerative colitis were histologically examined for the degree of morphologic changes, immune cell infiltration and presence of WIF-1 through immunohistochemistry. No differences were observed in WIF-1 expression linked to a particular condition, but WIF-1 stain was significantly enhanced in the crypts and lamina propria as inflammation increased in biopsies from patients with both, ulcerative colitis and Crohn's disease. These findings could give guidance to new therapeutic applications of the WNT/β-catenin system and WIF-1 in IBD.","container-title":"Histol Histopathol","journalAbbreviation":"Histol Histopathol","page":"149 - 157","title":"Expression of WIF-1 in inflammatory bowel disease","volume":"34","author":[{"family":"Terry","given":"Robert"},{"family":"Chintanaboina","given":"JayaKrishna"},{"family":"Patel","given":"Deep"},{"family":"Lippert","given":"Brittany"},{"family":"Haner","given":"Matthew"},{"family":"Price","given":"Kimberly"},{"family":"Tracy","given":"Amanda"},{"family":"Lalos","given":"Alexander"},{"family":"Wakeley","given":"Michelle"},{"family":"Gutierrez","given":"Linda S"}],"issued":{"date-parts":[["2019"]]}}}],"schema":"https://github.com/citation-style-language/schema/raw/master/csl-citation.json"} </w:instrText>
      </w:r>
      <w:r w:rsidRPr="00BF00B6">
        <w:rPr>
          <w:rFonts w:eastAsia="Times New Roman"/>
          <w:color w:val="111111"/>
          <w:szCs w:val="24"/>
          <w:lang w:eastAsia="id-ID"/>
        </w:rPr>
        <w:fldChar w:fldCharType="separate"/>
      </w:r>
      <w:r w:rsidRPr="00BF00B6">
        <w:rPr>
          <w:szCs w:val="24"/>
        </w:rPr>
        <w:t xml:space="preserve">(Terry </w:t>
      </w:r>
      <w:r w:rsidRPr="00BF00B6">
        <w:rPr>
          <w:i/>
          <w:iCs/>
          <w:szCs w:val="24"/>
        </w:rPr>
        <w:t>et al</w:t>
      </w:r>
      <w:r w:rsidRPr="00BF00B6">
        <w:rPr>
          <w:szCs w:val="24"/>
        </w:rPr>
        <w:t>., 2019)</w:t>
      </w:r>
      <w:r w:rsidRPr="00BF00B6">
        <w:rPr>
          <w:rFonts w:eastAsia="Times New Roman"/>
          <w:color w:val="111111"/>
          <w:szCs w:val="24"/>
          <w:lang w:eastAsia="id-ID"/>
        </w:rPr>
        <w:fldChar w:fldCharType="end"/>
      </w:r>
      <w:r w:rsidRPr="00BF00B6">
        <w:rPr>
          <w:rFonts w:eastAsia="Times New Roman"/>
          <w:color w:val="111111"/>
          <w:szCs w:val="24"/>
          <w:lang w:eastAsia="id-ID"/>
        </w:rPr>
        <w:t>. Salah satu bagian tubuh yang sering terjadi inflamasi adalah saluran cerna, hal itu bisa disebabkan karena trauma fisik, bakteri patogen dan bahan kimia yang masuk dalam saluran cerna. Salah satu penyakit infl</w:t>
      </w:r>
      <w:r w:rsidR="00900CC9" w:rsidRPr="00BF00B6">
        <w:rPr>
          <w:rFonts w:eastAsia="Times New Roman"/>
          <w:color w:val="111111"/>
          <w:szCs w:val="24"/>
          <w:lang w:eastAsia="id-ID"/>
        </w:rPr>
        <w:t>a</w:t>
      </w:r>
      <w:r w:rsidRPr="00BF00B6">
        <w:rPr>
          <w:rFonts w:eastAsia="Times New Roman"/>
          <w:color w:val="111111"/>
          <w:szCs w:val="24"/>
          <w:lang w:eastAsia="id-ID"/>
        </w:rPr>
        <w:t>masi pada saluran cerna</w:t>
      </w:r>
      <w:r w:rsidR="00A62DA2" w:rsidRPr="00BF00B6">
        <w:rPr>
          <w:rFonts w:eastAsia="Times New Roman"/>
          <w:color w:val="111111"/>
          <w:szCs w:val="24"/>
          <w:lang w:eastAsia="id-ID"/>
        </w:rPr>
        <w:t xml:space="preserve"> terutama pada kolon</w:t>
      </w:r>
      <w:r w:rsidRPr="00BF00B6">
        <w:rPr>
          <w:rFonts w:eastAsia="Times New Roman"/>
          <w:color w:val="111111"/>
          <w:szCs w:val="24"/>
          <w:lang w:eastAsia="id-ID"/>
        </w:rPr>
        <w:t xml:space="preserve"> adalah </w:t>
      </w:r>
      <w:r w:rsidR="009A4C91" w:rsidRPr="00BF00B6">
        <w:rPr>
          <w:rFonts w:eastAsia="Times New Roman"/>
          <w:color w:val="111111"/>
          <w:szCs w:val="24"/>
          <w:lang w:eastAsia="id-ID"/>
        </w:rPr>
        <w:t>Kolitis Ulseratif (KU)</w:t>
      </w:r>
      <w:r w:rsidRPr="00BF00B6">
        <w:rPr>
          <w:rFonts w:eastAsia="Times New Roman"/>
          <w:color w:val="111111"/>
          <w:szCs w:val="24"/>
          <w:lang w:eastAsia="id-ID"/>
        </w:rPr>
        <w:t>. Patofisiologi KU melibatkan kerusakan pada epitel barrier, respons imun dan mi</w:t>
      </w:r>
      <w:r w:rsidR="009B792B" w:rsidRPr="00BF00B6">
        <w:rPr>
          <w:rFonts w:eastAsia="Times New Roman"/>
          <w:color w:val="111111"/>
          <w:szCs w:val="24"/>
          <w:lang w:eastAsia="id-ID"/>
        </w:rPr>
        <w:t>k</w:t>
      </w:r>
      <w:r w:rsidRPr="00BF00B6">
        <w:rPr>
          <w:rFonts w:eastAsia="Times New Roman"/>
          <w:color w:val="111111"/>
          <w:szCs w:val="24"/>
          <w:lang w:eastAsia="id-ID"/>
        </w:rPr>
        <w:t xml:space="preserve">roflora kolon </w:t>
      </w:r>
      <w:r w:rsidRPr="00BF00B6">
        <w:rPr>
          <w:rFonts w:eastAsia="Times New Roman"/>
          <w:color w:val="111111"/>
          <w:szCs w:val="24"/>
          <w:lang w:eastAsia="id-ID"/>
        </w:rPr>
        <w:fldChar w:fldCharType="begin"/>
      </w:r>
      <w:r w:rsidRPr="00BF00B6">
        <w:rPr>
          <w:rFonts w:eastAsia="Times New Roman"/>
          <w:color w:val="111111"/>
          <w:szCs w:val="24"/>
          <w:lang w:eastAsia="id-ID"/>
        </w:rPr>
        <w:instrText xml:space="preserve"> ADDIN ZOTERO_ITEM CSL_CITATION {"citationID":"47nLKNj5","properties":{"formattedCitation":"(Sugiarto, 2016)","plainCitation":"(Sugiarto, 2016)","noteIndex":0},"citationItems":[{"id":62,"uris":["http://zotero.org/users/local/mSn35CXF/items/U6JUQHIV"],"uri":["http://zotero.org/users/local/mSn35CXF/items/U6JUQHIV"],"itemData":{"id":62,"type":"article-journal","container-title":"Jurnal Kedokteran dan Kesehatan, Edisi Suplemen","journalAbbreviation":"Jurnal Kedokteran dan Kesehatan, Edisi Suplemen","page":"61 - 74","title":"Hubungan Inflamatory Bowel Disease dengan Kanker Kolorektal","author":[{"family":"Sugiarto","given":""}],"issued":{"date-parts":[["2016"]]}}}],"schema":"https://github.com/citation-style-language/schema/raw/master/csl-citation.json"} </w:instrText>
      </w:r>
      <w:r w:rsidRPr="00BF00B6">
        <w:rPr>
          <w:rFonts w:eastAsia="Times New Roman"/>
          <w:color w:val="111111"/>
          <w:szCs w:val="24"/>
          <w:lang w:eastAsia="id-ID"/>
        </w:rPr>
        <w:fldChar w:fldCharType="separate"/>
      </w:r>
      <w:r w:rsidRPr="00BF00B6">
        <w:rPr>
          <w:szCs w:val="24"/>
        </w:rPr>
        <w:t>(Sugiarto, 2016)</w:t>
      </w:r>
      <w:r w:rsidRPr="00BF00B6">
        <w:rPr>
          <w:rFonts w:eastAsia="Times New Roman"/>
          <w:color w:val="111111"/>
          <w:szCs w:val="24"/>
          <w:lang w:eastAsia="id-ID"/>
        </w:rPr>
        <w:fldChar w:fldCharType="end"/>
      </w:r>
      <w:r w:rsidRPr="00BF00B6">
        <w:rPr>
          <w:rFonts w:eastAsia="Times New Roman"/>
          <w:color w:val="111111"/>
          <w:szCs w:val="24"/>
          <w:lang w:eastAsia="id-ID"/>
        </w:rPr>
        <w:t xml:space="preserve">. Penyakit KU ditandai dengan feses yang berlendir dan berdarah, demam, tenemus rektal </w:t>
      </w:r>
      <w:r w:rsidRPr="00BF00B6">
        <w:rPr>
          <w:rFonts w:eastAsia="Times New Roman"/>
          <w:color w:val="111111"/>
          <w:szCs w:val="24"/>
          <w:lang w:eastAsia="id-ID"/>
        </w:rPr>
        <w:fldChar w:fldCharType="begin"/>
      </w:r>
      <w:r w:rsidRPr="00BF00B6">
        <w:rPr>
          <w:rFonts w:eastAsia="Times New Roman"/>
          <w:color w:val="111111"/>
          <w:szCs w:val="24"/>
          <w:lang w:eastAsia="id-ID"/>
        </w:rPr>
        <w:instrText xml:space="preserve"> ADDIN ZOTERO_ITEM CSL_CITATION {"citationID":"wsNK6qTA","properties":{"formattedCitation":"(Akiho, 2015)","plainCitation":"(Akiho, 2015)","noteIndex":0},"citationItems":[{"id":128,"uris":["http://zotero.org/users/local/mSn35CXF/items/GKY9PTD6"],"uri":["http://zotero.org/users/local/mSn35CXF/items/GKY9PTD6"],"itemData":{"id":128,"type":"article-journal","container-title":"World Journal of Gastrointestinal Pathophysiology","DOI":"10.4291/wjgp.v6.i4.219","ISSN":"2150-5330","issue":"4","journalAbbreviation":"WJGP","language":"en","page":"219","source":"DOI.org (Crossref)","title":"Promising biological therapies for ulcerative colitis: A review of the literature","title-short":"Promising biological therapies for ulcerative colitis","volume":"6","author":[{"family":"Akiho","given":"Hirotada"}],"issued":{"date-parts":[["2015"]]}}}],"schema":"https://github.com/citation-style-language/schema/raw/master/csl-citation.json"} </w:instrText>
      </w:r>
      <w:r w:rsidRPr="00BF00B6">
        <w:rPr>
          <w:rFonts w:eastAsia="Times New Roman"/>
          <w:color w:val="111111"/>
          <w:szCs w:val="24"/>
          <w:lang w:eastAsia="id-ID"/>
        </w:rPr>
        <w:fldChar w:fldCharType="separate"/>
      </w:r>
      <w:r w:rsidRPr="00BF00B6">
        <w:rPr>
          <w:szCs w:val="24"/>
        </w:rPr>
        <w:t>(Akiho</w:t>
      </w:r>
      <w:r w:rsidR="00DE45C2" w:rsidRPr="00BF00B6">
        <w:rPr>
          <w:szCs w:val="24"/>
        </w:rPr>
        <w:t xml:space="preserve"> </w:t>
      </w:r>
      <w:r w:rsidR="00DE45C2" w:rsidRPr="00BF00B6">
        <w:rPr>
          <w:i/>
          <w:iCs/>
          <w:szCs w:val="24"/>
        </w:rPr>
        <w:t>et al</w:t>
      </w:r>
      <w:r w:rsidR="00DE45C2" w:rsidRPr="00BF00B6">
        <w:rPr>
          <w:szCs w:val="24"/>
        </w:rPr>
        <w:t>.</w:t>
      </w:r>
      <w:r w:rsidRPr="00BF00B6">
        <w:rPr>
          <w:szCs w:val="24"/>
        </w:rPr>
        <w:t>, 2015)</w:t>
      </w:r>
      <w:r w:rsidRPr="00BF00B6">
        <w:rPr>
          <w:rFonts w:eastAsia="Times New Roman"/>
          <w:color w:val="111111"/>
          <w:szCs w:val="24"/>
          <w:lang w:eastAsia="id-ID"/>
        </w:rPr>
        <w:fldChar w:fldCharType="end"/>
      </w:r>
      <w:r w:rsidRPr="00BF00B6">
        <w:rPr>
          <w:rFonts w:eastAsia="Times New Roman"/>
          <w:color w:val="111111"/>
          <w:szCs w:val="24"/>
          <w:lang w:eastAsia="id-ID"/>
        </w:rPr>
        <w:t xml:space="preserve">. </w:t>
      </w:r>
      <w:r w:rsidR="009B792B" w:rsidRPr="00BF00B6">
        <w:rPr>
          <w:rFonts w:eastAsia="Times New Roman"/>
          <w:color w:val="111111"/>
          <w:szCs w:val="24"/>
          <w:lang w:eastAsia="id-ID"/>
        </w:rPr>
        <w:t xml:space="preserve">Secara makroskopik peradangan pada kolon ditandai dengan bentuk kolon yang berubah, </w:t>
      </w:r>
      <w:r w:rsidR="00E23593" w:rsidRPr="00BF00B6">
        <w:rPr>
          <w:rFonts w:eastAsia="Times New Roman"/>
          <w:color w:val="111111"/>
          <w:szCs w:val="24"/>
          <w:lang w:eastAsia="id-ID"/>
        </w:rPr>
        <w:t xml:space="preserve">kolon menjadi lebih pendek, dinding usus menebal dan menjadi besar, berat kolon bertambah, warna kemerahan, dan jumlah jaringan limfatik menjadi lebih banyak </w:t>
      </w:r>
      <w:r w:rsidR="00E23593" w:rsidRPr="00BF00B6">
        <w:rPr>
          <w:rFonts w:eastAsia="Times New Roman"/>
          <w:color w:val="111111"/>
          <w:szCs w:val="24"/>
          <w:lang w:eastAsia="id-ID"/>
        </w:rPr>
        <w:fldChar w:fldCharType="begin"/>
      </w:r>
      <w:r w:rsidR="00AA3E70" w:rsidRPr="00BF00B6">
        <w:rPr>
          <w:rFonts w:eastAsia="Times New Roman"/>
          <w:color w:val="111111"/>
          <w:szCs w:val="24"/>
          <w:lang w:eastAsia="id-ID"/>
        </w:rPr>
        <w:instrText xml:space="preserve"> ADDIN ZOTERO_ITEM CSL_CITATION {"citationID":"UMaqT48g","properties":{"formattedCitation":"(Khoramian et al., 2020)","plainCitation":"(Khoramian et al., 2020)","dontUpdate":true,"noteIndex":0},"citationItems":[{"id":150,"uris":["http://zotero.org/users/local/mSn35CXF/items/AEVCUQY5"],"uri":["http://zotero.org/users/local/mSn35CXF/items/AEVCUQY5"],"itemData":{"id":150,"type":"article-journal","abstract":"Objective: Colitis is an inflammatory bowel disease with unknown etiology where many factors might play a role. Adiantum capillusveneris may have beneficial effects in colitis because of its antiinflammatory, antioxidant, wound healing and antimicrobial effects. The aim of this study was to explore the anti-inflammatory and anti-ulcerative effects of A. capillus-veneris on acetic acidinduced colitis in a rat model. Materials and Methods: A. capillus-veneris aqueous (ACAE; 150, 300, and 600 mg/kg) and hydroalcoholic extract (ACHE; 150, 300, and 600 mg/kg) were given orally (p.o.) to male Wistar rats 2 hr before induction of colitis by intra-rectal administration of acetic acid 3%, and continued for 4 days. Prednisolone (4 mg/kg) and mesalazine (100 mg/kg) were applied p.o., as reference drugs for comparison. On day five, colitis indices of tissue specimens were evaluated and levels of biochemical markers including myeloperoxidase (MPO) and malondialdehyde (MDA) were determined.\nResults: In all groups treated with ACAE and ACHE with the exception of ACAE (150 mg/kg), ulcer index and wet weight of colon as parameters of macroscopic injuries, total colitis index as marker of microscopic features and MPO activity were significantly reduced in comparison to the control group; however, MDA value was only diminished in ACAE (300 and 600 mg/kg) and ACHE (300 mg/kg) groups significantly.\nConclusion: This research showed that ACAE and ACHE had dose-related beneficial effects on acetic acid-induced colitis and these effects could be attributed to anti-inflammatory, ulcer healing and antioxidant activities of these extracts.","issue":"5","language":"en","page":"12","source":"Zotero","title":"Anti-inflammatory effect of Adiantum capillus-veneris hydroalcoholic and aqueous extracts on acetic acid-induced colitis in rats","volume":"10","author":[{"family":"Khoramian","given":"Ladan"},{"family":"Sajjadi","given":"Seyed-Ebrahim"},{"family":"Minaiyan","given":"Mohsen"}],"issued":{"date-parts":[["2020"]]}}}],"schema":"https://github.com/citation-style-language/schema/raw/master/csl-citation.json"} </w:instrText>
      </w:r>
      <w:r w:rsidR="00E23593" w:rsidRPr="00BF00B6">
        <w:rPr>
          <w:rFonts w:eastAsia="Times New Roman"/>
          <w:color w:val="111111"/>
          <w:szCs w:val="24"/>
          <w:lang w:eastAsia="id-ID"/>
        </w:rPr>
        <w:fldChar w:fldCharType="separate"/>
      </w:r>
      <w:r w:rsidR="00E23593" w:rsidRPr="00BF00B6">
        <w:rPr>
          <w:szCs w:val="24"/>
        </w:rPr>
        <w:t xml:space="preserve">(Khoramian </w:t>
      </w:r>
      <w:r w:rsidR="00E23593" w:rsidRPr="00BF00B6">
        <w:rPr>
          <w:i/>
          <w:iCs/>
          <w:szCs w:val="24"/>
        </w:rPr>
        <w:t>et al</w:t>
      </w:r>
      <w:r w:rsidR="00E23593" w:rsidRPr="00BF00B6">
        <w:rPr>
          <w:szCs w:val="24"/>
        </w:rPr>
        <w:t>., 2020</w:t>
      </w:r>
      <w:r w:rsidR="00E23593" w:rsidRPr="00BF00B6">
        <w:rPr>
          <w:rFonts w:eastAsia="Times New Roman"/>
          <w:color w:val="111111"/>
          <w:szCs w:val="24"/>
          <w:lang w:eastAsia="id-ID"/>
        </w:rPr>
        <w:fldChar w:fldCharType="end"/>
      </w:r>
      <w:r w:rsidR="00E05127" w:rsidRPr="00BF00B6">
        <w:rPr>
          <w:rFonts w:eastAsia="Times New Roman"/>
          <w:color w:val="111111"/>
          <w:szCs w:val="24"/>
          <w:lang w:eastAsia="id-ID"/>
        </w:rPr>
        <w:t xml:space="preserve">; </w:t>
      </w:r>
      <w:r w:rsidR="00E23593" w:rsidRPr="00BF00B6">
        <w:rPr>
          <w:rFonts w:eastAsia="Times New Roman"/>
          <w:color w:val="111111"/>
          <w:szCs w:val="24"/>
          <w:lang w:eastAsia="id-ID"/>
        </w:rPr>
        <w:fldChar w:fldCharType="begin"/>
      </w:r>
      <w:r w:rsidR="00AA3E70" w:rsidRPr="00BF00B6">
        <w:rPr>
          <w:rFonts w:eastAsia="Times New Roman"/>
          <w:color w:val="111111"/>
          <w:szCs w:val="24"/>
          <w:lang w:eastAsia="id-ID"/>
        </w:rPr>
        <w:instrText xml:space="preserve"> ADDIN ZOTERO_ITEM CSL_CITATION {"citationID":"MoQ2D1xx","properties":{"formattedCitation":"(Mahdavi et al., 2019)","plainCitation":"(Mahdavi et al., 2019)","dontUpdate":true,"noteIndex":0},"citationItems":[{"id":214,"uris":["http://zotero.org/users/local/mSn35CXF/items/AT7WF4JF"],"uri":["http://zotero.org/users/local/mSn35CXF/items/AT7WF4JF"],"itemData":{"id":214,"type":"article-journal","abstract":"Galantamine (GAL) is a drug for treating Alzheimer’s disease which has reasonable and no significant side effects. Studies have shown that GAL possesses antioxidant, anti-inflammatory, and cholinomimetic effects that might be beneficial for inflammatory bowel disease. Therefore, this study was aimed to investigate the anti-inflammatory effect of GAL on acetic acid-induced colitis in rats. GAL at 0.25, 1.25, 2.5 mg/kg/day was administrated orally (p.o.) to different groups of male Wistar rats 2 h before induction of ulcer with acetic acid 3% and continued for 5 consecutive days. Dicyclomine (DIC) was similarly used alone (5 mg/kg/day, p.o.) or together with GAL at doses already mentioned to delineate the impact of muscarinic pathway in probable beneficial effects of GAL on colitis. Control and reference groups received distilled water (5 mL/kg, p.o.), prednisolone (4 mg/kg/day, p.o.), or mesalazine (100 mg/kg/day, p.o.) respectively. At day 6, tissue injuries were assessed for macroscopic, histopathologic, and biochemical indices of myeloperoxidase and MPO activity. Results showed that GAL at 3 applied doses, alone or in combination with DIC diminished ulcer index, total colitis index, and MPO activity as important biomarkers of colitis. DIC alone was not effective on most parameters and its concurrent administration with GAL couldn’t reverse its antiulcerative effects. Prednisolone and mesalazine were both effective in this relation. The current research indicated that GAL had anti-inflammatory and antiulcerative activities independent of its muscarinic effects. Thus the antioxidant and anti-inflammatory effects may account for its anti-inflammatory and anti-ulcerative properties. Nevertheless, further detailed studies are warranted for exact elucidation of GAL mechanism on inflammation and colitis.","container-title":"Research in Pharmaceutical Sciences","DOI":"10.4103/1735-5362.268199","ISSN":"1735-5362","issue":"5","journalAbbreviation":"Res Pharma Sci","language":"en","page":"391","source":"DOI.org (Crossref)","title":"Ameliorative effect of galantamine on acetic acid-induced colitis in rats","volume":"14","author":[{"family":"Mahdavi","given":"Niloofar-Sadat"},{"family":"Talebi","given":"Ardeshir"},{"family":"Minaiyan","given":"Mohsen"}],"issued":{"date-parts":[["2019"]]}}}],"schema":"https://github.com/citation-style-language/schema/raw/master/csl-citation.json"} </w:instrText>
      </w:r>
      <w:r w:rsidR="00E23593" w:rsidRPr="00BF00B6">
        <w:rPr>
          <w:rFonts w:eastAsia="Times New Roman"/>
          <w:color w:val="111111"/>
          <w:szCs w:val="24"/>
          <w:lang w:eastAsia="id-ID"/>
        </w:rPr>
        <w:fldChar w:fldCharType="separate"/>
      </w:r>
      <w:r w:rsidR="00E23593" w:rsidRPr="00BF00B6">
        <w:rPr>
          <w:szCs w:val="24"/>
        </w:rPr>
        <w:t xml:space="preserve"> Mahdavi </w:t>
      </w:r>
      <w:r w:rsidR="00E23593" w:rsidRPr="00BF00B6">
        <w:rPr>
          <w:i/>
          <w:iCs/>
          <w:szCs w:val="24"/>
        </w:rPr>
        <w:t>et al</w:t>
      </w:r>
      <w:r w:rsidR="00E23593" w:rsidRPr="00BF00B6">
        <w:rPr>
          <w:szCs w:val="24"/>
        </w:rPr>
        <w:t>., 2019)</w:t>
      </w:r>
      <w:r w:rsidR="00E23593" w:rsidRPr="00BF00B6">
        <w:rPr>
          <w:rFonts w:eastAsia="Times New Roman"/>
          <w:color w:val="111111"/>
          <w:szCs w:val="24"/>
          <w:lang w:eastAsia="id-ID"/>
        </w:rPr>
        <w:fldChar w:fldCharType="end"/>
      </w:r>
      <w:r w:rsidR="00E23593" w:rsidRPr="00BF00B6">
        <w:rPr>
          <w:rFonts w:eastAsia="Times New Roman"/>
          <w:color w:val="111111"/>
          <w:szCs w:val="24"/>
          <w:lang w:eastAsia="id-ID"/>
        </w:rPr>
        <w:t>.</w:t>
      </w:r>
    </w:p>
    <w:p w14:paraId="1EEFC181" w14:textId="3A952DF8" w:rsidR="00171E74" w:rsidRPr="00BF00B6" w:rsidRDefault="008C237B" w:rsidP="008C237B">
      <w:pPr>
        <w:spacing w:after="240" w:line="360" w:lineRule="auto"/>
        <w:ind w:left="567" w:right="25" w:firstLine="567"/>
        <w:contextualSpacing/>
        <w:rPr>
          <w:rFonts w:eastAsia="Times New Roman"/>
          <w:color w:val="111111"/>
          <w:szCs w:val="24"/>
          <w:lang w:eastAsia="id-ID"/>
        </w:rPr>
      </w:pPr>
      <w:r w:rsidRPr="00BF00B6">
        <w:rPr>
          <w:szCs w:val="24"/>
        </w:rPr>
        <w:t xml:space="preserve">Pengobatan KU yang dilakukan kebanyakan untuk mengurangi peradangan akut dan kronis menggunakan terapi medis seperti </w:t>
      </w:r>
      <w:r w:rsidR="008E0D43" w:rsidRPr="00BF00B6">
        <w:rPr>
          <w:szCs w:val="24"/>
        </w:rPr>
        <w:t>obat</w:t>
      </w:r>
      <w:r w:rsidRPr="00BF00B6">
        <w:rPr>
          <w:szCs w:val="24"/>
        </w:rPr>
        <w:t xml:space="preserve"> imunosupresi, inhibitor TNF (</w:t>
      </w:r>
      <w:r w:rsidRPr="00BF00B6">
        <w:rPr>
          <w:i/>
          <w:iCs/>
          <w:szCs w:val="24"/>
        </w:rPr>
        <w:t>Tumor Necrosis Factor</w:t>
      </w:r>
      <w:r w:rsidRPr="00BF00B6">
        <w:rPr>
          <w:szCs w:val="24"/>
        </w:rPr>
        <w:t xml:space="preserve">), 5-aminosalisilat, dan kortikosteroid serta terapi pembedahan (Vickers </w:t>
      </w:r>
      <w:r w:rsidRPr="00BF00B6">
        <w:rPr>
          <w:i/>
          <w:iCs/>
          <w:szCs w:val="24"/>
        </w:rPr>
        <w:t>et al.</w:t>
      </w:r>
      <w:r w:rsidRPr="00BF00B6">
        <w:rPr>
          <w:szCs w:val="24"/>
        </w:rPr>
        <w:t xml:space="preserve">, 2016). Penggunaan obat – obat tersebut banyak memiliki efek samping seperti gangguan pencernaan, sakit kepala, demam, hepatitis, pneumonia, dan untuk penggunaan kortikosteroid jangka panjang dapat menyebabkan </w:t>
      </w:r>
      <w:r w:rsidRPr="00BF00B6">
        <w:rPr>
          <w:i/>
          <w:iCs/>
          <w:szCs w:val="24"/>
        </w:rPr>
        <w:t xml:space="preserve">moon face </w:t>
      </w:r>
      <w:r w:rsidRPr="00BF00B6">
        <w:rPr>
          <w:szCs w:val="24"/>
        </w:rPr>
        <w:t xml:space="preserve">(Beci </w:t>
      </w:r>
      <w:r w:rsidR="00E05127" w:rsidRPr="00BF00B6">
        <w:rPr>
          <w:szCs w:val="24"/>
        </w:rPr>
        <w:t>&amp;</w:t>
      </w:r>
      <w:r w:rsidRPr="00BF00B6">
        <w:rPr>
          <w:szCs w:val="24"/>
        </w:rPr>
        <w:t xml:space="preserve"> Shabani, 2020). Alternatif pengobatan KU adalah pemanfaatan tanaman sebagai obat herbal yang dinilai lebih aman dari segi toksisitas dan efek samping (Wijayanti </w:t>
      </w:r>
      <w:r w:rsidR="00E05127" w:rsidRPr="00BF00B6">
        <w:rPr>
          <w:szCs w:val="24"/>
        </w:rPr>
        <w:t>&amp;</w:t>
      </w:r>
      <w:r w:rsidRPr="00BF00B6">
        <w:rPr>
          <w:szCs w:val="24"/>
        </w:rPr>
        <w:t xml:space="preserve"> Hasyati, 2018).</w:t>
      </w:r>
    </w:p>
    <w:p w14:paraId="09011866" w14:textId="26635F9C" w:rsidR="00E23593" w:rsidRPr="00BF00B6" w:rsidRDefault="00E23593" w:rsidP="00BC065A">
      <w:pPr>
        <w:spacing w:after="240" w:line="360" w:lineRule="auto"/>
        <w:ind w:left="567" w:right="25" w:firstLine="567"/>
        <w:contextualSpacing/>
        <w:rPr>
          <w:szCs w:val="24"/>
        </w:rPr>
      </w:pPr>
      <w:r w:rsidRPr="00BF00B6">
        <w:rPr>
          <w:rFonts w:eastAsia="Times New Roman"/>
          <w:color w:val="111111"/>
          <w:szCs w:val="24"/>
          <w:lang w:eastAsia="id-ID"/>
        </w:rPr>
        <w:t xml:space="preserve">Salah satu tanaman yang sering digunkan untuk pengobatan adalah seledri. Seledri adalah tumbuhan herba yang banyak berada disemua wilayah Indonesia </w:t>
      </w:r>
      <w:r w:rsidRPr="00BF00B6">
        <w:rPr>
          <w:rFonts w:eastAsia="Times New Roman"/>
          <w:color w:val="111111"/>
          <w:szCs w:val="24"/>
          <w:lang w:eastAsia="id-ID"/>
        </w:rPr>
        <w:fldChar w:fldCharType="begin"/>
      </w:r>
      <w:r w:rsidRPr="00BF00B6">
        <w:rPr>
          <w:rFonts w:eastAsia="Times New Roman"/>
          <w:color w:val="111111"/>
          <w:szCs w:val="24"/>
          <w:lang w:eastAsia="id-ID"/>
        </w:rPr>
        <w:instrText xml:space="preserve"> ADDIN ZOTERO_ITEM CSL_CITATION {"citationID":"pgPR2fyo","properties":{"formattedCitation":"(Widyowati and Agil, 2018)","plainCitation":"(Widyowati and Agil, 2018)","noteIndex":0},"citationItems":[{"id":108,"uris":["http://zotero.org/users/local/mSn35CXF/items/32DANLJ7"],"uri":["http://zotero.org/users/local/mSn35CXF/items/32DANLJ7"],"itemData":{"id":108,"type":"article-journal","container-title":"Chemical and Pharmaceutical Bulletin","DOI":"10.1248/cpb.c17-00983","ISSN":"0009-2363, 1347-5223","issue":"5","journalAbbreviation":"Chem. Pharm. Bull.","language":"en","page":"506-518","source":"DOI.org (Crossref)","title":"Chemical Constituents and Bioactivities of Several Indonesian Plants Typically Used in Jamu","volume":"66","author":[{"family":"Widyowati","given":"Retno"},{"family":"Agil","given":"Mangestuti"}],"issued":{"date-parts":[["2018",5,1]]}}}],"schema":"https://github.com/citation-style-language/schema/raw/master/csl-citation.json"} </w:instrText>
      </w:r>
      <w:r w:rsidRPr="00BF00B6">
        <w:rPr>
          <w:rFonts w:eastAsia="Times New Roman"/>
          <w:color w:val="111111"/>
          <w:szCs w:val="24"/>
          <w:lang w:eastAsia="id-ID"/>
        </w:rPr>
        <w:fldChar w:fldCharType="separate"/>
      </w:r>
      <w:r w:rsidRPr="00BF00B6">
        <w:rPr>
          <w:szCs w:val="24"/>
        </w:rPr>
        <w:t xml:space="preserve">(Widyowati </w:t>
      </w:r>
      <w:r w:rsidR="00E05127" w:rsidRPr="00BF00B6">
        <w:rPr>
          <w:szCs w:val="24"/>
        </w:rPr>
        <w:t xml:space="preserve">&amp; </w:t>
      </w:r>
      <w:r w:rsidRPr="00BF00B6">
        <w:rPr>
          <w:szCs w:val="24"/>
        </w:rPr>
        <w:t>Agil, 2018)</w:t>
      </w:r>
      <w:r w:rsidRPr="00BF00B6">
        <w:rPr>
          <w:rFonts w:eastAsia="Times New Roman"/>
          <w:color w:val="111111"/>
          <w:szCs w:val="24"/>
          <w:lang w:eastAsia="id-ID"/>
        </w:rPr>
        <w:fldChar w:fldCharType="end"/>
      </w:r>
      <w:r w:rsidRPr="00BF00B6">
        <w:rPr>
          <w:rFonts w:eastAsia="Times New Roman"/>
          <w:color w:val="111111"/>
          <w:szCs w:val="24"/>
          <w:lang w:eastAsia="id-ID"/>
        </w:rPr>
        <w:t xml:space="preserve">. </w:t>
      </w:r>
      <w:r w:rsidRPr="00BF00B6">
        <w:rPr>
          <w:szCs w:val="24"/>
        </w:rPr>
        <w:t>Seledri</w:t>
      </w:r>
      <w:r w:rsidR="008811E9" w:rsidRPr="00BF00B6">
        <w:rPr>
          <w:szCs w:val="24"/>
        </w:rPr>
        <w:t xml:space="preserve"> </w:t>
      </w:r>
      <w:r w:rsidRPr="00BF00B6">
        <w:rPr>
          <w:szCs w:val="24"/>
          <w:lang w:val="en-ID"/>
        </w:rPr>
        <w:t xml:space="preserve">digunakan sebagai obat yang memiliki efek untuk menurunkan proses peradangan, terutama pada gastrointestinal </w:t>
      </w:r>
      <w:r w:rsidRPr="00BF00B6">
        <w:rPr>
          <w:szCs w:val="24"/>
          <w:lang w:val="en-ID"/>
        </w:rPr>
        <w:fldChar w:fldCharType="begin"/>
      </w:r>
      <w:r w:rsidRPr="00BF00B6">
        <w:rPr>
          <w:szCs w:val="24"/>
          <w:lang w:val="en-ID"/>
        </w:rPr>
        <w:instrText xml:space="preserve"> ADDIN ZOTERO_ITEM CSL_CITATION {"citationID":"eziSJE9m","properties":{"formattedCitation":"(Kooti et al., 2014)","plainCitation":"(Kooti et al., 2014)","noteIndex":0},"citationItems":[{"id":112,"uris":["http://zotero.org/users/local/mSn35CXF/items/UMSWJSKS"],"uri":["http://zotero.org/users/local/mSn35CXF/items/UMSWJSKS"],"itemData":{"id":112,"type":"article-journal","abstract":"Background and aims: Medicinal plants are used in traditional medicine to treat many diseases. Celery (Apium graveolens) is a native medicinal plant to Europe. This plant has a very wide range of usage and cultivation. The wild type was found in countries such as Algeria, the Caucasus, Iran, India and America. However, due to increasing value and the special place of the plant in the new pharmaceutical industry, it is necessary to recognize the potential in the field of manufacturing and processing. This article presents morphological characteristics, vegetation compounds and evaluation of the therapeutic properties of this valuable medicinal plant.\nMethods: The information of this review article have been gathered from accessible journals in databases such as Web of Science, PubMed, Scopus, Embase, SID and Iran Medex. The search terms were \"Celery\" and \"Apium graveolens\" that searched in Persian and English books on medicinal plants and traditional medicine, as well as reputable sites mentioned.\nResults: Various studies have shown that celery plays a role in prevention of cardiovascular disease, lowering blood glucose and serum lipid, decrease blood pressure and strengthener the heart. This herb has anti- bacterial, anti-fungal and anti- inflammatory effects. Also, a powerful antioxidant property has been attributed to compounds such as apigenin, apiein, vitamins A and C.\nConclusion: Celery widely used in pharmaceutical, food and ornamental industries, that causes its significant commercial value. Various combinations and numerous medicinal properties of seeds, leaves and stems, cause the need further and more research about the other useful and unknown properties of celery.","container-title":"Advanced Herbal Medicine","issue":"1","language":"en","page":"48-59","source":"Zotero","title":"A review on medicinal plant of Apium graveolens","volume":"1","author":[{"family":"Kooti","given":"Wesam"},{"family":"Ali-Akbari","given":"Sara"},{"family":"Asadi-Samani","given":"Majid"},{"family":"Ghadery","given":"Hosna"},{"family":"Ashtary-Larky","given":"Damoon"}],"issued":{"date-parts":[["2014",11,14]]}}}],"schema":"https://github.com/citation-style-language/schema/raw/master/csl-citation.json"} </w:instrText>
      </w:r>
      <w:r w:rsidRPr="00BF00B6">
        <w:rPr>
          <w:szCs w:val="24"/>
          <w:lang w:val="en-ID"/>
        </w:rPr>
        <w:fldChar w:fldCharType="separate"/>
      </w:r>
      <w:r w:rsidRPr="00BF00B6">
        <w:rPr>
          <w:szCs w:val="24"/>
        </w:rPr>
        <w:t xml:space="preserve">(Kooti </w:t>
      </w:r>
      <w:r w:rsidRPr="00BF00B6">
        <w:rPr>
          <w:i/>
          <w:szCs w:val="24"/>
        </w:rPr>
        <w:t>et al</w:t>
      </w:r>
      <w:r w:rsidRPr="00BF00B6">
        <w:rPr>
          <w:szCs w:val="24"/>
        </w:rPr>
        <w:t>., 2014)</w:t>
      </w:r>
      <w:r w:rsidRPr="00BF00B6">
        <w:rPr>
          <w:szCs w:val="24"/>
          <w:lang w:val="en-ID"/>
        </w:rPr>
        <w:fldChar w:fldCharType="end"/>
      </w:r>
      <w:r w:rsidRPr="00BF00B6">
        <w:rPr>
          <w:szCs w:val="24"/>
          <w:lang w:val="en-ID"/>
        </w:rPr>
        <w:t>.</w:t>
      </w:r>
      <w:r w:rsidR="00900CC9" w:rsidRPr="00BF00B6">
        <w:rPr>
          <w:szCs w:val="24"/>
          <w:lang w:val="en-ID"/>
        </w:rPr>
        <w:t xml:space="preserve"> </w:t>
      </w:r>
      <w:r w:rsidR="008C237B" w:rsidRPr="00BF00B6">
        <w:rPr>
          <w:szCs w:val="24"/>
          <w:lang w:val="en-ID"/>
        </w:rPr>
        <w:t xml:space="preserve">Seledri memiliki kandungan utama yaitu </w:t>
      </w:r>
      <w:r w:rsidR="008C237B" w:rsidRPr="00BF00B6">
        <w:rPr>
          <w:szCs w:val="24"/>
          <w:lang w:val="en-ID"/>
        </w:rPr>
        <w:lastRenderedPageBreak/>
        <w:t xml:space="preserve">flavonoid yang berpotensi sebagai antiinflmasi dan antioksidan </w:t>
      </w:r>
      <w:r w:rsidR="008C237B" w:rsidRPr="00BF00B6">
        <w:rPr>
          <w:szCs w:val="24"/>
          <w:lang w:val="en-ID"/>
        </w:rPr>
        <w:fldChar w:fldCharType="begin"/>
      </w:r>
      <w:r w:rsidR="008C237B" w:rsidRPr="00BF00B6">
        <w:rPr>
          <w:szCs w:val="24"/>
          <w:lang w:val="en-ID"/>
        </w:rPr>
        <w:instrText xml:space="preserve"> ADDIN ZOTERO_ITEM CSL_CITATION {"citationID":"cRYXdrCB","properties":{"formattedCitation":"(Liu et al., 2020)","plainCitation":"(Liu et al., 2020)","noteIndex":0},"citationItems":[{"id":187,"uris":["http://zotero.org/users/local/mSn35CXF/items/UU3SSKQM"],"uri":["http://zotero.org/users/local/mSn35CXF/items/UU3SSKQM"],"itemData":{"id":187,"type":"article-journal","abstract":"The natural bioactive components and antioxidant capacity of leaves and petioles from four celery cultivars (“Benqin”, “Western”, “Baoqin”, and “Majiagou”) were compared and correlated through a nontargeted metabo­ lomics analysis and partial least squares regression (PLS) analysis. A total of 18, 12, and 5 antioxidant components in the celeries investigated showed sig­ nificant (P &lt; 0.05) positive correlations with the DPPH and O2∙ – free radical scavenging activities and ferric ion reducing power (FRP), respectively. Apiin, apigenin, rutin and α-ionone (standard partial least square regression coeffi­ cients of 0.064–0.071) made the largest contributions to the DPPH scavenging activity, while oleic acid, α-linolenic acid, pantothenic acid, and vitamin E succinate (coefficients of 0.084–0.110) made the largest contributions to the O2∙ – scavenging activity. Comparing the levels of major antioxidants and antioxidant capacity in four celery leaves and petioles showed that celery leaves were a better source of natural antioxidants and scavenging free radicals than petioles. Among the leaves, “Majiagou” celery leaves contained the most types, and highest (P &lt; 0.05) levels, of natural antioxidants (especially vitamins, flavonoids, and unsaturated fatty acids), resulting in the largest O2∙ –scavenging activity. Among the petioles, “Baoqin” and “Benqin” celery petioles contained the most types, and highest (P &lt; 0.05) levels, of dominant antiox­ idants that were responsible for their larger O2∙ – and DPPH scavenging activities and FRP. These results provided a scientific basis for assessing the quality and application value of these four celery cultivars.","container-title":"International Journal of Food Properties","DOI":"10.1080/10942912.2020.1778027","ISSN":"1094-2912, 1532-2386","issue":"1","journalAbbreviation":"International Journal of Food Properties","language":"en","page":"1097-1109","source":"DOI.org (Crossref)","title":"Evaluation of bioactive components and antioxidant capacity of four celery ( &lt;i&gt;Apium graveolens&lt;/i&gt; L.) leaves and petioles","volume":"23","author":[{"family":"Liu","given":"De-Kun"},{"family":"Xu","given":"Cong-Cong"},{"family":"Zhang","given":"Lu"},{"family":"Ma","given":"Hui"},{"family":"Chen","given":"Xu-Jie"},{"family":"Sui","given":"Yu-Cui"},{"family":"Zhang","given":"Hong-Zhi"}],"issued":{"date-parts":[["2020",1,1]]}}}],"schema":"https://github.com/citation-style-language/schema/raw/master/csl-citation.json"} </w:instrText>
      </w:r>
      <w:r w:rsidR="008C237B" w:rsidRPr="00BF00B6">
        <w:rPr>
          <w:szCs w:val="24"/>
          <w:lang w:val="en-ID"/>
        </w:rPr>
        <w:fldChar w:fldCharType="separate"/>
      </w:r>
      <w:r w:rsidR="008C237B" w:rsidRPr="00BF00B6">
        <w:rPr>
          <w:szCs w:val="24"/>
        </w:rPr>
        <w:t xml:space="preserve">(Liu </w:t>
      </w:r>
      <w:r w:rsidR="008C237B" w:rsidRPr="00BF00B6">
        <w:rPr>
          <w:i/>
          <w:iCs/>
          <w:szCs w:val="24"/>
        </w:rPr>
        <w:t>et al</w:t>
      </w:r>
      <w:r w:rsidR="008C237B" w:rsidRPr="00BF00B6">
        <w:rPr>
          <w:szCs w:val="24"/>
        </w:rPr>
        <w:t>., 2020)</w:t>
      </w:r>
      <w:r w:rsidR="008C237B" w:rsidRPr="00BF00B6">
        <w:rPr>
          <w:szCs w:val="24"/>
          <w:lang w:val="en-ID"/>
        </w:rPr>
        <w:fldChar w:fldCharType="end"/>
      </w:r>
      <w:r w:rsidR="008C237B" w:rsidRPr="00BF00B6">
        <w:rPr>
          <w:szCs w:val="24"/>
          <w:lang w:val="en-ID"/>
        </w:rPr>
        <w:t xml:space="preserve">. Ekstrak etanol seledri mengandung flavonoid total sebesar 11,76% yang dihitung sebagai apigenin </w:t>
      </w:r>
      <w:r w:rsidR="008C237B" w:rsidRPr="00BF00B6">
        <w:rPr>
          <w:szCs w:val="24"/>
          <w:lang w:val="en-ID"/>
        </w:rPr>
        <w:fldChar w:fldCharType="begin"/>
      </w:r>
      <w:r w:rsidR="008C237B" w:rsidRPr="00BF00B6">
        <w:rPr>
          <w:szCs w:val="24"/>
          <w:lang w:val="en-ID"/>
        </w:rPr>
        <w:instrText xml:space="preserve"> ADDIN ZOTERO_ITEM CSL_CITATION {"citationID":"FPGrsXMM","properties":{"formattedCitation":"(Depkes RI, 2017)","plainCitation":"(Depkes RI, 2017)","noteIndex":0},"citationItems":[{"id":194,"uris":["http://zotero.org/users/local/mSn35CXF/items/GHDZAC5X"],"uri":["http://zotero.org/users/local/mSn35CXF/items/GHDZAC5X"],"itemData":{"id":194,"type":"book","archive_location":"Jakarta","edition":"3","language":"id","publisher":"Departemen Kesehatan Republik Indonesia","title":"Farmakope Herbal Indonesia Edisi III","author":[{"family":"Depkes RI","given":""}],"issued":{"date-parts":[["2017"]]}}}],"schema":"https://github.com/citation-style-language/schema/raw/master/csl-citation.json"} </w:instrText>
      </w:r>
      <w:r w:rsidR="008C237B" w:rsidRPr="00BF00B6">
        <w:rPr>
          <w:szCs w:val="24"/>
          <w:lang w:val="en-ID"/>
        </w:rPr>
        <w:fldChar w:fldCharType="separate"/>
      </w:r>
      <w:r w:rsidR="008C237B" w:rsidRPr="00BF00B6">
        <w:rPr>
          <w:szCs w:val="24"/>
        </w:rPr>
        <w:t>(Depkes RI, 2017)</w:t>
      </w:r>
      <w:r w:rsidR="008C237B" w:rsidRPr="00BF00B6">
        <w:rPr>
          <w:szCs w:val="24"/>
          <w:lang w:val="en-ID"/>
        </w:rPr>
        <w:fldChar w:fldCharType="end"/>
      </w:r>
      <w:r w:rsidR="008C237B" w:rsidRPr="00BF00B6">
        <w:rPr>
          <w:szCs w:val="24"/>
          <w:lang w:val="en-ID"/>
        </w:rPr>
        <w:t xml:space="preserve">. </w:t>
      </w:r>
      <w:r w:rsidR="00900CC9" w:rsidRPr="00BF00B6">
        <w:rPr>
          <w:szCs w:val="24"/>
          <w:lang w:val="en-ID"/>
        </w:rPr>
        <w:t>Dosis efektif ekstrak hidro-alkoholik seledri sebagai antiinflmasi adalah 300 mg/kgBB dengan model tikus yang dinduksi karagenan pada kaki.</w:t>
      </w:r>
      <w:r w:rsidR="00A56225" w:rsidRPr="00BF00B6">
        <w:rPr>
          <w:szCs w:val="24"/>
          <w:lang w:val="en-ID"/>
        </w:rPr>
        <w:t xml:space="preserve"> Walaupun demikian, belum terdapat penelitian tentang aktivitas antiinflamasi herba seledri yang lebih spesifik pada penyakit KU. Oleh karena itu,</w:t>
      </w:r>
      <w:r w:rsidR="00900CC9" w:rsidRPr="00BF00B6">
        <w:rPr>
          <w:szCs w:val="24"/>
          <w:lang w:val="en-ID"/>
        </w:rPr>
        <w:t xml:space="preserve"> </w:t>
      </w:r>
      <w:r w:rsidR="00A56225" w:rsidRPr="00BF00B6">
        <w:rPr>
          <w:szCs w:val="24"/>
          <w:lang w:val="en-ID"/>
        </w:rPr>
        <w:t>penelitian</w:t>
      </w:r>
      <w:r w:rsidR="00877648" w:rsidRPr="00BF00B6">
        <w:rPr>
          <w:szCs w:val="24"/>
          <w:lang w:val="en-ID"/>
        </w:rPr>
        <w:t xml:space="preserve"> bertujuan</w:t>
      </w:r>
      <w:r w:rsidR="00A56225" w:rsidRPr="00BF00B6">
        <w:rPr>
          <w:szCs w:val="24"/>
          <w:lang w:val="en-ID"/>
        </w:rPr>
        <w:t xml:space="preserve"> untuk mengetahui</w:t>
      </w:r>
      <w:r w:rsidR="00A56225" w:rsidRPr="00BF00B6">
        <w:rPr>
          <w:szCs w:val="24"/>
        </w:rPr>
        <w:t xml:space="preserve"> aktivitas ekstrak</w:t>
      </w:r>
      <w:r w:rsidR="00877648" w:rsidRPr="00BF00B6">
        <w:rPr>
          <w:szCs w:val="24"/>
        </w:rPr>
        <w:t xml:space="preserve"> etanolik</w:t>
      </w:r>
      <w:r w:rsidR="00A56225" w:rsidRPr="00BF00B6">
        <w:rPr>
          <w:szCs w:val="24"/>
        </w:rPr>
        <w:t xml:space="preserve"> seledri </w:t>
      </w:r>
      <w:r w:rsidR="00877648" w:rsidRPr="00BF00B6">
        <w:rPr>
          <w:szCs w:val="24"/>
        </w:rPr>
        <w:t>dengan pengamatan indeks aktivitas penyakit</w:t>
      </w:r>
      <w:r w:rsidR="00A56225" w:rsidRPr="00BF00B6">
        <w:rPr>
          <w:szCs w:val="24"/>
        </w:rPr>
        <w:t xml:space="preserve"> KU </w:t>
      </w:r>
      <w:r w:rsidR="00877648" w:rsidRPr="00BF00B6">
        <w:rPr>
          <w:szCs w:val="24"/>
        </w:rPr>
        <w:t xml:space="preserve">dan makroskopik kolon </w:t>
      </w:r>
      <w:r w:rsidR="00A56225" w:rsidRPr="00BF00B6">
        <w:rPr>
          <w:szCs w:val="24"/>
        </w:rPr>
        <w:t>pada tikus yang diinduksi asam asetat.</w:t>
      </w:r>
      <w:r w:rsidR="00171E74" w:rsidRPr="00BF00B6">
        <w:rPr>
          <w:szCs w:val="24"/>
        </w:rPr>
        <w:t xml:space="preserve"> </w:t>
      </w:r>
    </w:p>
    <w:p w14:paraId="4D57A77B" w14:textId="77777777" w:rsidR="00813700" w:rsidRDefault="00813700" w:rsidP="00BC065A">
      <w:pPr>
        <w:spacing w:after="240" w:line="360" w:lineRule="auto"/>
        <w:ind w:left="567" w:right="25" w:firstLine="567"/>
        <w:contextualSpacing/>
        <w:rPr>
          <w:szCs w:val="24"/>
        </w:rPr>
      </w:pPr>
    </w:p>
    <w:p w14:paraId="60EE76FB" w14:textId="49F9B4AE" w:rsidR="00676382" w:rsidRPr="00BF00B6" w:rsidRDefault="006F49B1" w:rsidP="00BC065A">
      <w:pPr>
        <w:spacing w:after="240" w:line="360" w:lineRule="auto"/>
        <w:ind w:firstLine="561"/>
        <w:jc w:val="left"/>
        <w:rPr>
          <w:b/>
          <w:szCs w:val="24"/>
          <w:lang w:eastAsia="en-US"/>
        </w:rPr>
      </w:pPr>
      <w:r w:rsidRPr="00BF00B6">
        <w:rPr>
          <w:b/>
          <w:szCs w:val="24"/>
          <w:lang w:eastAsia="en-US"/>
        </w:rPr>
        <w:t xml:space="preserve">2. </w:t>
      </w:r>
      <w:r w:rsidR="00FA2684" w:rsidRPr="00BF00B6">
        <w:rPr>
          <w:b/>
          <w:szCs w:val="24"/>
          <w:lang w:eastAsia="en-US"/>
        </w:rPr>
        <w:t>Bahan</w:t>
      </w:r>
      <w:r w:rsidR="00D12028" w:rsidRPr="00BF00B6">
        <w:rPr>
          <w:b/>
          <w:szCs w:val="24"/>
          <w:lang w:val="id-ID" w:eastAsia="en-US"/>
        </w:rPr>
        <w:t xml:space="preserve"> </w:t>
      </w:r>
      <w:r w:rsidR="00FA2684" w:rsidRPr="00BF00B6">
        <w:rPr>
          <w:b/>
          <w:szCs w:val="24"/>
          <w:lang w:eastAsia="en-US"/>
        </w:rPr>
        <w:t>dan</w:t>
      </w:r>
      <w:r w:rsidR="00D12028" w:rsidRPr="00BF00B6">
        <w:rPr>
          <w:b/>
          <w:szCs w:val="24"/>
          <w:lang w:val="id-ID" w:eastAsia="en-US"/>
        </w:rPr>
        <w:t xml:space="preserve"> </w:t>
      </w:r>
      <w:r w:rsidR="00FA2684" w:rsidRPr="00BF00B6">
        <w:rPr>
          <w:b/>
          <w:szCs w:val="24"/>
          <w:lang w:eastAsia="en-US"/>
        </w:rPr>
        <w:t>Metode</w:t>
      </w:r>
    </w:p>
    <w:p w14:paraId="7AB4603F" w14:textId="4981DC6E" w:rsidR="00201140" w:rsidRPr="00BF00B6" w:rsidRDefault="00A62DA2" w:rsidP="00E86154">
      <w:pPr>
        <w:pStyle w:val="ListParagraph"/>
        <w:numPr>
          <w:ilvl w:val="1"/>
          <w:numId w:val="3"/>
        </w:numPr>
        <w:spacing w:line="360" w:lineRule="auto"/>
        <w:ind w:left="993" w:hanging="426"/>
        <w:rPr>
          <w:rFonts w:ascii="Times New Roman" w:eastAsia="Times New Roman" w:hAnsi="Times New Roman"/>
          <w:color w:val="111111"/>
          <w:sz w:val="24"/>
          <w:szCs w:val="24"/>
          <w:lang w:eastAsia="id-ID"/>
        </w:rPr>
      </w:pPr>
      <w:r w:rsidRPr="00BF00B6">
        <w:rPr>
          <w:rFonts w:ascii="Times New Roman" w:eastAsia="Times New Roman" w:hAnsi="Times New Roman"/>
          <w:color w:val="111111"/>
          <w:sz w:val="24"/>
          <w:szCs w:val="24"/>
          <w:lang w:eastAsia="id-ID"/>
        </w:rPr>
        <w:t>Alat dan Bahan</w:t>
      </w:r>
    </w:p>
    <w:p w14:paraId="100E41B1" w14:textId="73FED7F4" w:rsidR="00FA2051" w:rsidRPr="00BF00B6" w:rsidRDefault="00CC4400" w:rsidP="00E86154">
      <w:pPr>
        <w:spacing w:after="160" w:line="360" w:lineRule="auto"/>
        <w:ind w:left="567" w:right="25" w:firstLine="567"/>
        <w:contextualSpacing/>
        <w:rPr>
          <w:rFonts w:eastAsia="Times New Roman"/>
          <w:color w:val="111111"/>
          <w:szCs w:val="24"/>
          <w:lang w:eastAsia="id-ID"/>
        </w:rPr>
      </w:pPr>
      <w:r w:rsidRPr="00BF00B6">
        <w:rPr>
          <w:rFonts w:eastAsia="Times New Roman"/>
          <w:color w:val="111111"/>
          <w:szCs w:val="24"/>
          <w:lang w:eastAsia="id-ID"/>
        </w:rPr>
        <w:t>Alat – alat yang digunakan adalah neraca analitik (</w:t>
      </w:r>
      <w:r w:rsidR="008E0D43" w:rsidRPr="00BF00B6">
        <w:rPr>
          <w:rFonts w:eastAsia="Times New Roman"/>
          <w:color w:val="111111"/>
          <w:szCs w:val="24"/>
          <w:lang w:eastAsia="id-ID"/>
        </w:rPr>
        <w:t>O</w:t>
      </w:r>
      <w:r w:rsidR="00646E75" w:rsidRPr="00BF00B6">
        <w:rPr>
          <w:rFonts w:eastAsia="Times New Roman"/>
          <w:color w:val="111111"/>
          <w:szCs w:val="24"/>
          <w:lang w:eastAsia="id-ID"/>
        </w:rPr>
        <w:t>haus</w:t>
      </w:r>
      <w:r w:rsidRPr="00BF00B6">
        <w:rPr>
          <w:rFonts w:eastAsia="Times New Roman"/>
          <w:color w:val="111111"/>
          <w:szCs w:val="24"/>
          <w:lang w:eastAsia="id-ID"/>
        </w:rPr>
        <w:t>), Sonikator</w:t>
      </w:r>
      <w:r w:rsidR="00171E74" w:rsidRPr="00BF00B6">
        <w:rPr>
          <w:rFonts w:eastAsia="Times New Roman"/>
          <w:color w:val="111111"/>
          <w:szCs w:val="24"/>
          <w:lang w:eastAsia="id-ID"/>
        </w:rPr>
        <w:t xml:space="preserve"> </w:t>
      </w:r>
      <w:r w:rsidR="00171E74" w:rsidRPr="00BF00B6">
        <w:rPr>
          <w:rFonts w:eastAsia="Times New Roman"/>
          <w:color w:val="auto"/>
          <w:szCs w:val="24"/>
          <w:lang w:eastAsia="id-ID"/>
        </w:rPr>
        <w:t>(</w:t>
      </w:r>
      <w:r w:rsidR="008E0D43" w:rsidRPr="00BF00B6">
        <w:rPr>
          <w:rFonts w:eastAsia="Times New Roman"/>
          <w:color w:val="auto"/>
          <w:szCs w:val="24"/>
          <w:lang w:eastAsia="id-ID"/>
        </w:rPr>
        <w:t>S</w:t>
      </w:r>
      <w:r w:rsidR="00E86154" w:rsidRPr="00BF00B6">
        <w:rPr>
          <w:rFonts w:eastAsia="Times New Roman"/>
          <w:color w:val="auto"/>
          <w:szCs w:val="24"/>
          <w:lang w:eastAsia="id-ID"/>
        </w:rPr>
        <w:t>electa</w:t>
      </w:r>
      <w:r w:rsidR="00171E74" w:rsidRPr="00BF00B6">
        <w:rPr>
          <w:rFonts w:eastAsia="Times New Roman"/>
          <w:color w:val="111111"/>
          <w:szCs w:val="24"/>
          <w:lang w:eastAsia="id-ID"/>
        </w:rPr>
        <w:t>)</w:t>
      </w:r>
      <w:r w:rsidRPr="00BF00B6">
        <w:rPr>
          <w:rFonts w:eastAsia="Times New Roman"/>
          <w:color w:val="111111"/>
          <w:szCs w:val="24"/>
          <w:lang w:eastAsia="id-ID"/>
        </w:rPr>
        <w:t>, rotary evaporator, alat – alat gelas (</w:t>
      </w:r>
      <w:r w:rsidR="008E0D43" w:rsidRPr="00BF00B6">
        <w:rPr>
          <w:rFonts w:eastAsia="Times New Roman"/>
          <w:color w:val="111111"/>
          <w:szCs w:val="24"/>
          <w:lang w:eastAsia="id-ID"/>
        </w:rPr>
        <w:t>P</w:t>
      </w:r>
      <w:r w:rsidRPr="00BF00B6">
        <w:rPr>
          <w:rFonts w:eastAsia="Times New Roman"/>
          <w:color w:val="111111"/>
          <w:szCs w:val="24"/>
          <w:lang w:eastAsia="id-ID"/>
        </w:rPr>
        <w:t xml:space="preserve">yrex), dan kanula 22G. Bahan – bahan yang digunakan adalah simplisia herba seledri dari B2P2TOOT Tawangmangu, </w:t>
      </w:r>
      <w:r w:rsidR="008E0D43" w:rsidRPr="00BF00B6">
        <w:rPr>
          <w:rFonts w:eastAsia="Times New Roman"/>
          <w:color w:val="111111"/>
          <w:szCs w:val="24"/>
          <w:lang w:eastAsia="id-ID"/>
        </w:rPr>
        <w:t>E</w:t>
      </w:r>
      <w:r w:rsidRPr="00BF00B6">
        <w:rPr>
          <w:rFonts w:eastAsia="Times New Roman"/>
          <w:color w:val="111111"/>
          <w:szCs w:val="24"/>
          <w:lang w:eastAsia="id-ID"/>
        </w:rPr>
        <w:t>tanol 70% (</w:t>
      </w:r>
      <w:r w:rsidR="008E0D43" w:rsidRPr="00BF00B6">
        <w:rPr>
          <w:rFonts w:eastAsia="Times New Roman"/>
          <w:color w:val="111111"/>
          <w:szCs w:val="24"/>
          <w:lang w:eastAsia="id-ID"/>
        </w:rPr>
        <w:t>B</w:t>
      </w:r>
      <w:r w:rsidRPr="00BF00B6">
        <w:rPr>
          <w:rFonts w:eastAsia="Times New Roman"/>
          <w:color w:val="111111"/>
          <w:szCs w:val="24"/>
          <w:lang w:eastAsia="id-ID"/>
        </w:rPr>
        <w:t xml:space="preserve">ratachem), </w:t>
      </w:r>
      <w:r w:rsidR="008E0D43" w:rsidRPr="00BF00B6">
        <w:rPr>
          <w:rFonts w:eastAsia="Times New Roman"/>
          <w:color w:val="111111"/>
          <w:szCs w:val="24"/>
          <w:lang w:eastAsia="id-ID"/>
        </w:rPr>
        <w:t>a</w:t>
      </w:r>
      <w:r w:rsidRPr="00BF00B6">
        <w:rPr>
          <w:rFonts w:eastAsia="Times New Roman"/>
          <w:color w:val="111111"/>
          <w:szCs w:val="24"/>
          <w:lang w:eastAsia="id-ID"/>
        </w:rPr>
        <w:t>quades, CMC-Na, dan asam asetat glasial (</w:t>
      </w:r>
      <w:r w:rsidR="008E0D43" w:rsidRPr="00BF00B6">
        <w:rPr>
          <w:rFonts w:eastAsia="Times New Roman"/>
          <w:color w:val="111111"/>
          <w:szCs w:val="24"/>
          <w:lang w:eastAsia="id-ID"/>
        </w:rPr>
        <w:t>M</w:t>
      </w:r>
      <w:r w:rsidRPr="00BF00B6">
        <w:rPr>
          <w:rFonts w:eastAsia="Times New Roman"/>
          <w:color w:val="111111"/>
          <w:szCs w:val="24"/>
          <w:lang w:eastAsia="id-ID"/>
        </w:rPr>
        <w:t>erck)</w:t>
      </w:r>
      <w:r w:rsidR="008E0D43" w:rsidRPr="00BF00B6">
        <w:rPr>
          <w:rFonts w:eastAsia="Times New Roman"/>
          <w:color w:val="111111"/>
          <w:szCs w:val="24"/>
          <w:lang w:eastAsia="id-ID"/>
        </w:rPr>
        <w:t xml:space="preserve">, dan 5 </w:t>
      </w:r>
      <w:r w:rsidR="008E0D43" w:rsidRPr="00BF00B6">
        <w:rPr>
          <w:rFonts w:eastAsia="Times New Roman"/>
          <w:i/>
          <w:iCs/>
          <w:color w:val="111111"/>
          <w:szCs w:val="24"/>
          <w:lang w:eastAsia="id-ID"/>
        </w:rPr>
        <w:t>Aminosalicylic acid</w:t>
      </w:r>
      <w:r w:rsidR="008E0D43" w:rsidRPr="00BF00B6">
        <w:rPr>
          <w:rFonts w:eastAsia="Times New Roman"/>
          <w:color w:val="111111"/>
          <w:szCs w:val="24"/>
          <w:lang w:eastAsia="id-ID"/>
        </w:rPr>
        <w:t xml:space="preserve"> (ASA) (Sigma-Aldrich).</w:t>
      </w:r>
    </w:p>
    <w:p w14:paraId="1A6F9F92" w14:textId="3D4F1C4E" w:rsidR="00CC4400" w:rsidRPr="00BF00B6" w:rsidRDefault="00201140" w:rsidP="00E86154">
      <w:pPr>
        <w:pStyle w:val="ListParagraph"/>
        <w:numPr>
          <w:ilvl w:val="1"/>
          <w:numId w:val="3"/>
        </w:numPr>
        <w:spacing w:line="360" w:lineRule="auto"/>
        <w:ind w:left="993" w:hanging="426"/>
        <w:rPr>
          <w:rFonts w:ascii="Times New Roman" w:eastAsia="Times New Roman" w:hAnsi="Times New Roman"/>
          <w:color w:val="111111"/>
          <w:sz w:val="24"/>
          <w:szCs w:val="24"/>
          <w:lang w:eastAsia="id-ID"/>
        </w:rPr>
      </w:pPr>
      <w:r w:rsidRPr="00BF00B6">
        <w:rPr>
          <w:rFonts w:ascii="Times New Roman" w:eastAsia="Times New Roman" w:hAnsi="Times New Roman"/>
          <w:color w:val="111111"/>
          <w:sz w:val="24"/>
          <w:szCs w:val="24"/>
          <w:lang w:eastAsia="id-ID"/>
        </w:rPr>
        <w:t>Pembuatan ekstrak etanolik seledri</w:t>
      </w:r>
    </w:p>
    <w:p w14:paraId="481961A8" w14:textId="29208FC5" w:rsidR="00201140" w:rsidRPr="00BF00B6" w:rsidRDefault="00201140" w:rsidP="00E86154">
      <w:pPr>
        <w:pStyle w:val="ListParagraph"/>
        <w:spacing w:line="360" w:lineRule="auto"/>
        <w:ind w:left="567" w:right="25" w:firstLine="567"/>
        <w:jc w:val="both"/>
        <w:rPr>
          <w:rFonts w:ascii="Times New Roman" w:eastAsia="Times New Roman" w:hAnsi="Times New Roman"/>
          <w:color w:val="111111"/>
          <w:sz w:val="24"/>
          <w:szCs w:val="24"/>
          <w:lang w:eastAsia="id-ID"/>
        </w:rPr>
      </w:pPr>
      <w:r w:rsidRPr="00BF00B6">
        <w:rPr>
          <w:rFonts w:ascii="Times New Roman" w:eastAsia="Times New Roman" w:hAnsi="Times New Roman"/>
          <w:color w:val="111111"/>
          <w:sz w:val="24"/>
          <w:szCs w:val="24"/>
          <w:lang w:eastAsia="id-ID"/>
        </w:rPr>
        <w:t>Simplisia herba seledri di</w:t>
      </w:r>
      <w:r w:rsidR="00AD6CA1" w:rsidRPr="00BF00B6">
        <w:rPr>
          <w:rFonts w:ascii="Times New Roman" w:eastAsia="Times New Roman" w:hAnsi="Times New Roman"/>
          <w:color w:val="111111"/>
          <w:sz w:val="24"/>
          <w:szCs w:val="24"/>
          <w:lang w:eastAsia="id-ID"/>
        </w:rPr>
        <w:t xml:space="preserve">giling menjadi </w:t>
      </w:r>
      <w:r w:rsidRPr="00BF00B6">
        <w:rPr>
          <w:rFonts w:ascii="Times New Roman" w:eastAsia="Times New Roman" w:hAnsi="Times New Roman"/>
          <w:color w:val="111111"/>
          <w:sz w:val="24"/>
          <w:szCs w:val="24"/>
          <w:lang w:eastAsia="id-ID"/>
        </w:rPr>
        <w:t>serbuk simplisia, kemudia</w:t>
      </w:r>
      <w:r w:rsidR="008E0D43" w:rsidRPr="00BF00B6">
        <w:rPr>
          <w:rFonts w:ascii="Times New Roman" w:eastAsia="Times New Roman" w:hAnsi="Times New Roman"/>
          <w:color w:val="111111"/>
          <w:sz w:val="24"/>
          <w:szCs w:val="24"/>
          <w:lang w:eastAsia="id-ID"/>
        </w:rPr>
        <w:t>n</w:t>
      </w:r>
      <w:r w:rsidRPr="00BF00B6">
        <w:rPr>
          <w:rFonts w:ascii="Times New Roman" w:eastAsia="Times New Roman" w:hAnsi="Times New Roman"/>
          <w:color w:val="111111"/>
          <w:sz w:val="24"/>
          <w:szCs w:val="24"/>
          <w:lang w:eastAsia="id-ID"/>
        </w:rPr>
        <w:t xml:space="preserve"> </w:t>
      </w:r>
      <w:proofErr w:type="gramStart"/>
      <w:r w:rsidRPr="00BF00B6">
        <w:rPr>
          <w:rFonts w:ascii="Times New Roman" w:eastAsia="Times New Roman" w:hAnsi="Times New Roman"/>
          <w:color w:val="111111"/>
          <w:sz w:val="24"/>
          <w:szCs w:val="24"/>
          <w:lang w:eastAsia="id-ID"/>
        </w:rPr>
        <w:t>300</w:t>
      </w:r>
      <w:r w:rsidR="00E86154" w:rsidRPr="00BF00B6">
        <w:rPr>
          <w:rFonts w:ascii="Times New Roman" w:eastAsia="Times New Roman" w:hAnsi="Times New Roman"/>
          <w:color w:val="111111"/>
          <w:sz w:val="24"/>
          <w:szCs w:val="24"/>
          <w:lang w:eastAsia="id-ID"/>
        </w:rPr>
        <w:t xml:space="preserve"> </w:t>
      </w:r>
      <w:r w:rsidRPr="00BF00B6">
        <w:rPr>
          <w:rFonts w:ascii="Times New Roman" w:eastAsia="Times New Roman" w:hAnsi="Times New Roman"/>
          <w:color w:val="111111"/>
          <w:sz w:val="24"/>
          <w:szCs w:val="24"/>
          <w:lang w:eastAsia="id-ID"/>
        </w:rPr>
        <w:t>gram</w:t>
      </w:r>
      <w:proofErr w:type="gramEnd"/>
      <w:r w:rsidRPr="00BF00B6">
        <w:rPr>
          <w:rFonts w:ascii="Times New Roman" w:eastAsia="Times New Roman" w:hAnsi="Times New Roman"/>
          <w:color w:val="111111"/>
          <w:sz w:val="24"/>
          <w:szCs w:val="24"/>
          <w:lang w:eastAsia="id-ID"/>
        </w:rPr>
        <w:t xml:space="preserve"> serbuk simpli</w:t>
      </w:r>
      <w:r w:rsidR="00AD6CA1" w:rsidRPr="00BF00B6">
        <w:rPr>
          <w:rFonts w:ascii="Times New Roman" w:eastAsia="Times New Roman" w:hAnsi="Times New Roman"/>
          <w:color w:val="111111"/>
          <w:sz w:val="24"/>
          <w:szCs w:val="24"/>
          <w:lang w:eastAsia="id-ID"/>
        </w:rPr>
        <w:t>si</w:t>
      </w:r>
      <w:r w:rsidRPr="00BF00B6">
        <w:rPr>
          <w:rFonts w:ascii="Times New Roman" w:eastAsia="Times New Roman" w:hAnsi="Times New Roman"/>
          <w:color w:val="111111"/>
          <w:sz w:val="24"/>
          <w:szCs w:val="24"/>
          <w:lang w:eastAsia="id-ID"/>
        </w:rPr>
        <w:t>a herba seledri diekstraksi dengan metode sonikasi selama 30 menit. Setelah itu, maserat disaring kemudian larutan filtratnya diambil dan diuapkan dengan rotary evaporator sampai diperoleh ekstrak kental.</w:t>
      </w:r>
      <w:r w:rsidR="00AD6CA1" w:rsidRPr="00BF00B6">
        <w:rPr>
          <w:rFonts w:ascii="Times New Roman" w:eastAsia="Times New Roman" w:hAnsi="Times New Roman"/>
          <w:color w:val="111111"/>
          <w:sz w:val="24"/>
          <w:szCs w:val="24"/>
          <w:lang w:eastAsia="id-ID"/>
        </w:rPr>
        <w:t xml:space="preserve"> Untuk pengujian pada tikus ekstrak etanolik seledri dilarutkan pada CMC-Na 0,25%. </w:t>
      </w:r>
    </w:p>
    <w:p w14:paraId="27BC5D9E" w14:textId="78214B68" w:rsidR="00201140" w:rsidRPr="00BF00B6" w:rsidRDefault="00E236F3" w:rsidP="00E86154">
      <w:pPr>
        <w:pStyle w:val="ListParagraph"/>
        <w:numPr>
          <w:ilvl w:val="1"/>
          <w:numId w:val="3"/>
        </w:numPr>
        <w:spacing w:line="360" w:lineRule="auto"/>
        <w:ind w:left="993" w:hanging="426"/>
        <w:rPr>
          <w:rFonts w:ascii="Times New Roman" w:eastAsia="Times New Roman" w:hAnsi="Times New Roman"/>
          <w:color w:val="111111"/>
          <w:sz w:val="24"/>
          <w:szCs w:val="24"/>
          <w:lang w:eastAsia="id-ID"/>
        </w:rPr>
      </w:pPr>
      <w:r w:rsidRPr="00BF00B6">
        <w:rPr>
          <w:rFonts w:ascii="Times New Roman" w:eastAsia="Times New Roman" w:hAnsi="Times New Roman"/>
          <w:color w:val="111111"/>
          <w:sz w:val="24"/>
          <w:szCs w:val="24"/>
          <w:lang w:eastAsia="id-ID"/>
        </w:rPr>
        <w:t>Penyiapan dan pengelompokan hewan uji</w:t>
      </w:r>
    </w:p>
    <w:p w14:paraId="667EC4BA" w14:textId="630B3900" w:rsidR="00B86253" w:rsidRPr="00BF00B6" w:rsidRDefault="00E236F3" w:rsidP="00C95273">
      <w:pPr>
        <w:spacing w:after="160" w:line="360" w:lineRule="auto"/>
        <w:ind w:left="567" w:right="25" w:firstLine="567"/>
        <w:rPr>
          <w:rFonts w:eastAsia="Times New Roman"/>
          <w:color w:val="111111"/>
          <w:szCs w:val="24"/>
          <w:lang w:eastAsia="id-ID"/>
        </w:rPr>
      </w:pPr>
      <w:r w:rsidRPr="00BF00B6">
        <w:rPr>
          <w:rFonts w:eastAsia="Times New Roman"/>
          <w:color w:val="111111"/>
          <w:szCs w:val="24"/>
          <w:lang w:eastAsia="id-ID"/>
        </w:rPr>
        <w:t xml:space="preserve">Penelitian ini menggunakan </w:t>
      </w:r>
      <w:r w:rsidRPr="00BF00B6">
        <w:rPr>
          <w:rFonts w:eastAsia="Times New Roman"/>
          <w:color w:val="auto"/>
          <w:szCs w:val="24"/>
          <w:lang w:eastAsia="id-ID"/>
        </w:rPr>
        <w:t>1</w:t>
      </w:r>
      <w:r w:rsidR="00171E74" w:rsidRPr="00BF00B6">
        <w:rPr>
          <w:rFonts w:eastAsia="Times New Roman"/>
          <w:color w:val="auto"/>
          <w:szCs w:val="24"/>
          <w:lang w:eastAsia="id-ID"/>
        </w:rPr>
        <w:t>5</w:t>
      </w:r>
      <w:r w:rsidRPr="00BF00B6">
        <w:rPr>
          <w:rFonts w:eastAsia="Times New Roman"/>
          <w:color w:val="111111"/>
          <w:szCs w:val="24"/>
          <w:lang w:eastAsia="id-ID"/>
        </w:rPr>
        <w:t xml:space="preserve"> ekor tikus jantan galur wistar dengan usia 2 – 3 bulan dan berat 200 – 300 g. </w:t>
      </w:r>
      <w:r w:rsidR="00B26E47" w:rsidRPr="00BF00B6">
        <w:rPr>
          <w:rFonts w:eastAsia="Times New Roman"/>
          <w:color w:val="111111"/>
          <w:szCs w:val="24"/>
          <w:lang w:eastAsia="id-ID"/>
        </w:rPr>
        <w:t>S</w:t>
      </w:r>
      <w:r w:rsidRPr="00BF00B6">
        <w:rPr>
          <w:rFonts w:eastAsia="Times New Roman"/>
          <w:color w:val="111111"/>
          <w:szCs w:val="24"/>
          <w:lang w:eastAsia="id-ID"/>
        </w:rPr>
        <w:t>ebelum perlakuan, tikus diadaptasikan selama 7 hari dan diberi makan minum standar.</w:t>
      </w:r>
      <w:r w:rsidR="008E0D43" w:rsidRPr="00BF00B6">
        <w:rPr>
          <w:rFonts w:eastAsia="Times New Roman"/>
          <w:color w:val="111111"/>
          <w:szCs w:val="24"/>
          <w:lang w:eastAsia="id-ID"/>
        </w:rPr>
        <w:t xml:space="preserve"> </w:t>
      </w:r>
      <w:r w:rsidRPr="00BF00B6">
        <w:rPr>
          <w:rFonts w:eastAsia="Times New Roman"/>
          <w:color w:val="111111"/>
          <w:szCs w:val="24"/>
          <w:lang w:eastAsia="id-ID"/>
        </w:rPr>
        <w:t xml:space="preserve">Tikus dikelompokkan menjadi </w:t>
      </w:r>
      <w:r w:rsidR="00171E74" w:rsidRPr="00BF00B6">
        <w:rPr>
          <w:rFonts w:eastAsia="Times New Roman"/>
          <w:color w:val="111111"/>
          <w:szCs w:val="24"/>
          <w:lang w:eastAsia="id-ID"/>
        </w:rPr>
        <w:t>5</w:t>
      </w:r>
      <w:r w:rsidRPr="00BF00B6">
        <w:rPr>
          <w:rFonts w:eastAsia="Times New Roman"/>
          <w:color w:val="111111"/>
          <w:szCs w:val="24"/>
          <w:lang w:eastAsia="id-ID"/>
        </w:rPr>
        <w:t xml:space="preserve"> kelompok, masing – masing kelompok berisi 3 ekor tikus. Kelompok 1 merupakan kelompok kontrol normal</w:t>
      </w:r>
      <w:r w:rsidR="0016588F" w:rsidRPr="00BF00B6">
        <w:rPr>
          <w:rFonts w:eastAsia="Times New Roman"/>
          <w:color w:val="111111"/>
          <w:szCs w:val="24"/>
          <w:lang w:eastAsia="id-ID"/>
        </w:rPr>
        <w:t xml:space="preserve"> (KN)</w:t>
      </w:r>
      <w:r w:rsidRPr="00BF00B6">
        <w:rPr>
          <w:rFonts w:eastAsia="Times New Roman"/>
          <w:color w:val="111111"/>
          <w:szCs w:val="24"/>
          <w:lang w:eastAsia="id-ID"/>
        </w:rPr>
        <w:t xml:space="preserve"> tanpa induksi asam asetat dan perlakuan. Kelompok 2 merupakan kontrol </w:t>
      </w:r>
      <w:r w:rsidR="0016588F" w:rsidRPr="00BF00B6">
        <w:rPr>
          <w:rFonts w:eastAsia="Times New Roman"/>
          <w:color w:val="111111"/>
          <w:szCs w:val="24"/>
          <w:lang w:eastAsia="id-ID"/>
        </w:rPr>
        <w:t>negatif (NE)</w:t>
      </w:r>
      <w:r w:rsidR="00D006A7" w:rsidRPr="00BF00B6">
        <w:rPr>
          <w:rFonts w:eastAsia="Times New Roman"/>
          <w:color w:val="111111"/>
          <w:szCs w:val="24"/>
          <w:lang w:eastAsia="id-ID"/>
        </w:rPr>
        <w:t xml:space="preserve"> yang diberikan induksi asam asetat 4% tanpa perlakuan sampel. Kelompok 3 </w:t>
      </w:r>
      <w:r w:rsidR="00AD6CA1" w:rsidRPr="00BF00B6">
        <w:rPr>
          <w:rFonts w:eastAsia="Times New Roman"/>
          <w:color w:val="111111"/>
          <w:szCs w:val="24"/>
          <w:lang w:eastAsia="id-ID"/>
        </w:rPr>
        <w:t xml:space="preserve">merupakan kontrol positif </w:t>
      </w:r>
      <w:r w:rsidR="0016588F" w:rsidRPr="00BF00B6">
        <w:rPr>
          <w:rFonts w:eastAsia="Times New Roman"/>
          <w:color w:val="111111"/>
          <w:szCs w:val="24"/>
          <w:lang w:eastAsia="id-ID"/>
        </w:rPr>
        <w:t xml:space="preserve">(PS) </w:t>
      </w:r>
      <w:r w:rsidR="00AD6CA1" w:rsidRPr="00BF00B6">
        <w:rPr>
          <w:rFonts w:eastAsia="Times New Roman"/>
          <w:color w:val="111111"/>
          <w:szCs w:val="24"/>
          <w:lang w:eastAsia="id-ID"/>
        </w:rPr>
        <w:t>yang diberikan induksi asam asetat 4%</w:t>
      </w:r>
      <w:r w:rsidR="00BD2B08" w:rsidRPr="00BF00B6">
        <w:rPr>
          <w:rFonts w:eastAsia="Times New Roman"/>
          <w:color w:val="111111"/>
          <w:szCs w:val="24"/>
          <w:lang w:eastAsia="id-ID"/>
        </w:rPr>
        <w:t xml:space="preserve"> hari pertama dan </w:t>
      </w:r>
      <w:r w:rsidR="00AD6CA1" w:rsidRPr="00BF00B6">
        <w:rPr>
          <w:rFonts w:eastAsia="Times New Roman"/>
          <w:color w:val="111111"/>
          <w:szCs w:val="24"/>
          <w:lang w:eastAsia="id-ID"/>
        </w:rPr>
        <w:t xml:space="preserve">dilanjutkan dengan pemberian 5-ASA dosis 100 mg/kgBB </w:t>
      </w:r>
      <w:r w:rsidR="00D006A7" w:rsidRPr="00BF00B6">
        <w:rPr>
          <w:rFonts w:eastAsia="Times New Roman"/>
          <w:color w:val="111111"/>
          <w:szCs w:val="24"/>
          <w:lang w:eastAsia="id-ID"/>
        </w:rPr>
        <w:t xml:space="preserve">dan </w:t>
      </w:r>
      <w:r w:rsidR="00AD6CA1" w:rsidRPr="00BF00B6">
        <w:rPr>
          <w:rFonts w:eastAsia="Times New Roman"/>
          <w:color w:val="111111"/>
          <w:szCs w:val="24"/>
          <w:lang w:eastAsia="id-ID"/>
        </w:rPr>
        <w:t xml:space="preserve">Kelompok </w:t>
      </w:r>
      <w:r w:rsidR="00D006A7" w:rsidRPr="00BF00B6">
        <w:rPr>
          <w:rFonts w:eastAsia="Times New Roman"/>
          <w:color w:val="111111"/>
          <w:szCs w:val="24"/>
          <w:lang w:eastAsia="id-ID"/>
        </w:rPr>
        <w:t>4</w:t>
      </w:r>
      <w:r w:rsidR="00A5117B" w:rsidRPr="00BF00B6">
        <w:rPr>
          <w:rFonts w:eastAsia="Times New Roman"/>
          <w:color w:val="111111"/>
          <w:szCs w:val="24"/>
          <w:lang w:eastAsia="id-ID"/>
        </w:rPr>
        <w:t xml:space="preserve"> dan 5</w:t>
      </w:r>
      <w:r w:rsidR="00D006A7" w:rsidRPr="00BF00B6">
        <w:rPr>
          <w:rFonts w:eastAsia="Times New Roman"/>
          <w:color w:val="111111"/>
          <w:szCs w:val="24"/>
          <w:lang w:eastAsia="id-ID"/>
        </w:rPr>
        <w:t xml:space="preserve"> merupakan kelompok perlakuan yang diinduksi asam asetat 4%</w:t>
      </w:r>
      <w:r w:rsidR="00BD2B08" w:rsidRPr="00BF00B6">
        <w:rPr>
          <w:rFonts w:eastAsia="Times New Roman"/>
          <w:color w:val="111111"/>
          <w:szCs w:val="24"/>
          <w:lang w:eastAsia="id-ID"/>
        </w:rPr>
        <w:t xml:space="preserve"> hari pertama</w:t>
      </w:r>
      <w:r w:rsidR="00D006A7" w:rsidRPr="00BF00B6">
        <w:rPr>
          <w:rFonts w:eastAsia="Times New Roman"/>
          <w:color w:val="111111"/>
          <w:szCs w:val="24"/>
          <w:lang w:eastAsia="id-ID"/>
        </w:rPr>
        <w:t xml:space="preserve"> dan diberi </w:t>
      </w:r>
      <w:r w:rsidR="00BD2B08" w:rsidRPr="00BF00B6">
        <w:rPr>
          <w:rFonts w:eastAsia="Times New Roman"/>
          <w:color w:val="111111"/>
          <w:szCs w:val="24"/>
          <w:lang w:eastAsia="id-ID"/>
        </w:rPr>
        <w:t>e</w:t>
      </w:r>
      <w:r w:rsidR="00D006A7" w:rsidRPr="00BF00B6">
        <w:rPr>
          <w:rFonts w:eastAsia="Times New Roman"/>
          <w:color w:val="111111"/>
          <w:szCs w:val="24"/>
          <w:lang w:eastAsia="id-ID"/>
        </w:rPr>
        <w:t>kstrak etanolik seledri dengan dosis</w:t>
      </w:r>
      <w:r w:rsidR="00A5117B" w:rsidRPr="00BF00B6">
        <w:rPr>
          <w:rFonts w:eastAsia="Times New Roman"/>
          <w:color w:val="111111"/>
          <w:szCs w:val="24"/>
          <w:lang w:eastAsia="id-ID"/>
        </w:rPr>
        <w:t xml:space="preserve"> berturut 100</w:t>
      </w:r>
      <w:r w:rsidR="0016588F" w:rsidRPr="00BF00B6">
        <w:rPr>
          <w:rFonts w:eastAsia="Times New Roman"/>
          <w:color w:val="111111"/>
          <w:szCs w:val="24"/>
          <w:lang w:eastAsia="id-ID"/>
        </w:rPr>
        <w:t xml:space="preserve"> (EES 100)</w:t>
      </w:r>
      <w:r w:rsidR="00A5117B" w:rsidRPr="00BF00B6">
        <w:rPr>
          <w:rFonts w:eastAsia="Times New Roman"/>
          <w:color w:val="111111"/>
          <w:szCs w:val="24"/>
          <w:lang w:eastAsia="id-ID"/>
        </w:rPr>
        <w:t xml:space="preserve"> dan</w:t>
      </w:r>
      <w:r w:rsidR="00D006A7" w:rsidRPr="00BF00B6">
        <w:rPr>
          <w:rFonts w:eastAsia="Times New Roman"/>
          <w:color w:val="111111"/>
          <w:szCs w:val="24"/>
          <w:lang w:eastAsia="id-ID"/>
        </w:rPr>
        <w:t xml:space="preserve"> 300</w:t>
      </w:r>
      <w:r w:rsidR="0016588F" w:rsidRPr="00BF00B6">
        <w:rPr>
          <w:rFonts w:eastAsia="Times New Roman"/>
          <w:color w:val="111111"/>
          <w:szCs w:val="24"/>
          <w:lang w:eastAsia="id-ID"/>
        </w:rPr>
        <w:t xml:space="preserve"> (EES 300)</w:t>
      </w:r>
      <w:r w:rsidR="00D006A7" w:rsidRPr="00BF00B6">
        <w:rPr>
          <w:rFonts w:eastAsia="Times New Roman"/>
          <w:color w:val="111111"/>
          <w:szCs w:val="24"/>
          <w:lang w:eastAsia="id-ID"/>
        </w:rPr>
        <w:t xml:space="preserve"> mg/kgBB.</w:t>
      </w:r>
      <w:r w:rsidR="009F5734" w:rsidRPr="00BF00B6">
        <w:rPr>
          <w:rFonts w:eastAsia="Times New Roman"/>
          <w:color w:val="111111"/>
          <w:szCs w:val="24"/>
          <w:lang w:eastAsia="id-ID"/>
        </w:rPr>
        <w:t xml:space="preserve"> </w:t>
      </w:r>
      <w:proofErr w:type="gramStart"/>
      <w:r w:rsidR="009F5734" w:rsidRPr="00BF00B6">
        <w:rPr>
          <w:rFonts w:eastAsia="Times New Roman"/>
          <w:color w:val="111111"/>
          <w:szCs w:val="24"/>
          <w:lang w:eastAsia="id-ID"/>
        </w:rPr>
        <w:t xml:space="preserve">Skema perlakuan dan induksi asam asetat terdapat pada </w:t>
      </w:r>
      <w:r w:rsidR="00F77013" w:rsidRPr="00BF00B6">
        <w:rPr>
          <w:rFonts w:eastAsia="Times New Roman"/>
          <w:color w:val="111111"/>
          <w:szCs w:val="24"/>
          <w:lang w:eastAsia="id-ID"/>
        </w:rPr>
        <w:t>G</w:t>
      </w:r>
      <w:r w:rsidR="009F5734" w:rsidRPr="00BF00B6">
        <w:rPr>
          <w:rFonts w:eastAsia="Times New Roman"/>
          <w:color w:val="111111"/>
          <w:szCs w:val="24"/>
          <w:lang w:eastAsia="id-ID"/>
        </w:rPr>
        <w:t>ambar 1.</w:t>
      </w:r>
      <w:proofErr w:type="gramEnd"/>
    </w:p>
    <w:p w14:paraId="45523D53" w14:textId="05B83139" w:rsidR="00D006A7" w:rsidRPr="00BF00B6" w:rsidRDefault="00D006A7" w:rsidP="00E86154">
      <w:pPr>
        <w:pStyle w:val="ListParagraph"/>
        <w:numPr>
          <w:ilvl w:val="1"/>
          <w:numId w:val="3"/>
        </w:numPr>
        <w:spacing w:line="360" w:lineRule="auto"/>
        <w:ind w:left="993" w:hanging="426"/>
        <w:rPr>
          <w:rFonts w:ascii="Times New Roman" w:eastAsia="Times New Roman" w:hAnsi="Times New Roman"/>
          <w:color w:val="111111"/>
          <w:sz w:val="24"/>
          <w:szCs w:val="24"/>
          <w:lang w:eastAsia="id-ID"/>
        </w:rPr>
      </w:pPr>
      <w:r w:rsidRPr="00BF00B6">
        <w:rPr>
          <w:rFonts w:ascii="Times New Roman" w:eastAsia="Times New Roman" w:hAnsi="Times New Roman"/>
          <w:color w:val="111111"/>
          <w:sz w:val="24"/>
          <w:szCs w:val="24"/>
          <w:lang w:eastAsia="id-ID"/>
        </w:rPr>
        <w:lastRenderedPageBreak/>
        <w:t>Induksi Asam asetat</w:t>
      </w:r>
    </w:p>
    <w:p w14:paraId="748E2760" w14:textId="3B2A7534" w:rsidR="00D006A7" w:rsidRPr="00BF00B6" w:rsidRDefault="00D006A7" w:rsidP="00E86154">
      <w:pPr>
        <w:spacing w:after="160" w:line="360" w:lineRule="auto"/>
        <w:ind w:left="567" w:right="25" w:firstLine="567"/>
        <w:rPr>
          <w:rFonts w:eastAsia="Times New Roman"/>
          <w:color w:val="111111"/>
          <w:szCs w:val="24"/>
          <w:lang w:eastAsia="id-ID"/>
        </w:rPr>
      </w:pPr>
      <w:r w:rsidRPr="00BF00B6">
        <w:rPr>
          <w:rFonts w:eastAsia="Times New Roman"/>
          <w:color w:val="111111"/>
          <w:szCs w:val="24"/>
          <w:lang w:eastAsia="id-ID"/>
        </w:rPr>
        <w:t>Tikus dipuasakan selama 24 jam sebelum dilakukan induksi. Dilakukan anestesi dengan ketamine</w:t>
      </w:r>
      <w:r w:rsidR="00EF1413" w:rsidRPr="00BF00B6">
        <w:rPr>
          <w:rFonts w:eastAsia="Times New Roman"/>
          <w:color w:val="111111"/>
          <w:szCs w:val="24"/>
          <w:lang w:eastAsia="id-ID"/>
        </w:rPr>
        <w:t xml:space="preserve"> 100 mg/kgBB</w:t>
      </w:r>
      <w:r w:rsidRPr="00BF00B6">
        <w:rPr>
          <w:rFonts w:eastAsia="Times New Roman"/>
          <w:color w:val="111111"/>
          <w:szCs w:val="24"/>
          <w:lang w:eastAsia="id-ID"/>
        </w:rPr>
        <w:t xml:space="preserve"> – xylazine</w:t>
      </w:r>
      <w:r w:rsidR="00EF1413" w:rsidRPr="00BF00B6">
        <w:rPr>
          <w:rFonts w:eastAsia="Times New Roman"/>
          <w:color w:val="111111"/>
          <w:szCs w:val="24"/>
          <w:lang w:eastAsia="id-ID"/>
        </w:rPr>
        <w:t xml:space="preserve"> 10 mg/kgBB</w:t>
      </w:r>
      <w:r w:rsidRPr="00BF00B6">
        <w:rPr>
          <w:rFonts w:eastAsia="Times New Roman"/>
          <w:color w:val="111111"/>
          <w:szCs w:val="24"/>
          <w:lang w:eastAsia="id-ID"/>
        </w:rPr>
        <w:t xml:space="preserve">, kemudian 2 mL asam asetat 4% diberikan melalui intrakrektal menggunakan kanula IV 22G </w:t>
      </w:r>
      <w:r w:rsidRPr="00BF00B6">
        <w:rPr>
          <w:rFonts w:eastAsia="Times New Roman"/>
          <w:color w:val="111111"/>
          <w:szCs w:val="24"/>
          <w:lang w:eastAsia="id-ID"/>
        </w:rPr>
        <w:fldChar w:fldCharType="begin"/>
      </w:r>
      <w:r w:rsidRPr="00BF00B6">
        <w:rPr>
          <w:rFonts w:eastAsia="Times New Roman"/>
          <w:color w:val="111111"/>
          <w:szCs w:val="24"/>
          <w:lang w:eastAsia="id-ID"/>
        </w:rPr>
        <w:instrText xml:space="preserve"> ADDIN ZOTERO_ITEM CSL_CITATION {"citationID":"CvaxSkHr","properties":{"formattedCitation":"(Minaiyan et al., 2014)","plainCitation":"(Minaiyan et al., 2014)","noteIndex":0},"citationItems":[{"id":193,"uris":["http://zotero.org/users/local/mSn35CXF/items/AQREK3GX"],"uri":["http://zotero.org/users/local/mSn35CXF/items/AQREK3GX"],"itemData":{"id":193,"type":"article-journal","abstract":"Objective: Anti-inflammatory, immuno-modulatory, and\nantioxidant properties of Moringa oleifera Lam. suggest that it\nmight have beneficial effects on colitis. The present study was\nperformed to investigate the anticolitis effect of Moringa oleifera\nseeds hydro-alcoholic extract (MSHE) and its chloroform fraction\n(MCF) on acetic acid-induced colitis in rats.\nMaterials and Methods: Both MSHE and MCF with three\nincreasing doses (50, 100, and 200 mg/kg) were administered\norally to separate groups of male Wistar rats, 2 h before ulcer\ninduction (using acetic acid 4%) and continued for 5 days.\nPrednisolone (4 mg/kg) and normal saline (1 ml/kg) were used in\nreference and control groups, respectively. All rats were sacrificed\n24 h after the last dose (at day 6) and tissue injuries were assessed\nmacroscopically and pathologically.\nResults: Extracts with three doses mentioned before were\neffective to reduce weight of distal colon (8 cm) as a marker for\ninflammation and tissue edema. Three doses of MSHE and two\ngreater doses of MCF (100 and 200 mg/kg) were effective to\nreduce ulcer severity, area, and index as well as mucosal\ninflammation severity and extent, crypt damage, invasion\ninvolvement, total colitis index, and MPO activity compared with\ncontrols. MCF (50 mg/kg) was not significantly effective in\nreducing evaluated parameters of colitis compared with controls.\nConclusion: It is concluded that MSHE and MCF were both\neffective to treat experimental colitis and this might be attributed to\ntheir similar major components, biophenols and flavonoids. Since\nthe efficacy was evident even in low doses of MSHE, presence of\nactive constituents with high potency in seeds is persuasive.","container-title":"Avicenna Journal of Phytomedicine (AJP)","issue":"2","language":"en","page":"127 - 136","title":"Anti-inflammatory effect of Moringa oleifera Lam. seeds on acetic acid-induced acute colitis in rats","volume":"4","author":[{"family":"Minaiyan","given":"Mohsen"},{"family":"Asghari","given":"Gholamreza"},{"family":"Taheri","given":"Diana"},{"family":"Saeidi","given":"Mozhgan"},{"family":"Esfahani","given":"Salar Nasr"}],"issued":{"date-parts":[["2014"]]}}}],"schema":"https://github.com/citation-style-language/schema/raw/master/csl-citation.json"} </w:instrText>
      </w:r>
      <w:r w:rsidRPr="00BF00B6">
        <w:rPr>
          <w:rFonts w:eastAsia="Times New Roman"/>
          <w:color w:val="111111"/>
          <w:szCs w:val="24"/>
          <w:lang w:eastAsia="id-ID"/>
        </w:rPr>
        <w:fldChar w:fldCharType="separate"/>
      </w:r>
      <w:r w:rsidRPr="00BF00B6">
        <w:rPr>
          <w:rFonts w:eastAsia="Times New Roman"/>
          <w:color w:val="111111"/>
          <w:szCs w:val="24"/>
          <w:lang w:eastAsia="id-ID"/>
        </w:rPr>
        <w:t>(Minaiyan et al., 2014)</w:t>
      </w:r>
      <w:r w:rsidRPr="00BF00B6">
        <w:rPr>
          <w:rFonts w:eastAsia="Times New Roman"/>
          <w:color w:val="111111"/>
          <w:szCs w:val="24"/>
          <w:lang w:eastAsia="id-ID"/>
        </w:rPr>
        <w:fldChar w:fldCharType="end"/>
      </w:r>
      <w:r w:rsidRPr="00BF00B6">
        <w:rPr>
          <w:rFonts w:eastAsia="Times New Roman"/>
          <w:color w:val="111111"/>
          <w:szCs w:val="24"/>
          <w:lang w:eastAsia="id-ID"/>
        </w:rPr>
        <w:t>. Induksi asam asetat 4% diberikan 1 kali induksi pada hari pertama</w:t>
      </w:r>
      <w:r w:rsidR="00EF1413" w:rsidRPr="00BF00B6">
        <w:rPr>
          <w:rFonts w:eastAsia="Times New Roman"/>
          <w:color w:val="111111"/>
          <w:szCs w:val="24"/>
          <w:lang w:eastAsia="id-ID"/>
        </w:rPr>
        <w:t xml:space="preserve"> satu kali pemberian.</w:t>
      </w:r>
      <w:r w:rsidR="0016588F" w:rsidRPr="00BF00B6">
        <w:rPr>
          <w:rFonts w:eastAsia="Times New Roman"/>
          <w:color w:val="111111"/>
          <w:szCs w:val="24"/>
          <w:lang w:eastAsia="id-ID"/>
        </w:rPr>
        <w:t xml:space="preserve"> </w:t>
      </w:r>
    </w:p>
    <w:p w14:paraId="61ECC01F" w14:textId="1DEA717D" w:rsidR="00C95273" w:rsidRPr="00BF00B6" w:rsidRDefault="00C95273" w:rsidP="00C95273">
      <w:pPr>
        <w:pStyle w:val="ListParagraph"/>
        <w:spacing w:line="360" w:lineRule="auto"/>
        <w:ind w:left="993"/>
        <w:rPr>
          <w:rFonts w:ascii="Times New Roman" w:eastAsia="Times New Roman" w:hAnsi="Times New Roman"/>
          <w:color w:val="111111"/>
          <w:sz w:val="24"/>
          <w:szCs w:val="24"/>
          <w:lang w:eastAsia="id-ID"/>
        </w:rPr>
      </w:pPr>
      <w:r w:rsidRPr="00BF00B6">
        <w:rPr>
          <w:rFonts w:eastAsia="Times New Roman"/>
          <w:noProof/>
          <w:color w:val="111111"/>
          <w:sz w:val="24"/>
          <w:szCs w:val="24"/>
        </w:rPr>
        <mc:AlternateContent>
          <mc:Choice Requires="wpg">
            <w:drawing>
              <wp:inline distT="0" distB="0" distL="0" distR="0" wp14:anchorId="46109A4F" wp14:editId="4BE2F2B4">
                <wp:extent cx="5307826" cy="2737586"/>
                <wp:effectExtent l="0" t="0" r="7620" b="24765"/>
                <wp:docPr id="40" name="Group 40"/>
                <wp:cNvGraphicFramePr/>
                <a:graphic xmlns:a="http://schemas.openxmlformats.org/drawingml/2006/main">
                  <a:graphicData uri="http://schemas.microsoft.com/office/word/2010/wordprocessingGroup">
                    <wpg:wgp>
                      <wpg:cNvGrpSpPr/>
                      <wpg:grpSpPr>
                        <a:xfrm>
                          <a:off x="0" y="0"/>
                          <a:ext cx="5307826" cy="2737586"/>
                          <a:chOff x="0" y="0"/>
                          <a:chExt cx="5307826" cy="2737586"/>
                        </a:xfrm>
                      </wpg:grpSpPr>
                      <wpg:grpSp>
                        <wpg:cNvPr id="39" name="Group 39"/>
                        <wpg:cNvGrpSpPr/>
                        <wpg:grpSpPr>
                          <a:xfrm>
                            <a:off x="0" y="0"/>
                            <a:ext cx="5307826" cy="2369070"/>
                            <a:chOff x="-85986" y="0"/>
                            <a:chExt cx="5575561" cy="2574219"/>
                          </a:xfrm>
                        </wpg:grpSpPr>
                        <wpg:grpSp>
                          <wpg:cNvPr id="4" name="Group 4"/>
                          <wpg:cNvGrpSpPr/>
                          <wpg:grpSpPr>
                            <a:xfrm>
                              <a:off x="-85986" y="0"/>
                              <a:ext cx="5575561" cy="2574219"/>
                              <a:chOff x="-143054" y="-316169"/>
                              <a:chExt cx="5544364" cy="2272927"/>
                            </a:xfrm>
                          </wpg:grpSpPr>
                          <wpg:grpSp>
                            <wpg:cNvPr id="6" name="Group 6"/>
                            <wpg:cNvGrpSpPr/>
                            <wpg:grpSpPr>
                              <a:xfrm>
                                <a:off x="-143054" y="708558"/>
                                <a:ext cx="5544364" cy="1248200"/>
                                <a:chOff x="-110963" y="-337710"/>
                                <a:chExt cx="4300610" cy="982298"/>
                              </a:xfrm>
                            </wpg:grpSpPr>
                            <wps:wsp>
                              <wps:cNvPr id="7" name="Straight Connector 7"/>
                              <wps:cNvCnPr/>
                              <wps:spPr>
                                <a:xfrm>
                                  <a:off x="1176793" y="166978"/>
                                  <a:ext cx="0" cy="182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441050" y="174929"/>
                                  <a:ext cx="0" cy="182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705307" y="159026"/>
                                  <a:ext cx="0" cy="182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1034545" y="399391"/>
                                  <a:ext cx="316865" cy="2451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89EE7" w14:textId="77777777" w:rsidR="00507988" w:rsidRPr="00D75D6B" w:rsidRDefault="00507988" w:rsidP="00C95273">
                                    <w:pPr>
                                      <w:spacing w:line="240" w:lineRule="auto"/>
                                      <w:jc w:val="center"/>
                                      <w:rPr>
                                        <w:color w:val="000000" w:themeColor="text1"/>
                                        <w:sz w:val="16"/>
                                      </w:rPr>
                                    </w:pPr>
                                    <w:r>
                                      <w:rPr>
                                        <w:color w:val="000000" w:themeColor="text1"/>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2024" y="357809"/>
                                  <a:ext cx="316865" cy="261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4EBB1" w14:textId="77777777" w:rsidR="00507988" w:rsidRPr="00D75D6B" w:rsidRDefault="00507988" w:rsidP="00C95273">
                                    <w:pPr>
                                      <w:jc w:val="center"/>
                                      <w:rPr>
                                        <w:color w:val="000000" w:themeColor="text1"/>
                                        <w:sz w:val="16"/>
                                      </w:rPr>
                                    </w:pPr>
                                    <w:r>
                                      <w:rPr>
                                        <w:color w:val="000000" w:themeColor="text1"/>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466768" y="316643"/>
                                  <a:ext cx="467995" cy="245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D518" w14:textId="77777777" w:rsidR="00507988" w:rsidRPr="00D75D6B" w:rsidRDefault="00507988" w:rsidP="00C95273">
                                    <w:pPr>
                                      <w:jc w:val="center"/>
                                      <w:rPr>
                                        <w:color w:val="000000" w:themeColor="text1"/>
                                        <w:sz w:val="16"/>
                                      </w:rPr>
                                    </w:pPr>
                                    <w:r>
                                      <w:rPr>
                                        <w:color w:val="000000" w:themeColor="text1"/>
                                        <w:sz w:val="16"/>
                                      </w:rPr>
                                      <w:t>5</w:t>
                                    </w:r>
                                  </w:p>
                                  <w:p w14:paraId="55A5D3DB" w14:textId="77777777" w:rsidR="00507988" w:rsidRPr="00D75D6B" w:rsidRDefault="00507988" w:rsidP="00C95273">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875528" y="-314474"/>
                                  <a:ext cx="828203" cy="24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D661A" w14:textId="77777777" w:rsidR="00507988" w:rsidRPr="00604F1C" w:rsidRDefault="00507988" w:rsidP="00C95273">
                                    <w:pPr>
                                      <w:jc w:val="center"/>
                                      <w:rPr>
                                        <w:color w:val="000000" w:themeColor="text1"/>
                                        <w:sz w:val="16"/>
                                      </w:rPr>
                                    </w:pPr>
                                    <w:r>
                                      <w:rPr>
                                        <w:color w:val="000000" w:themeColor="text1"/>
                                        <w:sz w:val="16"/>
                                      </w:rPr>
                                      <w:t xml:space="preserve">Asam Asetat </w:t>
                                    </w:r>
                                    <w:r w:rsidRPr="00604F1C">
                                      <w:rPr>
                                        <w:color w:val="000000" w:themeColor="text1"/>
                                        <w:sz w:val="16"/>
                                      </w:rPr>
                                      <w:t>4%</w:t>
                                    </w:r>
                                  </w:p>
                                  <w:p w14:paraId="5E02E2B6" w14:textId="77777777" w:rsidR="00507988" w:rsidRPr="00604F1C" w:rsidRDefault="00507988" w:rsidP="00C95273">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738824" y="-337710"/>
                                  <a:ext cx="1462063" cy="246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05635" w14:textId="77777777" w:rsidR="00507988" w:rsidRPr="00604F1C" w:rsidRDefault="00507988" w:rsidP="00C95273">
                                    <w:pPr>
                                      <w:jc w:val="center"/>
                                      <w:rPr>
                                        <w:color w:val="000000" w:themeColor="text1"/>
                                        <w:sz w:val="18"/>
                                      </w:rPr>
                                    </w:pPr>
                                    <w:r>
                                      <w:rPr>
                                        <w:color w:val="000000" w:themeColor="text1"/>
                                        <w:sz w:val="16"/>
                                      </w:rPr>
                                      <w:t>Pemberian 5-ASA, EES 100, EES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92772" y="87465"/>
                                  <a:ext cx="396875" cy="24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7ECED" w14:textId="77777777" w:rsidR="00507988" w:rsidRDefault="00507988" w:rsidP="00C95273">
                                    <w:pPr>
                                      <w:jc w:val="center"/>
                                      <w:rPr>
                                        <w:color w:val="000000" w:themeColor="text1"/>
                                        <w:sz w:val="16"/>
                                      </w:rPr>
                                    </w:pPr>
                                    <w:r>
                                      <w:rPr>
                                        <w:color w:val="000000" w:themeColor="text1"/>
                                        <w:sz w:val="16"/>
                                      </w:rPr>
                                      <w:t>Hari</w:t>
                                    </w:r>
                                  </w:p>
                                  <w:p w14:paraId="2B08E005" w14:textId="77777777" w:rsidR="00507988" w:rsidRPr="00604F1C" w:rsidRDefault="00507988" w:rsidP="00C95273">
                                    <w:pPr>
                                      <w:jc w:val="center"/>
                                      <w:rPr>
                                        <w:color w:val="000000" w:themeColor="text1"/>
                                        <w:sz w:val="16"/>
                                      </w:rPr>
                                    </w:pPr>
                                  </w:p>
                                  <w:p w14:paraId="0E86E1D5" w14:textId="77777777" w:rsidR="00507988" w:rsidRPr="00604F1C" w:rsidRDefault="00507988" w:rsidP="00C95273">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10963" y="-291414"/>
                                  <a:ext cx="1045008" cy="72906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7926854" w14:textId="77777777" w:rsidR="00507988" w:rsidRPr="001623EB" w:rsidRDefault="00507988" w:rsidP="00C95273">
                                    <w:pPr>
                                      <w:jc w:val="left"/>
                                      <w:rPr>
                                        <w:sz w:val="18"/>
                                        <w:szCs w:val="18"/>
                                      </w:rPr>
                                    </w:pPr>
                                    <w:r>
                                      <w:rPr>
                                        <w:b/>
                                        <w:sz w:val="18"/>
                                        <w:szCs w:val="18"/>
                                      </w:rPr>
                                      <w:t>(</w:t>
                                    </w:r>
                                    <w:r w:rsidRPr="00BF00B6">
                                      <w:rPr>
                                        <w:b/>
                                        <w:sz w:val="16"/>
                                        <w:szCs w:val="16"/>
                                      </w:rPr>
                                      <w:t xml:space="preserve">B) </w:t>
                                    </w:r>
                                    <w:r w:rsidRPr="00BF00B6">
                                      <w:rPr>
                                        <w:sz w:val="16"/>
                                        <w:szCs w:val="16"/>
                                      </w:rPr>
                                      <w:t xml:space="preserve"> Kelompok Kontrol Positif (5-ASA) dan Perlakuan (EES 100, EES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176793" y="246491"/>
                                  <a:ext cx="269549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143053" y="-316169"/>
                                <a:ext cx="5544363" cy="1103273"/>
                                <a:chOff x="-110962" y="-248816"/>
                                <a:chExt cx="4300609" cy="868245"/>
                              </a:xfrm>
                            </wpg:grpSpPr>
                            <wps:wsp>
                              <wps:cNvPr id="20" name="Straight Connector 20"/>
                              <wps:cNvCnPr/>
                              <wps:spPr>
                                <a:xfrm>
                                  <a:off x="1176793" y="166978"/>
                                  <a:ext cx="0" cy="182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441050" y="174929"/>
                                  <a:ext cx="0" cy="182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705307" y="159026"/>
                                  <a:ext cx="0" cy="182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017766" y="357809"/>
                                  <a:ext cx="316865" cy="261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94CB2" w14:textId="77777777" w:rsidR="00507988" w:rsidRPr="00D75D6B" w:rsidRDefault="00507988" w:rsidP="00C95273">
                                    <w:pPr>
                                      <w:jc w:val="center"/>
                                      <w:rPr>
                                        <w:color w:val="000000" w:themeColor="text1"/>
                                        <w:sz w:val="16"/>
                                      </w:rPr>
                                    </w:pPr>
                                    <w:r>
                                      <w:rPr>
                                        <w:color w:val="000000" w:themeColor="text1"/>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2024" y="357809"/>
                                  <a:ext cx="316865" cy="261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39A8" w14:textId="77777777" w:rsidR="00507988" w:rsidRPr="00D75D6B" w:rsidRDefault="00507988" w:rsidP="00C95273">
                                    <w:pPr>
                                      <w:jc w:val="center"/>
                                      <w:rPr>
                                        <w:color w:val="000000" w:themeColor="text1"/>
                                        <w:sz w:val="16"/>
                                      </w:rPr>
                                    </w:pPr>
                                    <w:r>
                                      <w:rPr>
                                        <w:color w:val="000000" w:themeColor="text1"/>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466768" y="349858"/>
                                  <a:ext cx="467995" cy="245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0B894" w14:textId="77777777" w:rsidR="00507988" w:rsidRPr="00D75D6B" w:rsidRDefault="00507988" w:rsidP="00C95273">
                                    <w:pPr>
                                      <w:jc w:val="center"/>
                                      <w:rPr>
                                        <w:color w:val="000000" w:themeColor="text1"/>
                                        <w:sz w:val="16"/>
                                      </w:rPr>
                                    </w:pPr>
                                    <w:r>
                                      <w:rPr>
                                        <w:color w:val="000000" w:themeColor="text1"/>
                                        <w:sz w:val="16"/>
                                      </w:rPr>
                                      <w:t>5</w:t>
                                    </w:r>
                                  </w:p>
                                  <w:p w14:paraId="0965B161" w14:textId="77777777" w:rsidR="00507988" w:rsidRPr="00D75D6B" w:rsidRDefault="00507988" w:rsidP="00C95273">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844282" y="-231380"/>
                                  <a:ext cx="812558" cy="24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27EC7" w14:textId="77777777" w:rsidR="00507988" w:rsidRPr="00604F1C" w:rsidRDefault="00507988" w:rsidP="00C95273">
                                    <w:pPr>
                                      <w:jc w:val="center"/>
                                      <w:rPr>
                                        <w:color w:val="000000" w:themeColor="text1"/>
                                        <w:sz w:val="16"/>
                                      </w:rPr>
                                    </w:pPr>
                                    <w:r>
                                      <w:rPr>
                                        <w:color w:val="000000" w:themeColor="text1"/>
                                        <w:sz w:val="16"/>
                                      </w:rPr>
                                      <w:t xml:space="preserve">Asam Asetat </w:t>
                                    </w:r>
                                    <w:r w:rsidRPr="00604F1C">
                                      <w:rPr>
                                        <w:color w:val="000000" w:themeColor="text1"/>
                                        <w:sz w:val="16"/>
                                      </w:rPr>
                                      <w:t>4%</w:t>
                                    </w:r>
                                  </w:p>
                                  <w:p w14:paraId="00D6560A" w14:textId="77777777" w:rsidR="00507988" w:rsidRPr="00604F1C" w:rsidRDefault="00507988" w:rsidP="00C95273">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792772" y="87465"/>
                                  <a:ext cx="396875" cy="24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F6485" w14:textId="77777777" w:rsidR="00507988" w:rsidRDefault="00507988" w:rsidP="00C95273">
                                    <w:pPr>
                                      <w:jc w:val="center"/>
                                      <w:rPr>
                                        <w:color w:val="000000" w:themeColor="text1"/>
                                        <w:sz w:val="16"/>
                                      </w:rPr>
                                    </w:pPr>
                                    <w:r>
                                      <w:rPr>
                                        <w:color w:val="000000" w:themeColor="text1"/>
                                        <w:sz w:val="16"/>
                                      </w:rPr>
                                      <w:t>Hari</w:t>
                                    </w:r>
                                  </w:p>
                                  <w:p w14:paraId="18B02693" w14:textId="77777777" w:rsidR="00507988" w:rsidRPr="00604F1C" w:rsidRDefault="00507988" w:rsidP="00C95273">
                                    <w:pPr>
                                      <w:jc w:val="center"/>
                                      <w:rPr>
                                        <w:color w:val="000000" w:themeColor="text1"/>
                                        <w:sz w:val="16"/>
                                      </w:rPr>
                                    </w:pPr>
                                  </w:p>
                                  <w:p w14:paraId="38C495B1" w14:textId="77777777" w:rsidR="00507988" w:rsidRPr="00604F1C" w:rsidRDefault="00507988" w:rsidP="00C95273">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146206" y="-248816"/>
                                  <a:ext cx="1160691" cy="246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F7B4B" w14:textId="77777777" w:rsidR="00507988" w:rsidRPr="006473C3" w:rsidRDefault="00507988" w:rsidP="00C95273">
                                    <w:pPr>
                                      <w:jc w:val="center"/>
                                      <w:rPr>
                                        <w:i/>
                                        <w:color w:val="000000" w:themeColor="text1"/>
                                        <w:sz w:val="18"/>
                                      </w:rPr>
                                    </w:pPr>
                                    <w:r>
                                      <w:rPr>
                                        <w:color w:val="000000" w:themeColor="text1"/>
                                        <w:sz w:val="16"/>
                                      </w:rPr>
                                      <w:t xml:space="preserve">Pemberian </w:t>
                                    </w:r>
                                    <w:r w:rsidRPr="006473C3">
                                      <w:rPr>
                                        <w:i/>
                                        <w:color w:val="000000" w:themeColor="text1"/>
                                        <w:sz w:val="16"/>
                                      </w:rPr>
                                      <w:t xml:space="preserve">Vehicle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0962" y="-93184"/>
                                  <a:ext cx="900314" cy="46772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F19DDD7" w14:textId="77777777" w:rsidR="00507988" w:rsidRPr="00BF00B6" w:rsidRDefault="00507988" w:rsidP="00C95273">
                                    <w:pPr>
                                      <w:jc w:val="left"/>
                                      <w:rPr>
                                        <w:sz w:val="16"/>
                                        <w:szCs w:val="16"/>
                                      </w:rPr>
                                    </w:pPr>
                                    <w:r w:rsidRPr="00BF00B6">
                                      <w:rPr>
                                        <w:b/>
                                        <w:sz w:val="16"/>
                                        <w:szCs w:val="16"/>
                                      </w:rPr>
                                      <w:t xml:space="preserve">(A) </w:t>
                                    </w:r>
                                    <w:r w:rsidRPr="00BF00B6">
                                      <w:rPr>
                                        <w:sz w:val="16"/>
                                        <w:szCs w:val="16"/>
                                      </w:rPr>
                                      <w:t xml:space="preserve"> Kelompok Kontrol Negatif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1176793" y="246491"/>
                                  <a:ext cx="269549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2" name="Straight Connector 32"/>
                          <wps:cNvCnPr/>
                          <wps:spPr>
                            <a:xfrm>
                              <a:off x="2343873" y="596096"/>
                              <a:ext cx="0" cy="2632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4039564" y="584521"/>
                              <a:ext cx="0" cy="2632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ight Brace 35"/>
                          <wps:cNvSpPr/>
                          <wps:spPr>
                            <a:xfrm rot="16200000">
                              <a:off x="3491354" y="-820215"/>
                              <a:ext cx="236855" cy="252992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2367023" y="1892460"/>
                              <a:ext cx="0" cy="2632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4039564" y="1886673"/>
                              <a:ext cx="0" cy="2632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Right Brace 38"/>
                          <wps:cNvSpPr/>
                          <wps:spPr>
                            <a:xfrm rot="16200000">
                              <a:off x="3106460" y="-12918"/>
                              <a:ext cx="236855" cy="330533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1613403" y="2326741"/>
                            <a:ext cx="3023235" cy="410845"/>
                            <a:chOff x="50644" y="-94822"/>
                            <a:chExt cx="2622459" cy="476044"/>
                          </a:xfrm>
                        </wpg:grpSpPr>
                        <wps:wsp>
                          <wps:cNvPr id="87" name="Straight Arrow Connector 87"/>
                          <wps:cNvCnPr/>
                          <wps:spPr>
                            <a:xfrm>
                              <a:off x="2316233" y="83053"/>
                              <a:ext cx="3568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50644" y="93383"/>
                              <a:ext cx="3022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245711" y="-94822"/>
                              <a:ext cx="2242618" cy="47604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6042AC" w14:textId="77777777" w:rsidR="00507988" w:rsidRPr="00B26A2C" w:rsidRDefault="00507988" w:rsidP="00C95273">
                                <w:pPr>
                                  <w:spacing w:line="240" w:lineRule="auto"/>
                                  <w:jc w:val="center"/>
                                  <w:rPr>
                                    <w:sz w:val="16"/>
                                    <w:szCs w:val="16"/>
                                  </w:rPr>
                                </w:pPr>
                                <w:r w:rsidRPr="00B26A2C">
                                  <w:rPr>
                                    <w:sz w:val="16"/>
                                    <w:szCs w:val="16"/>
                                  </w:rPr>
                                  <w:t xml:space="preserve">Pengamatan indeks aktivitas penyakit kolitis pada setiap hari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109A4F" id="Group 40" o:spid="_x0000_s1026" style="width:417.95pt;height:215.55pt;mso-position-horizontal-relative:char;mso-position-vertical-relative:line" coordsize="53078,2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">
                <v:group id="Group 39" o:spid="_x0000_s1027" style="position:absolute;width:53078;height:23690" coordorigin="-859" coordsize="55755,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 o:spid="_x0000_s1028" style="position:absolute;left:-859;width:55754;height:25742" coordorigin="-1430,-3161" coordsize="55443,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9" style="position:absolute;left:-1430;top:7085;width:55443;height:12482" coordorigin="-1109,-3377" coordsize="43006,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7" o:spid="_x0000_s1030" style="position:absolute;visibility:visible;mso-wrap-style:square" from="11767,1669" to="11767,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Straight Connector 8" o:spid="_x0000_s1031" style="position:absolute;visibility:visible;mso-wrap-style:square" from="24410,1749" to="24410,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Straight Connector 9" o:spid="_x0000_s1032" style="position:absolute;visibility:visible;mso-wrap-style:square" from="37053,1590" to="37053,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rect id="Rectangle 10" o:spid="_x0000_s1033" style="position:absolute;left:10345;top:3993;width:3169;height:2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" fillcolor="white [3212]" stroked="f" strokeweight="2pt">
                        <v:textbox>
                          <w:txbxContent>
                            <w:p w14:paraId="47289EE7" w14:textId="77777777" w:rsidR="00507988" w:rsidRPr="00D75D6B" w:rsidRDefault="00507988" w:rsidP="00C95273">
                              <w:pPr>
                                <w:spacing w:line="240" w:lineRule="auto"/>
                                <w:jc w:val="center"/>
                                <w:rPr>
                                  <w:color w:val="000000" w:themeColor="text1"/>
                                  <w:sz w:val="16"/>
                                </w:rPr>
                              </w:pPr>
                              <w:r>
                                <w:rPr>
                                  <w:color w:val="000000" w:themeColor="text1"/>
                                  <w:sz w:val="16"/>
                                </w:rPr>
                                <w:t>1</w:t>
                              </w:r>
                            </w:p>
                          </w:txbxContent>
                        </v:textbox>
                      </v:rect>
                      <v:rect id="Rectangle 11" o:spid="_x0000_s1034" style="position:absolute;left:22820;top:3578;width:31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" fillcolor="white [3212]" stroked="f" strokeweight="2pt">
                        <v:textbox>
                          <w:txbxContent>
                            <w:p w14:paraId="7C64EBB1" w14:textId="77777777" w:rsidR="00507988" w:rsidRPr="00D75D6B" w:rsidRDefault="00507988" w:rsidP="00C95273">
                              <w:pPr>
                                <w:jc w:val="center"/>
                                <w:rPr>
                                  <w:color w:val="000000" w:themeColor="text1"/>
                                  <w:sz w:val="16"/>
                                </w:rPr>
                              </w:pPr>
                              <w:r>
                                <w:rPr>
                                  <w:color w:val="000000" w:themeColor="text1"/>
                                  <w:sz w:val="16"/>
                                </w:rPr>
                                <w:t>3</w:t>
                              </w:r>
                            </w:p>
                          </w:txbxContent>
                        </v:textbox>
                      </v:rect>
                      <v:rect id="Rectangle 12" o:spid="_x0000_s1035" style="position:absolute;left:34667;top:3166;width:4680;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" fillcolor="white [3212]" stroked="f" strokeweight="2pt">
                        <v:textbox>
                          <w:txbxContent>
                            <w:p w14:paraId="46B2D518" w14:textId="77777777" w:rsidR="00507988" w:rsidRPr="00D75D6B" w:rsidRDefault="00507988" w:rsidP="00C95273">
                              <w:pPr>
                                <w:jc w:val="center"/>
                                <w:rPr>
                                  <w:color w:val="000000" w:themeColor="text1"/>
                                  <w:sz w:val="16"/>
                                </w:rPr>
                              </w:pPr>
                              <w:r>
                                <w:rPr>
                                  <w:color w:val="000000" w:themeColor="text1"/>
                                  <w:sz w:val="16"/>
                                </w:rPr>
                                <w:t>5</w:t>
                              </w:r>
                            </w:p>
                            <w:p w14:paraId="55A5D3DB" w14:textId="77777777" w:rsidR="00507988" w:rsidRPr="00D75D6B" w:rsidRDefault="00507988" w:rsidP="00C95273">
                              <w:pPr>
                                <w:jc w:val="center"/>
                                <w:rPr>
                                  <w:sz w:val="12"/>
                                </w:rPr>
                              </w:pPr>
                            </w:p>
                          </w:txbxContent>
                        </v:textbox>
                      </v:rect>
                      <v:rect id="Rectangle 13" o:spid="_x0000_s1036" style="position:absolute;left:8755;top:-3144;width:8282;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" fillcolor="white [3212]" stroked="f" strokeweight="2pt">
                        <v:textbox>
                          <w:txbxContent>
                            <w:p w14:paraId="55BD661A" w14:textId="77777777" w:rsidR="00507988" w:rsidRPr="00604F1C" w:rsidRDefault="00507988" w:rsidP="00C95273">
                              <w:pPr>
                                <w:jc w:val="center"/>
                                <w:rPr>
                                  <w:color w:val="000000" w:themeColor="text1"/>
                                  <w:sz w:val="16"/>
                                </w:rPr>
                              </w:pPr>
                              <w:proofErr w:type="spellStart"/>
                              <w:r>
                                <w:rPr>
                                  <w:color w:val="000000" w:themeColor="text1"/>
                                  <w:sz w:val="16"/>
                                </w:rPr>
                                <w:t>Asam</w:t>
                              </w:r>
                              <w:proofErr w:type="spellEnd"/>
                              <w:r>
                                <w:rPr>
                                  <w:color w:val="000000" w:themeColor="text1"/>
                                  <w:sz w:val="16"/>
                                </w:rPr>
                                <w:t xml:space="preserve"> </w:t>
                              </w:r>
                              <w:proofErr w:type="spellStart"/>
                              <w:r>
                                <w:rPr>
                                  <w:color w:val="000000" w:themeColor="text1"/>
                                  <w:sz w:val="16"/>
                                </w:rPr>
                                <w:t>Asetat</w:t>
                              </w:r>
                              <w:proofErr w:type="spellEnd"/>
                              <w:r>
                                <w:rPr>
                                  <w:color w:val="000000" w:themeColor="text1"/>
                                  <w:sz w:val="16"/>
                                </w:rPr>
                                <w:t xml:space="preserve"> </w:t>
                              </w:r>
                              <w:r w:rsidRPr="00604F1C">
                                <w:rPr>
                                  <w:color w:val="000000" w:themeColor="text1"/>
                                  <w:sz w:val="16"/>
                                </w:rPr>
                                <w:t>4%</w:t>
                              </w:r>
                            </w:p>
                            <w:p w14:paraId="5E02E2B6" w14:textId="77777777" w:rsidR="00507988" w:rsidRPr="00604F1C" w:rsidRDefault="00507988" w:rsidP="00C95273">
                              <w:pPr>
                                <w:jc w:val="center"/>
                                <w:rPr>
                                  <w:color w:val="000000" w:themeColor="text1"/>
                                  <w:sz w:val="16"/>
                                </w:rPr>
                              </w:pPr>
                            </w:p>
                          </w:txbxContent>
                        </v:textbox>
                      </v:rect>
                      <v:rect id="Rectangle 14" o:spid="_x0000_s1037" style="position:absolute;left:17388;top:-3377;width:14620;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textbox>
                          <w:txbxContent>
                            <w:p w14:paraId="2FC05635" w14:textId="77777777" w:rsidR="00507988" w:rsidRPr="00604F1C" w:rsidRDefault="00507988" w:rsidP="00C95273">
                              <w:pPr>
                                <w:jc w:val="center"/>
                                <w:rPr>
                                  <w:color w:val="000000" w:themeColor="text1"/>
                                  <w:sz w:val="18"/>
                                </w:rPr>
                              </w:pPr>
                              <w:proofErr w:type="spellStart"/>
                              <w:r>
                                <w:rPr>
                                  <w:color w:val="000000" w:themeColor="text1"/>
                                  <w:sz w:val="16"/>
                                </w:rPr>
                                <w:t>Pemberian</w:t>
                              </w:r>
                              <w:proofErr w:type="spellEnd"/>
                              <w:r>
                                <w:rPr>
                                  <w:color w:val="000000" w:themeColor="text1"/>
                                  <w:sz w:val="16"/>
                                </w:rPr>
                                <w:t xml:space="preserve"> 5-ASA, EES 100, EES 300</w:t>
                              </w:r>
                            </w:p>
                          </w:txbxContent>
                        </v:textbox>
                      </v:rect>
                      <v:rect id="Rectangle 15" o:spid="_x0000_s1038" style="position:absolute;left:37927;top:874;width:396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" fillcolor="white [3212]" stroked="f" strokeweight="2pt">
                        <v:textbox>
                          <w:txbxContent>
                            <w:p w14:paraId="00B7ECED" w14:textId="77777777" w:rsidR="00507988" w:rsidRDefault="00507988" w:rsidP="00C95273">
                              <w:pPr>
                                <w:jc w:val="center"/>
                                <w:rPr>
                                  <w:color w:val="000000" w:themeColor="text1"/>
                                  <w:sz w:val="16"/>
                                </w:rPr>
                              </w:pPr>
                              <w:r>
                                <w:rPr>
                                  <w:color w:val="000000" w:themeColor="text1"/>
                                  <w:sz w:val="16"/>
                                </w:rPr>
                                <w:t>Hari</w:t>
                              </w:r>
                            </w:p>
                            <w:p w14:paraId="2B08E005" w14:textId="77777777" w:rsidR="00507988" w:rsidRPr="00604F1C" w:rsidRDefault="00507988" w:rsidP="00C95273">
                              <w:pPr>
                                <w:jc w:val="center"/>
                                <w:rPr>
                                  <w:color w:val="000000" w:themeColor="text1"/>
                                  <w:sz w:val="16"/>
                                </w:rPr>
                              </w:pPr>
                            </w:p>
                            <w:p w14:paraId="0E86E1D5" w14:textId="77777777" w:rsidR="00507988" w:rsidRPr="00604F1C" w:rsidRDefault="00507988" w:rsidP="00C95273">
                              <w:pPr>
                                <w:jc w:val="center"/>
                                <w:rPr>
                                  <w:color w:val="000000" w:themeColor="text1"/>
                                  <w:sz w:val="16"/>
                                </w:rPr>
                              </w:pPr>
                            </w:p>
                          </w:txbxContent>
                        </v:textbox>
                      </v:rect>
                      <v:rect id="Rectangle 17" o:spid="_x0000_s1039" style="position:absolute;left:-1109;top:-2914;width:10449;height:7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" fillcolor="white [3201]" strokecolor="white [3212]" strokeweight="2pt">
                        <v:textbox>
                          <w:txbxContent>
                            <w:p w14:paraId="67926854" w14:textId="77777777" w:rsidR="00507988" w:rsidRPr="001623EB" w:rsidRDefault="00507988" w:rsidP="00C95273">
                              <w:pPr>
                                <w:jc w:val="left"/>
                                <w:rPr>
                                  <w:sz w:val="18"/>
                                  <w:szCs w:val="18"/>
                                </w:rPr>
                              </w:pPr>
                              <w:r>
                                <w:rPr>
                                  <w:b/>
                                  <w:sz w:val="18"/>
                                  <w:szCs w:val="18"/>
                                </w:rPr>
                                <w:t>(</w:t>
                              </w:r>
                              <w:r w:rsidRPr="00BF00B6">
                                <w:rPr>
                                  <w:b/>
                                  <w:sz w:val="16"/>
                                  <w:szCs w:val="16"/>
                                </w:rPr>
                                <w:t xml:space="preserve">B) </w:t>
                              </w:r>
                              <w:r w:rsidRPr="00BF00B6">
                                <w:rPr>
                                  <w:sz w:val="16"/>
                                  <w:szCs w:val="16"/>
                                </w:rPr>
                                <w:t xml:space="preserve"> </w:t>
                              </w:r>
                              <w:proofErr w:type="spellStart"/>
                              <w:r w:rsidRPr="00BF00B6">
                                <w:rPr>
                                  <w:sz w:val="16"/>
                                  <w:szCs w:val="16"/>
                                </w:rPr>
                                <w:t>Kelompok</w:t>
                              </w:r>
                              <w:proofErr w:type="spellEnd"/>
                              <w:r w:rsidRPr="00BF00B6">
                                <w:rPr>
                                  <w:sz w:val="16"/>
                                  <w:szCs w:val="16"/>
                                </w:rPr>
                                <w:t xml:space="preserve"> </w:t>
                              </w:r>
                              <w:proofErr w:type="spellStart"/>
                              <w:r w:rsidRPr="00BF00B6">
                                <w:rPr>
                                  <w:sz w:val="16"/>
                                  <w:szCs w:val="16"/>
                                </w:rPr>
                                <w:t>Kontrol</w:t>
                              </w:r>
                              <w:proofErr w:type="spellEnd"/>
                              <w:r w:rsidRPr="00BF00B6">
                                <w:rPr>
                                  <w:sz w:val="16"/>
                                  <w:szCs w:val="16"/>
                                </w:rPr>
                                <w:t xml:space="preserve"> </w:t>
                              </w:r>
                              <w:proofErr w:type="spellStart"/>
                              <w:r w:rsidRPr="00BF00B6">
                                <w:rPr>
                                  <w:sz w:val="16"/>
                                  <w:szCs w:val="16"/>
                                </w:rPr>
                                <w:t>Positif</w:t>
                              </w:r>
                              <w:proofErr w:type="spellEnd"/>
                              <w:r w:rsidRPr="00BF00B6">
                                <w:rPr>
                                  <w:sz w:val="16"/>
                                  <w:szCs w:val="16"/>
                                </w:rPr>
                                <w:t xml:space="preserve"> (5-ASA) dan </w:t>
                              </w:r>
                              <w:proofErr w:type="spellStart"/>
                              <w:r w:rsidRPr="00BF00B6">
                                <w:rPr>
                                  <w:sz w:val="16"/>
                                  <w:szCs w:val="16"/>
                                </w:rPr>
                                <w:t>Perlakuan</w:t>
                              </w:r>
                              <w:proofErr w:type="spellEnd"/>
                              <w:r w:rsidRPr="00BF00B6">
                                <w:rPr>
                                  <w:sz w:val="16"/>
                                  <w:szCs w:val="16"/>
                                </w:rPr>
                                <w:t xml:space="preserve"> (EES 100, EES 300)</w:t>
                              </w:r>
                            </w:p>
                          </w:txbxContent>
                        </v:textbox>
                      </v:rect>
                      <v:shapetype id="_x0000_t32" coordsize="21600,21600" o:spt="32" o:oned="t" path="m,l21600,21600e" filled="f">
                        <v:path arrowok="t" fillok="f" o:connecttype="none"/>
                        <o:lock v:ext="edit" shapetype="t"/>
                      </v:shapetype>
                      <v:shape id="Straight Arrow Connector 18" o:spid="_x0000_s1040" type="#_x0000_t32" style="position:absolute;left:11767;top:2464;width:26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" strokecolor="black [3213]">
                        <v:stroke endarrow="open"/>
                      </v:shape>
                    </v:group>
                    <v:group id="Group 19" o:spid="_x0000_s1041" style="position:absolute;left:-1430;top:-3161;width:55443;height:11032" coordorigin="-1109,-2488" coordsize="43006,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20" o:spid="_x0000_s1042" style="position:absolute;visibility:visible;mso-wrap-style:square" from="11767,1669" to="11767,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43" style="position:absolute;visibility:visible;mso-wrap-style:square" from="24410,1749" to="24410,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Straight Connector 22" o:spid="_x0000_s1044" style="position:absolute;visibility:visible;mso-wrap-style:square" from="37053,1590" to="37053,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rect id="Rectangle 23" o:spid="_x0000_s1045" style="position:absolute;left:10177;top:3578;width:3169;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sN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" fillcolor="white [3212]" stroked="f" strokeweight="2pt">
                        <v:textbox>
                          <w:txbxContent>
                            <w:p w14:paraId="76B94CB2" w14:textId="77777777" w:rsidR="00507988" w:rsidRPr="00D75D6B" w:rsidRDefault="00507988" w:rsidP="00C95273">
                              <w:pPr>
                                <w:jc w:val="center"/>
                                <w:rPr>
                                  <w:color w:val="000000" w:themeColor="text1"/>
                                  <w:sz w:val="16"/>
                                </w:rPr>
                              </w:pPr>
                              <w:r>
                                <w:rPr>
                                  <w:color w:val="000000" w:themeColor="text1"/>
                                  <w:sz w:val="16"/>
                                </w:rPr>
                                <w:t>1</w:t>
                              </w:r>
                            </w:p>
                          </w:txbxContent>
                        </v:textbox>
                      </v:rect>
                      <v:rect id="Rectangle 24" o:spid="_x0000_s1046" style="position:absolute;left:22820;top:3578;width:31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" fillcolor="white [3212]" stroked="f" strokeweight="2pt">
                        <v:textbox>
                          <w:txbxContent>
                            <w:p w14:paraId="3DC039A8" w14:textId="77777777" w:rsidR="00507988" w:rsidRPr="00D75D6B" w:rsidRDefault="00507988" w:rsidP="00C95273">
                              <w:pPr>
                                <w:jc w:val="center"/>
                                <w:rPr>
                                  <w:color w:val="000000" w:themeColor="text1"/>
                                  <w:sz w:val="16"/>
                                </w:rPr>
                              </w:pPr>
                              <w:r>
                                <w:rPr>
                                  <w:color w:val="000000" w:themeColor="text1"/>
                                  <w:sz w:val="16"/>
                                </w:rPr>
                                <w:t>3</w:t>
                              </w:r>
                            </w:p>
                          </w:txbxContent>
                        </v:textbox>
                      </v:rect>
                      <v:rect id="Rectangle 25" o:spid="_x0000_s1047" style="position:absolute;left:34667;top:3498;width:4680;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" fillcolor="white [3212]" stroked="f" strokeweight="2pt">
                        <v:textbox>
                          <w:txbxContent>
                            <w:p w14:paraId="1270B894" w14:textId="77777777" w:rsidR="00507988" w:rsidRPr="00D75D6B" w:rsidRDefault="00507988" w:rsidP="00C95273">
                              <w:pPr>
                                <w:jc w:val="center"/>
                                <w:rPr>
                                  <w:color w:val="000000" w:themeColor="text1"/>
                                  <w:sz w:val="16"/>
                                </w:rPr>
                              </w:pPr>
                              <w:r>
                                <w:rPr>
                                  <w:color w:val="000000" w:themeColor="text1"/>
                                  <w:sz w:val="16"/>
                                </w:rPr>
                                <w:t>5</w:t>
                              </w:r>
                            </w:p>
                            <w:p w14:paraId="0965B161" w14:textId="77777777" w:rsidR="00507988" w:rsidRPr="00D75D6B" w:rsidRDefault="00507988" w:rsidP="00C95273">
                              <w:pPr>
                                <w:jc w:val="center"/>
                                <w:rPr>
                                  <w:sz w:val="12"/>
                                </w:rPr>
                              </w:pPr>
                            </w:p>
                          </w:txbxContent>
                        </v:textbox>
                      </v:rect>
                      <v:rect id="Rectangle 26" o:spid="_x0000_s1048" style="position:absolute;left:8442;top:-2313;width:8126;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" fillcolor="white [3212]" stroked="f" strokeweight="2pt">
                        <v:textbox>
                          <w:txbxContent>
                            <w:p w14:paraId="1D527EC7" w14:textId="77777777" w:rsidR="00507988" w:rsidRPr="00604F1C" w:rsidRDefault="00507988" w:rsidP="00C95273">
                              <w:pPr>
                                <w:jc w:val="center"/>
                                <w:rPr>
                                  <w:color w:val="000000" w:themeColor="text1"/>
                                  <w:sz w:val="16"/>
                                </w:rPr>
                              </w:pPr>
                              <w:proofErr w:type="spellStart"/>
                              <w:r>
                                <w:rPr>
                                  <w:color w:val="000000" w:themeColor="text1"/>
                                  <w:sz w:val="16"/>
                                </w:rPr>
                                <w:t>Asam</w:t>
                              </w:r>
                              <w:proofErr w:type="spellEnd"/>
                              <w:r>
                                <w:rPr>
                                  <w:color w:val="000000" w:themeColor="text1"/>
                                  <w:sz w:val="16"/>
                                </w:rPr>
                                <w:t xml:space="preserve"> </w:t>
                              </w:r>
                              <w:proofErr w:type="spellStart"/>
                              <w:r>
                                <w:rPr>
                                  <w:color w:val="000000" w:themeColor="text1"/>
                                  <w:sz w:val="16"/>
                                </w:rPr>
                                <w:t>Asetat</w:t>
                              </w:r>
                              <w:proofErr w:type="spellEnd"/>
                              <w:r>
                                <w:rPr>
                                  <w:color w:val="000000" w:themeColor="text1"/>
                                  <w:sz w:val="16"/>
                                </w:rPr>
                                <w:t xml:space="preserve"> </w:t>
                              </w:r>
                              <w:r w:rsidRPr="00604F1C">
                                <w:rPr>
                                  <w:color w:val="000000" w:themeColor="text1"/>
                                  <w:sz w:val="16"/>
                                </w:rPr>
                                <w:t>4%</w:t>
                              </w:r>
                            </w:p>
                            <w:p w14:paraId="00D6560A" w14:textId="77777777" w:rsidR="00507988" w:rsidRPr="00604F1C" w:rsidRDefault="00507988" w:rsidP="00C95273">
                              <w:pPr>
                                <w:jc w:val="center"/>
                                <w:rPr>
                                  <w:color w:val="000000" w:themeColor="text1"/>
                                  <w:sz w:val="16"/>
                                </w:rPr>
                              </w:pPr>
                            </w:p>
                          </w:txbxContent>
                        </v:textbox>
                      </v:rect>
                      <v:rect id="Rectangle 28" o:spid="_x0000_s1049" style="position:absolute;left:37927;top:874;width:396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" fillcolor="white [3212]" stroked="f" strokeweight="2pt">
                        <v:textbox>
                          <w:txbxContent>
                            <w:p w14:paraId="39AF6485" w14:textId="77777777" w:rsidR="00507988" w:rsidRDefault="00507988" w:rsidP="00C95273">
                              <w:pPr>
                                <w:jc w:val="center"/>
                                <w:rPr>
                                  <w:color w:val="000000" w:themeColor="text1"/>
                                  <w:sz w:val="16"/>
                                </w:rPr>
                              </w:pPr>
                              <w:r>
                                <w:rPr>
                                  <w:color w:val="000000" w:themeColor="text1"/>
                                  <w:sz w:val="16"/>
                                </w:rPr>
                                <w:t>Hari</w:t>
                              </w:r>
                            </w:p>
                            <w:p w14:paraId="18B02693" w14:textId="77777777" w:rsidR="00507988" w:rsidRPr="00604F1C" w:rsidRDefault="00507988" w:rsidP="00C95273">
                              <w:pPr>
                                <w:jc w:val="center"/>
                                <w:rPr>
                                  <w:color w:val="000000" w:themeColor="text1"/>
                                  <w:sz w:val="16"/>
                                </w:rPr>
                              </w:pPr>
                            </w:p>
                            <w:p w14:paraId="38C495B1" w14:textId="77777777" w:rsidR="00507988" w:rsidRPr="00604F1C" w:rsidRDefault="00507988" w:rsidP="00C95273">
                              <w:pPr>
                                <w:jc w:val="center"/>
                                <w:rPr>
                                  <w:color w:val="000000" w:themeColor="text1"/>
                                  <w:sz w:val="16"/>
                                </w:rPr>
                              </w:pPr>
                            </w:p>
                          </w:txbxContent>
                        </v:textbox>
                      </v:rect>
                      <v:rect id="Rectangle 29" o:spid="_x0000_s1050" style="position:absolute;left:21462;top:-2488;width:11606;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fillcolor="white [3212]" stroked="f" strokeweight="2pt">
                        <v:textbox>
                          <w:txbxContent>
                            <w:p w14:paraId="68AF7B4B" w14:textId="77777777" w:rsidR="00507988" w:rsidRPr="006473C3" w:rsidRDefault="00507988" w:rsidP="00C95273">
                              <w:pPr>
                                <w:jc w:val="center"/>
                                <w:rPr>
                                  <w:i/>
                                  <w:color w:val="000000" w:themeColor="text1"/>
                                  <w:sz w:val="18"/>
                                </w:rPr>
                              </w:pPr>
                              <w:proofErr w:type="spellStart"/>
                              <w:r>
                                <w:rPr>
                                  <w:color w:val="000000" w:themeColor="text1"/>
                                  <w:sz w:val="16"/>
                                </w:rPr>
                                <w:t>Pemberian</w:t>
                              </w:r>
                              <w:proofErr w:type="spellEnd"/>
                              <w:r>
                                <w:rPr>
                                  <w:color w:val="000000" w:themeColor="text1"/>
                                  <w:sz w:val="16"/>
                                </w:rPr>
                                <w:t xml:space="preserve"> </w:t>
                              </w:r>
                              <w:r w:rsidRPr="006473C3">
                                <w:rPr>
                                  <w:i/>
                                  <w:color w:val="000000" w:themeColor="text1"/>
                                  <w:sz w:val="16"/>
                                </w:rPr>
                                <w:t xml:space="preserve">Vehicle </w:t>
                              </w:r>
                            </w:p>
                          </w:txbxContent>
                        </v:textbox>
                      </v:rect>
                      <v:rect id="Rectangle 30" o:spid="_x0000_s1051" style="position:absolute;left:-1109;top:-931;width:9002;height:4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" fillcolor="white [3201]" strokecolor="white [3212]" strokeweight="2pt">
                        <v:textbox>
                          <w:txbxContent>
                            <w:p w14:paraId="2F19DDD7" w14:textId="77777777" w:rsidR="00507988" w:rsidRPr="00BF00B6" w:rsidRDefault="00507988" w:rsidP="00C95273">
                              <w:pPr>
                                <w:jc w:val="left"/>
                                <w:rPr>
                                  <w:sz w:val="16"/>
                                  <w:szCs w:val="16"/>
                                </w:rPr>
                              </w:pPr>
                              <w:r w:rsidRPr="00BF00B6">
                                <w:rPr>
                                  <w:b/>
                                  <w:sz w:val="16"/>
                                  <w:szCs w:val="16"/>
                                </w:rPr>
                                <w:t xml:space="preserve">(A) </w:t>
                              </w:r>
                              <w:r w:rsidRPr="00BF00B6">
                                <w:rPr>
                                  <w:sz w:val="16"/>
                                  <w:szCs w:val="16"/>
                                </w:rPr>
                                <w:t xml:space="preserve"> </w:t>
                              </w:r>
                              <w:proofErr w:type="spellStart"/>
                              <w:r w:rsidRPr="00BF00B6">
                                <w:rPr>
                                  <w:sz w:val="16"/>
                                  <w:szCs w:val="16"/>
                                </w:rPr>
                                <w:t>Kelompok</w:t>
                              </w:r>
                              <w:proofErr w:type="spellEnd"/>
                              <w:r w:rsidRPr="00BF00B6">
                                <w:rPr>
                                  <w:sz w:val="16"/>
                                  <w:szCs w:val="16"/>
                                </w:rPr>
                                <w:t xml:space="preserve"> </w:t>
                              </w:r>
                              <w:proofErr w:type="spellStart"/>
                              <w:r w:rsidRPr="00BF00B6">
                                <w:rPr>
                                  <w:sz w:val="16"/>
                                  <w:szCs w:val="16"/>
                                </w:rPr>
                                <w:t>Kontrol</w:t>
                              </w:r>
                              <w:proofErr w:type="spellEnd"/>
                              <w:r w:rsidRPr="00BF00B6">
                                <w:rPr>
                                  <w:sz w:val="16"/>
                                  <w:szCs w:val="16"/>
                                </w:rPr>
                                <w:t xml:space="preserve"> </w:t>
                              </w:r>
                              <w:proofErr w:type="spellStart"/>
                              <w:r w:rsidRPr="00BF00B6">
                                <w:rPr>
                                  <w:sz w:val="16"/>
                                  <w:szCs w:val="16"/>
                                </w:rPr>
                                <w:t>Negatif</w:t>
                              </w:r>
                              <w:proofErr w:type="spellEnd"/>
                            </w:p>
                          </w:txbxContent>
                        </v:textbox>
                      </v:rect>
                      <v:shape id="Straight Arrow Connector 31" o:spid="_x0000_s1052" type="#_x0000_t32" style="position:absolute;left:11767;top:2464;width:26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" strokecolor="black [3213]">
                        <v:stroke endarrow="open"/>
                      </v:shape>
                    </v:group>
                  </v:group>
                  <v:line id="Straight Connector 32" o:spid="_x0000_s1053" style="position:absolute;visibility:visible;mso-wrap-style:square" from="23438,5960" to="2343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4" style="position:absolute;visibility:visible;mso-wrap-style:square" from="40395,5845" to="4039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 o:spid="_x0000_s1055" type="#_x0000_t88" style="position:absolute;left:34914;top:-8203;width:2368;height:252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" adj="169" strokecolor="black [3040]"/>
                  <v:line id="Straight Connector 36" o:spid="_x0000_s1056" style="position:absolute;visibility:visible;mso-wrap-style:square" from="23670,18924" to="23670,2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57" style="position:absolute;visibility:visible;mso-wrap-style:square" from="40395,18866" to="40395,2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shape id="Right Brace 38" o:spid="_x0000_s1058" type="#_x0000_t88" style="position:absolute;left:31065;top:-130;width:2368;height:330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" adj="129" strokecolor="black [3040]"/>
                </v:group>
                <v:group id="Group 86" o:spid="_x0000_s1059" style="position:absolute;left:16134;top:23267;width:30232;height:4108" coordorigin="506,-948" coordsize="2622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Straight Arrow Connector 87" o:spid="_x0000_s1060" type="#_x0000_t32" style="position:absolute;left:23162;top:830;width:35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" strokecolor="black [3213]">
                    <v:stroke endarrow="open"/>
                  </v:shape>
                  <v:shape id="Straight Arrow Connector 88" o:spid="_x0000_s1061" type="#_x0000_t32" style="position:absolute;left:506;top:933;width:30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" strokecolor="black [3213]">
                    <v:stroke endarrow="open"/>
                  </v:shape>
                  <v:rect id="Rectangle 89" o:spid="_x0000_s1062" style="position:absolute;left:2457;top:-948;width:22426;height: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" fillcolor="white [3201]" strokecolor="white [3212]" strokeweight="2pt">
                    <v:textbox>
                      <w:txbxContent>
                        <w:p w14:paraId="0E6042AC" w14:textId="77777777" w:rsidR="00507988" w:rsidRPr="00B26A2C" w:rsidRDefault="00507988" w:rsidP="00C95273">
                          <w:pPr>
                            <w:spacing w:line="240" w:lineRule="auto"/>
                            <w:jc w:val="center"/>
                            <w:rPr>
                              <w:sz w:val="16"/>
                              <w:szCs w:val="16"/>
                            </w:rPr>
                          </w:pPr>
                          <w:proofErr w:type="spellStart"/>
                          <w:r w:rsidRPr="00B26A2C">
                            <w:rPr>
                              <w:sz w:val="16"/>
                              <w:szCs w:val="16"/>
                            </w:rPr>
                            <w:t>Pengamatan</w:t>
                          </w:r>
                          <w:proofErr w:type="spellEnd"/>
                          <w:r w:rsidRPr="00B26A2C">
                            <w:rPr>
                              <w:sz w:val="16"/>
                              <w:szCs w:val="16"/>
                            </w:rPr>
                            <w:t xml:space="preserve"> </w:t>
                          </w:r>
                          <w:proofErr w:type="spellStart"/>
                          <w:r w:rsidRPr="00B26A2C">
                            <w:rPr>
                              <w:sz w:val="16"/>
                              <w:szCs w:val="16"/>
                            </w:rPr>
                            <w:t>indeks</w:t>
                          </w:r>
                          <w:proofErr w:type="spellEnd"/>
                          <w:r w:rsidRPr="00B26A2C">
                            <w:rPr>
                              <w:sz w:val="16"/>
                              <w:szCs w:val="16"/>
                            </w:rPr>
                            <w:t xml:space="preserve"> </w:t>
                          </w:r>
                          <w:proofErr w:type="spellStart"/>
                          <w:r w:rsidRPr="00B26A2C">
                            <w:rPr>
                              <w:sz w:val="16"/>
                              <w:szCs w:val="16"/>
                            </w:rPr>
                            <w:t>aktivitas</w:t>
                          </w:r>
                          <w:proofErr w:type="spellEnd"/>
                          <w:r w:rsidRPr="00B26A2C">
                            <w:rPr>
                              <w:sz w:val="16"/>
                              <w:szCs w:val="16"/>
                            </w:rPr>
                            <w:t xml:space="preserve"> </w:t>
                          </w:r>
                          <w:proofErr w:type="spellStart"/>
                          <w:r w:rsidRPr="00B26A2C">
                            <w:rPr>
                              <w:sz w:val="16"/>
                              <w:szCs w:val="16"/>
                            </w:rPr>
                            <w:t>penyakit</w:t>
                          </w:r>
                          <w:proofErr w:type="spellEnd"/>
                          <w:r w:rsidRPr="00B26A2C">
                            <w:rPr>
                              <w:sz w:val="16"/>
                              <w:szCs w:val="16"/>
                            </w:rPr>
                            <w:t xml:space="preserve"> </w:t>
                          </w:r>
                          <w:proofErr w:type="spellStart"/>
                          <w:r w:rsidRPr="00B26A2C">
                            <w:rPr>
                              <w:sz w:val="16"/>
                              <w:szCs w:val="16"/>
                            </w:rPr>
                            <w:t>kolitis</w:t>
                          </w:r>
                          <w:proofErr w:type="spellEnd"/>
                          <w:r w:rsidRPr="00B26A2C">
                            <w:rPr>
                              <w:sz w:val="16"/>
                              <w:szCs w:val="16"/>
                            </w:rPr>
                            <w:t xml:space="preserve"> pada </w:t>
                          </w:r>
                          <w:proofErr w:type="spellStart"/>
                          <w:r w:rsidRPr="00B26A2C">
                            <w:rPr>
                              <w:sz w:val="16"/>
                              <w:szCs w:val="16"/>
                            </w:rPr>
                            <w:t>setiap</w:t>
                          </w:r>
                          <w:proofErr w:type="spellEnd"/>
                          <w:r w:rsidRPr="00B26A2C">
                            <w:rPr>
                              <w:sz w:val="16"/>
                              <w:szCs w:val="16"/>
                            </w:rPr>
                            <w:t xml:space="preserve"> </w:t>
                          </w:r>
                          <w:proofErr w:type="spellStart"/>
                          <w:r w:rsidRPr="00B26A2C">
                            <w:rPr>
                              <w:sz w:val="16"/>
                              <w:szCs w:val="16"/>
                            </w:rPr>
                            <w:t>hari</w:t>
                          </w:r>
                          <w:proofErr w:type="spellEnd"/>
                          <w:r w:rsidRPr="00B26A2C">
                            <w:rPr>
                              <w:sz w:val="16"/>
                              <w:szCs w:val="16"/>
                            </w:rPr>
                            <w:t xml:space="preserve"> </w:t>
                          </w:r>
                        </w:p>
                      </w:txbxContent>
                    </v:textbox>
                  </v:rect>
                </v:group>
                <w10:anchorlock/>
              </v:group>
            </w:pict>
          </mc:Fallback>
        </mc:AlternateContent>
      </w:r>
    </w:p>
    <w:p w14:paraId="7C69AFA7" w14:textId="29B7EE52" w:rsidR="00C95273" w:rsidRPr="00BF00B6" w:rsidRDefault="006038F9" w:rsidP="00EF547C">
      <w:pPr>
        <w:pStyle w:val="ListParagraph"/>
        <w:spacing w:line="240" w:lineRule="auto"/>
        <w:ind w:left="993"/>
        <w:jc w:val="both"/>
        <w:rPr>
          <w:rFonts w:ascii="Times New Roman" w:eastAsia="Times New Roman" w:hAnsi="Times New Roman"/>
          <w:color w:val="111111"/>
          <w:sz w:val="24"/>
          <w:szCs w:val="24"/>
          <w:lang w:eastAsia="id-ID"/>
        </w:rPr>
      </w:pPr>
      <w:r w:rsidRPr="00BF00B6">
        <w:rPr>
          <w:rFonts w:ascii="Times New Roman" w:eastAsia="Times New Roman" w:hAnsi="Times New Roman"/>
          <w:b/>
          <w:bCs/>
          <w:color w:val="111111"/>
          <w:sz w:val="24"/>
          <w:szCs w:val="24"/>
          <w:lang w:eastAsia="id-ID"/>
        </w:rPr>
        <w:t>Gambar 1</w:t>
      </w:r>
      <w:r w:rsidRPr="00BF00B6">
        <w:rPr>
          <w:rFonts w:ascii="Times New Roman" w:eastAsia="Times New Roman" w:hAnsi="Times New Roman"/>
          <w:color w:val="111111"/>
          <w:sz w:val="24"/>
          <w:szCs w:val="24"/>
          <w:lang w:eastAsia="id-ID"/>
        </w:rPr>
        <w:t xml:space="preserve">. </w:t>
      </w:r>
      <w:r w:rsidR="00EF547C" w:rsidRPr="00BF00B6">
        <w:rPr>
          <w:rFonts w:ascii="Times New Roman" w:eastAsia="Times New Roman" w:hAnsi="Times New Roman"/>
          <w:color w:val="111111"/>
          <w:sz w:val="24"/>
          <w:szCs w:val="24"/>
          <w:lang w:eastAsia="id-ID"/>
        </w:rPr>
        <w:t xml:space="preserve">Diagram skema untuk menggambarkan desain eksperimen. Pada kontrol negatif diberikan asam asetat 4 % hari pertama secara intrarektal dilanjutkan pemberian </w:t>
      </w:r>
      <w:r w:rsidR="00EF547C" w:rsidRPr="00BF00B6">
        <w:rPr>
          <w:rFonts w:ascii="Times New Roman" w:eastAsia="Times New Roman" w:hAnsi="Times New Roman"/>
          <w:i/>
          <w:iCs/>
          <w:color w:val="111111"/>
          <w:sz w:val="24"/>
          <w:szCs w:val="24"/>
          <w:lang w:eastAsia="id-ID"/>
        </w:rPr>
        <w:t xml:space="preserve">vehicle </w:t>
      </w:r>
      <w:r w:rsidR="0016588F" w:rsidRPr="00BF00B6">
        <w:rPr>
          <w:rFonts w:ascii="Times New Roman" w:eastAsia="Times New Roman" w:hAnsi="Times New Roman"/>
          <w:color w:val="111111"/>
          <w:sz w:val="24"/>
          <w:szCs w:val="24"/>
          <w:lang w:eastAsia="id-ID"/>
        </w:rPr>
        <w:t>per oral</w:t>
      </w:r>
      <w:r w:rsidR="00EF547C" w:rsidRPr="00BF00B6">
        <w:rPr>
          <w:rFonts w:ascii="Times New Roman" w:eastAsia="Times New Roman" w:hAnsi="Times New Roman"/>
          <w:color w:val="111111"/>
          <w:sz w:val="24"/>
          <w:szCs w:val="24"/>
          <w:lang w:eastAsia="id-ID"/>
        </w:rPr>
        <w:t xml:space="preserve"> sampai hari ke 5. Pada kelompok kontrol positif diberikan asam asetat 4 % hari pertama secara intrarektal dilanjutkan pemberian 5-ASA. Pada kelompok EES 100, dan EES 300 diberikan asam asetat 4 % hari pertama secara intrarektal dilanjutkan pemberian ekstrak etanolik seledri dosis 100 dan 300 mg/kgBB.</w:t>
      </w:r>
    </w:p>
    <w:p w14:paraId="3C241054" w14:textId="77777777" w:rsidR="00C95273" w:rsidRPr="00BF00B6" w:rsidRDefault="00C95273" w:rsidP="00C95273">
      <w:pPr>
        <w:pStyle w:val="ListParagraph"/>
        <w:spacing w:line="360" w:lineRule="auto"/>
        <w:ind w:left="993"/>
        <w:rPr>
          <w:rFonts w:ascii="Times New Roman" w:eastAsia="Times New Roman" w:hAnsi="Times New Roman"/>
          <w:color w:val="111111"/>
          <w:sz w:val="24"/>
          <w:szCs w:val="24"/>
          <w:lang w:eastAsia="id-ID"/>
        </w:rPr>
      </w:pPr>
    </w:p>
    <w:p w14:paraId="605FC55B" w14:textId="38EBFFF2" w:rsidR="00D006A7" w:rsidRPr="006F49B1" w:rsidRDefault="00D006A7" w:rsidP="00E86154">
      <w:pPr>
        <w:pStyle w:val="ListParagraph"/>
        <w:numPr>
          <w:ilvl w:val="1"/>
          <w:numId w:val="3"/>
        </w:numPr>
        <w:spacing w:line="360" w:lineRule="auto"/>
        <w:ind w:left="993" w:hanging="426"/>
        <w:rPr>
          <w:rFonts w:ascii="Times New Roman" w:eastAsia="Times New Roman" w:hAnsi="Times New Roman"/>
          <w:color w:val="111111"/>
          <w:sz w:val="24"/>
          <w:szCs w:val="28"/>
          <w:lang w:eastAsia="id-ID"/>
        </w:rPr>
      </w:pPr>
      <w:r w:rsidRPr="006F49B1">
        <w:rPr>
          <w:rFonts w:ascii="Times New Roman" w:eastAsia="Times New Roman" w:hAnsi="Times New Roman"/>
          <w:color w:val="111111"/>
          <w:sz w:val="24"/>
          <w:szCs w:val="28"/>
          <w:lang w:eastAsia="id-ID"/>
        </w:rPr>
        <w:t>Pengamatan indeks aktivitas penyakit Kolitis Ulseratif</w:t>
      </w:r>
    </w:p>
    <w:p w14:paraId="0F9C4CB3" w14:textId="66A4B8C6" w:rsidR="006571A9" w:rsidRDefault="00A709E6" w:rsidP="00565766">
      <w:pPr>
        <w:spacing w:after="160" w:line="360" w:lineRule="auto"/>
        <w:ind w:left="567" w:right="25" w:firstLine="567"/>
        <w:rPr>
          <w:rFonts w:eastAsia="Times New Roman"/>
          <w:color w:val="111111"/>
          <w:szCs w:val="24"/>
          <w:lang w:eastAsia="id-ID"/>
        </w:rPr>
      </w:pPr>
      <w:r>
        <w:rPr>
          <w:rFonts w:eastAsia="Times New Roman"/>
          <w:color w:val="111111"/>
          <w:szCs w:val="24"/>
          <w:lang w:eastAsia="id-ID"/>
        </w:rPr>
        <w:t>I</w:t>
      </w:r>
      <w:r w:rsidR="00D006A7">
        <w:rPr>
          <w:rFonts w:eastAsia="Times New Roman"/>
          <w:color w:val="111111"/>
          <w:szCs w:val="24"/>
          <w:lang w:eastAsia="id-ID"/>
        </w:rPr>
        <w:t>ndeks</w:t>
      </w:r>
      <w:r>
        <w:rPr>
          <w:rFonts w:eastAsia="Times New Roman"/>
          <w:color w:val="111111"/>
          <w:szCs w:val="24"/>
          <w:lang w:eastAsia="id-ID"/>
        </w:rPr>
        <w:t xml:space="preserve"> aktivitas penyakit dinilai dengan skoring aktivitas KU yang dilaku</w:t>
      </w:r>
      <w:r w:rsidR="005623E7">
        <w:rPr>
          <w:rFonts w:eastAsia="Times New Roman"/>
          <w:color w:val="111111"/>
          <w:szCs w:val="24"/>
          <w:lang w:eastAsia="id-ID"/>
        </w:rPr>
        <w:t>ka</w:t>
      </w:r>
      <w:r>
        <w:rPr>
          <w:rFonts w:eastAsia="Times New Roman"/>
          <w:color w:val="111111"/>
          <w:szCs w:val="24"/>
          <w:lang w:eastAsia="id-ID"/>
        </w:rPr>
        <w:t>n pada masing – masing kelompok selama periode perlakuan meliputi berat badan dan keberadaan darah pada feses</w:t>
      </w:r>
      <w:r>
        <w:rPr>
          <w:rFonts w:eastAsia="Times New Roman"/>
          <w:color w:val="111111"/>
          <w:szCs w:val="24"/>
          <w:lang w:eastAsia="id-ID"/>
        </w:rPr>
        <w:fldChar w:fldCharType="begin"/>
      </w:r>
      <w:r w:rsidR="00AA3E70">
        <w:rPr>
          <w:rFonts w:eastAsia="Times New Roman"/>
          <w:color w:val="111111"/>
          <w:szCs w:val="24"/>
          <w:lang w:eastAsia="id-ID"/>
        </w:rPr>
        <w:instrText xml:space="preserve"> ADDIN ZOTERO_ITEM CSL_CITATION {"citationID":"sUr7oCbb","properties":{"formattedCitation":"(Jeengar et al., 2017)","plainCitation":"(Jeengar et al., 2017)","dontUpdate":true,"noteIndex":0},"citationItems":[{"id":48,"uris":["http://zotero.org/users/local/mSn35CXF/items/M6BVGMVT"],"uri":["http://zotero.org/users/local/mSn35CXF/items/M6BVGMVT"],"itemData":{"id":48,"type":"article-journal","container-title":"Scientific Reports","DOI":"10.1038/s41598-017-04041-9","ISSN":"2045-2322","issue":"1","journalAbbreviation":"Sci Rep","language":"en","page":"3924","source":"DOI.org (Crossref)","title":"Uridine Ameliorates Dextran Sulfate Sodium (DSS)-Induced Colitis in Mice","volume":"7","author":[{"family":"Jeengar","given":"Manish Kumar"},{"family":"Thummuri","given":"Dinesh"},{"family":"Magnusson","given":"Mattias"},{"family":"Naidu","given":"V. G. M."},{"family":"Uppugunduri","given":"Srinivas"}],"issued":{"date-parts":[["2017",12]]}}}],"schema":"https://github.com/citation-style-language/schema/raw/master/csl-citation.json"} </w:instrText>
      </w:r>
      <w:r>
        <w:rPr>
          <w:rFonts w:eastAsia="Times New Roman"/>
          <w:color w:val="111111"/>
          <w:szCs w:val="24"/>
          <w:lang w:eastAsia="id-ID"/>
        </w:rPr>
        <w:fldChar w:fldCharType="end"/>
      </w:r>
      <w:r>
        <w:rPr>
          <w:rFonts w:eastAsia="Times New Roman"/>
          <w:color w:val="111111"/>
          <w:szCs w:val="24"/>
          <w:lang w:eastAsia="id-ID"/>
        </w:rPr>
        <w:t xml:space="preserve">. Skor untuk setiap parameter dijumlahkan untuk menghasilkan skor total dan dibandingkan dengan masing – masing kelompok untuk mengetahui tingkat keparahan KU </w:t>
      </w:r>
      <w:r>
        <w:rPr>
          <w:rFonts w:eastAsia="Times New Roman"/>
          <w:color w:val="111111"/>
          <w:szCs w:val="24"/>
          <w:lang w:eastAsia="id-ID"/>
        </w:rPr>
        <w:fldChar w:fldCharType="begin"/>
      </w:r>
      <w:r>
        <w:rPr>
          <w:rFonts w:eastAsia="Times New Roman"/>
          <w:color w:val="111111"/>
          <w:szCs w:val="24"/>
          <w:lang w:eastAsia="id-ID"/>
        </w:rPr>
        <w:instrText xml:space="preserve"> ADDIN ZOTERO_ITEM CSL_CITATION {"citationID":"k1fFRIHr","properties":{"formattedCitation":"(Jeengar et al., 2017)","plainCitation":"(Jeengar et al., 2017)","noteIndex":0},"citationItems":[{"id":48,"uris":["http://zotero.org/users/local/mSn35CXF/items/M6BVGMVT"],"uri":["http://zotero.org/users/local/mSn35CXF/items/M6BVGMVT"],"itemData":{"id":48,"type":"article-journal","container-title":"Scientific Reports","DOI":"10.1038/s41598-017-04041-9","ISSN":"2045-2322","issue":"1","journalAbbreviation":"Sci Rep","language":"en","page":"3924","source":"DOI.org (Crossref)","title":"Uridine Ameliorates Dextran Sulfate Sodium (DSS)-Induced Colitis in Mice","volume":"7","author":[{"family":"Jeengar","given":"Manish Kumar"},{"family":"Thummuri","given":"Dinesh"},{"family":"Magnusson","given":"Mattias"},{"family":"Naidu","given":"V. G. M."},{"family":"Uppugunduri","given":"Srinivas"}],"issued":{"date-parts":[["2017",12]]}}}],"schema":"https://github.com/citation-style-language/schema/raw/master/csl-citation.json"} </w:instrText>
      </w:r>
      <w:r>
        <w:rPr>
          <w:rFonts w:eastAsia="Times New Roman"/>
          <w:color w:val="111111"/>
          <w:szCs w:val="24"/>
          <w:lang w:eastAsia="id-ID"/>
        </w:rPr>
        <w:fldChar w:fldCharType="separate"/>
      </w:r>
      <w:r w:rsidRPr="006F49B1">
        <w:rPr>
          <w:rFonts w:eastAsia="Times New Roman"/>
          <w:color w:val="111111"/>
          <w:szCs w:val="24"/>
          <w:lang w:eastAsia="id-ID"/>
        </w:rPr>
        <w:t>(Jeengar et al., 2017)</w:t>
      </w:r>
      <w:r>
        <w:rPr>
          <w:rFonts w:eastAsia="Times New Roman"/>
          <w:color w:val="111111"/>
          <w:szCs w:val="24"/>
          <w:lang w:eastAsia="id-ID"/>
        </w:rPr>
        <w:fldChar w:fldCharType="end"/>
      </w:r>
      <w:r>
        <w:rPr>
          <w:rFonts w:eastAsia="Times New Roman"/>
          <w:color w:val="111111"/>
          <w:szCs w:val="24"/>
          <w:lang w:eastAsia="id-ID"/>
        </w:rPr>
        <w:t>.</w:t>
      </w:r>
    </w:p>
    <w:p w14:paraId="58517F09" w14:textId="6DF45D82" w:rsidR="00813700" w:rsidRDefault="00813700" w:rsidP="00565766">
      <w:pPr>
        <w:spacing w:after="160" w:line="360" w:lineRule="auto"/>
        <w:ind w:left="567" w:right="25" w:firstLine="567"/>
        <w:rPr>
          <w:rFonts w:eastAsia="Times New Roman"/>
          <w:color w:val="111111"/>
          <w:szCs w:val="24"/>
          <w:lang w:eastAsia="id-ID"/>
        </w:rPr>
      </w:pPr>
    </w:p>
    <w:p w14:paraId="52B426AE" w14:textId="0077D8A4" w:rsidR="00813700" w:rsidRDefault="00813700" w:rsidP="00565766">
      <w:pPr>
        <w:spacing w:after="160" w:line="360" w:lineRule="auto"/>
        <w:ind w:left="567" w:right="25" w:firstLine="567"/>
        <w:rPr>
          <w:rFonts w:eastAsia="Times New Roman"/>
          <w:color w:val="111111"/>
          <w:szCs w:val="24"/>
          <w:lang w:eastAsia="id-ID"/>
        </w:rPr>
      </w:pPr>
    </w:p>
    <w:p w14:paraId="10BEBFA8" w14:textId="77777777" w:rsidR="00813700" w:rsidRDefault="00813700" w:rsidP="00565766">
      <w:pPr>
        <w:spacing w:after="160" w:line="360" w:lineRule="auto"/>
        <w:ind w:left="567" w:right="25" w:firstLine="567"/>
        <w:rPr>
          <w:rFonts w:eastAsia="Times New Roman"/>
          <w:color w:val="111111"/>
          <w:szCs w:val="24"/>
          <w:lang w:eastAsia="id-ID"/>
        </w:rPr>
      </w:pPr>
    </w:p>
    <w:p w14:paraId="779B49B4" w14:textId="5C93C7EC" w:rsidR="00171E74" w:rsidRPr="00171E74" w:rsidRDefault="0041697B" w:rsidP="00E86154">
      <w:pPr>
        <w:spacing w:line="360" w:lineRule="auto"/>
        <w:ind w:left="567" w:right="25"/>
        <w:rPr>
          <w:rFonts w:eastAsia="Times New Roman"/>
          <w:color w:val="FF0000"/>
          <w:szCs w:val="24"/>
          <w:lang w:eastAsia="id-ID"/>
        </w:rPr>
      </w:pPr>
      <w:r w:rsidRPr="00A5117B">
        <w:rPr>
          <w:b/>
          <w:bCs/>
        </w:rPr>
        <w:t>Tabel 1</w:t>
      </w:r>
      <w:r w:rsidRPr="005807D4">
        <w:t>. Skoring Indeks Aktivitas Kolitis</w:t>
      </w:r>
      <w:r>
        <w:t xml:space="preserve"> </w:t>
      </w:r>
      <w:r w:rsidR="004B391A">
        <w:fldChar w:fldCharType="begin"/>
      </w:r>
      <w:r w:rsidR="004B391A">
        <w:instrText xml:space="preserve"> ADDIN ZOTERO_ITEM CSL_CITATION {"citationID":"MJvE8rEj","properties":{"formattedCitation":"(Tian et al., 2016)","plainCitation":"(Tian et al., 2016)","noteIndex":0},"citationItems":[{"id":224,"uris":["http://zotero.org/users/local/mSn35CXF/items/EWA65STQ"],"uri":["http://zotero.org/users/local/mSn35CXF/items/EWA65STQ"],"itemData":{"id":224,"type":"article-journal","abstract":"Background Ulcerative colitis (UC) is a chronic condition and the most common form of inﬂammatory bowel disease. The goal of standard treatment is mainly to induce and maintain remission with anti-inﬂammatory, immunosuppressive agents, and/or colectomy. Fecal microbiota transplantation (FMT) has been used successfully to treat relapsing or refractory Clostridium difﬁcile infection. The alteration of microbiota in mouse models of UC as well as in patients suggested the possibility of treating UC with FMT.","container-title":"Digestive Diseases and Sciences","DOI":"10.1007/s10620-016-4060-2","ISSN":"0163-2116, 1573-2568","issue":"8","journalAbbreviation":"Dig Dis Sci","language":"en","page":"2262-2271","source":"DOI.org (Crossref)","title":"Beneficial Effects of Fecal Microbiota Transplantation on Ulcerative Colitis in Mice","volume":"61","author":[{"family":"Tian","given":"Zhihui"},{"family":"Liu","given":"Jie"},{"family":"Liao","given":"Mengyu"},{"family":"Li","given":"Wenjuan"},{"family":"Zou","given":"Jiaqi"},{"family":"Han","given":"Xinxin"},{"family":"Kuang","given":"Mingjie"},{"family":"Shen","given":"Wanqiu"},{"family":"Li","given":"Haidong"}],"issued":{"date-parts":[["2016",8]]}}}],"schema":"https://github.com/citation-style-language/schema/raw/master/csl-citation.json"} </w:instrText>
      </w:r>
      <w:r w:rsidR="004B391A">
        <w:fldChar w:fldCharType="separate"/>
      </w:r>
      <w:r w:rsidR="004B391A" w:rsidRPr="004B391A">
        <w:t>(Tian et al., 2016)</w:t>
      </w:r>
      <w:r w:rsidR="004B391A">
        <w:fldChar w:fldCharType="end"/>
      </w:r>
    </w:p>
    <w:tbl>
      <w:tblPr>
        <w:tblStyle w:val="LightShading"/>
        <w:tblW w:w="0" w:type="auto"/>
        <w:tblInd w:w="709" w:type="dxa"/>
        <w:tblLook w:val="04A0" w:firstRow="1" w:lastRow="0" w:firstColumn="1" w:lastColumn="0" w:noHBand="0" w:noVBand="1"/>
      </w:tblPr>
      <w:tblGrid>
        <w:gridCol w:w="1417"/>
        <w:gridCol w:w="1383"/>
        <w:gridCol w:w="1596"/>
        <w:gridCol w:w="1596"/>
        <w:gridCol w:w="1596"/>
        <w:gridCol w:w="1596"/>
      </w:tblGrid>
      <w:tr w:rsidR="0041697B" w:rsidRPr="005807D4" w14:paraId="740B49CB" w14:textId="77777777" w:rsidTr="00416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gridSpan w:val="2"/>
            <w:tcBorders>
              <w:bottom w:val="single" w:sz="4" w:space="0" w:color="auto"/>
            </w:tcBorders>
          </w:tcPr>
          <w:p w14:paraId="014363B1" w14:textId="77777777" w:rsidR="0041697B" w:rsidRPr="005807D4" w:rsidRDefault="0041697B" w:rsidP="005255ED">
            <w:pPr>
              <w:spacing w:line="240" w:lineRule="auto"/>
              <w:jc w:val="center"/>
            </w:pPr>
            <w:r w:rsidRPr="005807D4">
              <w:t>Berat Badan</w:t>
            </w:r>
          </w:p>
        </w:tc>
        <w:tc>
          <w:tcPr>
            <w:tcW w:w="3192" w:type="dxa"/>
            <w:gridSpan w:val="2"/>
            <w:tcBorders>
              <w:bottom w:val="single" w:sz="4" w:space="0" w:color="auto"/>
            </w:tcBorders>
          </w:tcPr>
          <w:p w14:paraId="11543367" w14:textId="77777777" w:rsidR="0041697B" w:rsidRPr="005807D4" w:rsidRDefault="0041697B" w:rsidP="005255ED">
            <w:pPr>
              <w:spacing w:line="240" w:lineRule="auto"/>
              <w:jc w:val="center"/>
              <w:cnfStyle w:val="100000000000" w:firstRow="1" w:lastRow="0" w:firstColumn="0" w:lastColumn="0" w:oddVBand="0" w:evenVBand="0" w:oddHBand="0" w:evenHBand="0" w:firstRowFirstColumn="0" w:firstRowLastColumn="0" w:lastRowFirstColumn="0" w:lastRowLastColumn="0"/>
            </w:pPr>
            <w:r w:rsidRPr="005807D4">
              <w:t>Konsistensi Feses</w:t>
            </w:r>
          </w:p>
        </w:tc>
        <w:tc>
          <w:tcPr>
            <w:tcW w:w="3192" w:type="dxa"/>
            <w:gridSpan w:val="2"/>
            <w:tcBorders>
              <w:bottom w:val="single" w:sz="4" w:space="0" w:color="auto"/>
            </w:tcBorders>
          </w:tcPr>
          <w:p w14:paraId="6644AF70" w14:textId="77777777" w:rsidR="0041697B" w:rsidRPr="005807D4" w:rsidRDefault="0041697B" w:rsidP="005255ED">
            <w:pPr>
              <w:spacing w:line="240" w:lineRule="auto"/>
              <w:jc w:val="center"/>
              <w:cnfStyle w:val="100000000000" w:firstRow="1" w:lastRow="0" w:firstColumn="0" w:lastColumn="0" w:oddVBand="0" w:evenVBand="0" w:oddHBand="0" w:evenHBand="0" w:firstRowFirstColumn="0" w:firstRowLastColumn="0" w:lastRowFirstColumn="0" w:lastRowLastColumn="0"/>
            </w:pPr>
            <w:r w:rsidRPr="005807D4">
              <w:t xml:space="preserve">Keberadaan darah pada </w:t>
            </w:r>
            <w:r w:rsidRPr="005807D4">
              <w:lastRenderedPageBreak/>
              <w:t>feses</w:t>
            </w:r>
          </w:p>
        </w:tc>
      </w:tr>
      <w:tr w:rsidR="0041697B" w:rsidRPr="005807D4" w14:paraId="20D36F49" w14:textId="77777777" w:rsidTr="00416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bottom w:val="single" w:sz="4" w:space="0" w:color="auto"/>
            </w:tcBorders>
            <w:shd w:val="clear" w:color="auto" w:fill="auto"/>
          </w:tcPr>
          <w:p w14:paraId="701ADAB1" w14:textId="77777777" w:rsidR="0041697B" w:rsidRPr="005807D4" w:rsidRDefault="0041697B" w:rsidP="005255ED">
            <w:pPr>
              <w:spacing w:line="240" w:lineRule="auto"/>
              <w:jc w:val="center"/>
              <w:rPr>
                <w:i/>
              </w:rPr>
            </w:pPr>
            <w:r w:rsidRPr="005807D4">
              <w:rPr>
                <w:i/>
              </w:rPr>
              <w:lastRenderedPageBreak/>
              <w:t>Range</w:t>
            </w:r>
          </w:p>
        </w:tc>
        <w:tc>
          <w:tcPr>
            <w:tcW w:w="1383" w:type="dxa"/>
            <w:tcBorders>
              <w:top w:val="single" w:sz="4" w:space="0" w:color="auto"/>
              <w:bottom w:val="single" w:sz="4" w:space="0" w:color="auto"/>
            </w:tcBorders>
            <w:shd w:val="clear" w:color="auto" w:fill="auto"/>
          </w:tcPr>
          <w:p w14:paraId="5144B282"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5807D4">
              <w:rPr>
                <w:b/>
              </w:rPr>
              <w:t>Skor</w:t>
            </w:r>
          </w:p>
        </w:tc>
        <w:tc>
          <w:tcPr>
            <w:tcW w:w="1596" w:type="dxa"/>
            <w:tcBorders>
              <w:top w:val="single" w:sz="4" w:space="0" w:color="auto"/>
              <w:bottom w:val="single" w:sz="4" w:space="0" w:color="auto"/>
            </w:tcBorders>
            <w:shd w:val="clear" w:color="auto" w:fill="auto"/>
          </w:tcPr>
          <w:p w14:paraId="538108F5"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5807D4">
              <w:rPr>
                <w:b/>
              </w:rPr>
              <w:t>Kriteria</w:t>
            </w:r>
          </w:p>
        </w:tc>
        <w:tc>
          <w:tcPr>
            <w:tcW w:w="1596" w:type="dxa"/>
            <w:tcBorders>
              <w:top w:val="single" w:sz="4" w:space="0" w:color="auto"/>
              <w:bottom w:val="single" w:sz="4" w:space="0" w:color="auto"/>
            </w:tcBorders>
            <w:shd w:val="clear" w:color="auto" w:fill="auto"/>
          </w:tcPr>
          <w:p w14:paraId="18416FC8"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5807D4">
              <w:rPr>
                <w:b/>
              </w:rPr>
              <w:t>Skor</w:t>
            </w:r>
          </w:p>
        </w:tc>
        <w:tc>
          <w:tcPr>
            <w:tcW w:w="1596" w:type="dxa"/>
            <w:tcBorders>
              <w:top w:val="single" w:sz="4" w:space="0" w:color="auto"/>
              <w:bottom w:val="single" w:sz="4" w:space="0" w:color="auto"/>
            </w:tcBorders>
            <w:shd w:val="clear" w:color="auto" w:fill="auto"/>
          </w:tcPr>
          <w:p w14:paraId="2169F7CB"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5807D4">
              <w:rPr>
                <w:b/>
              </w:rPr>
              <w:t>Kriteria</w:t>
            </w:r>
          </w:p>
        </w:tc>
        <w:tc>
          <w:tcPr>
            <w:tcW w:w="1596" w:type="dxa"/>
            <w:tcBorders>
              <w:top w:val="single" w:sz="4" w:space="0" w:color="auto"/>
              <w:bottom w:val="single" w:sz="4" w:space="0" w:color="auto"/>
            </w:tcBorders>
            <w:shd w:val="clear" w:color="auto" w:fill="auto"/>
          </w:tcPr>
          <w:p w14:paraId="7953D9B2"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5807D4">
              <w:rPr>
                <w:b/>
              </w:rPr>
              <w:t>Skor</w:t>
            </w:r>
          </w:p>
        </w:tc>
      </w:tr>
      <w:tr w:rsidR="0041697B" w:rsidRPr="005807D4" w14:paraId="114291D8" w14:textId="77777777" w:rsidTr="0041697B">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tcBorders>
            <w:shd w:val="clear" w:color="auto" w:fill="auto"/>
          </w:tcPr>
          <w:p w14:paraId="6A611377" w14:textId="77777777" w:rsidR="0041697B" w:rsidRPr="005807D4" w:rsidRDefault="0041697B" w:rsidP="005255ED">
            <w:pPr>
              <w:spacing w:line="240" w:lineRule="auto"/>
              <w:jc w:val="center"/>
              <w:rPr>
                <w:b w:val="0"/>
                <w:i/>
              </w:rPr>
            </w:pPr>
            <w:r w:rsidRPr="005807D4">
              <w:rPr>
                <w:b w:val="0"/>
                <w:i/>
              </w:rPr>
              <w:t>None</w:t>
            </w:r>
          </w:p>
        </w:tc>
        <w:tc>
          <w:tcPr>
            <w:tcW w:w="1383" w:type="dxa"/>
            <w:tcBorders>
              <w:top w:val="single" w:sz="4" w:space="0" w:color="auto"/>
            </w:tcBorders>
            <w:shd w:val="clear" w:color="auto" w:fill="auto"/>
          </w:tcPr>
          <w:p w14:paraId="2934B52B"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0</w:t>
            </w:r>
          </w:p>
        </w:tc>
        <w:tc>
          <w:tcPr>
            <w:tcW w:w="1596" w:type="dxa"/>
            <w:tcBorders>
              <w:top w:val="single" w:sz="4" w:space="0" w:color="auto"/>
            </w:tcBorders>
            <w:shd w:val="clear" w:color="auto" w:fill="auto"/>
          </w:tcPr>
          <w:p w14:paraId="6616EC8A"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Bentuk normal</w:t>
            </w:r>
          </w:p>
        </w:tc>
        <w:tc>
          <w:tcPr>
            <w:tcW w:w="1596" w:type="dxa"/>
            <w:tcBorders>
              <w:top w:val="single" w:sz="4" w:space="0" w:color="auto"/>
            </w:tcBorders>
            <w:shd w:val="clear" w:color="auto" w:fill="auto"/>
          </w:tcPr>
          <w:p w14:paraId="187D53A2"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0</w:t>
            </w:r>
          </w:p>
        </w:tc>
        <w:tc>
          <w:tcPr>
            <w:tcW w:w="1596" w:type="dxa"/>
            <w:tcBorders>
              <w:top w:val="single" w:sz="4" w:space="0" w:color="auto"/>
            </w:tcBorders>
            <w:shd w:val="clear" w:color="auto" w:fill="auto"/>
          </w:tcPr>
          <w:p w14:paraId="1AFE3E1A"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Negatif</w:t>
            </w:r>
            <w:r>
              <w:t>/tidak ada darah</w:t>
            </w:r>
          </w:p>
        </w:tc>
        <w:tc>
          <w:tcPr>
            <w:tcW w:w="1596" w:type="dxa"/>
            <w:tcBorders>
              <w:top w:val="single" w:sz="4" w:space="0" w:color="auto"/>
            </w:tcBorders>
            <w:shd w:val="clear" w:color="auto" w:fill="auto"/>
          </w:tcPr>
          <w:p w14:paraId="26A13387"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0</w:t>
            </w:r>
          </w:p>
        </w:tc>
      </w:tr>
      <w:tr w:rsidR="0041697B" w:rsidRPr="005807D4" w14:paraId="2B4D3140" w14:textId="77777777" w:rsidTr="00416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41E1D01A" w14:textId="77777777" w:rsidR="0041697B" w:rsidRPr="005807D4" w:rsidRDefault="0041697B" w:rsidP="005255ED">
            <w:pPr>
              <w:spacing w:line="240" w:lineRule="auto"/>
              <w:jc w:val="center"/>
              <w:rPr>
                <w:b w:val="0"/>
              </w:rPr>
            </w:pPr>
            <w:r w:rsidRPr="005807D4">
              <w:rPr>
                <w:b w:val="0"/>
              </w:rPr>
              <w:t>1-5%</w:t>
            </w:r>
          </w:p>
        </w:tc>
        <w:tc>
          <w:tcPr>
            <w:tcW w:w="1383" w:type="dxa"/>
            <w:shd w:val="clear" w:color="auto" w:fill="auto"/>
          </w:tcPr>
          <w:p w14:paraId="0EF95DF9"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r w:rsidRPr="005807D4">
              <w:t>1</w:t>
            </w:r>
          </w:p>
        </w:tc>
        <w:tc>
          <w:tcPr>
            <w:tcW w:w="1596" w:type="dxa"/>
            <w:shd w:val="clear" w:color="auto" w:fill="auto"/>
          </w:tcPr>
          <w:p w14:paraId="0F96DBD9"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297CC4C3"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329537C5"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21894C9F"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41697B" w:rsidRPr="005807D4" w14:paraId="6D173507" w14:textId="77777777" w:rsidTr="0041697B">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4B6734A6" w14:textId="77777777" w:rsidR="0041697B" w:rsidRPr="005807D4" w:rsidRDefault="0041697B" w:rsidP="005255ED">
            <w:pPr>
              <w:spacing w:line="240" w:lineRule="auto"/>
              <w:jc w:val="center"/>
              <w:rPr>
                <w:b w:val="0"/>
              </w:rPr>
            </w:pPr>
            <w:r w:rsidRPr="005807D4">
              <w:rPr>
                <w:b w:val="0"/>
              </w:rPr>
              <w:t>5-10%</w:t>
            </w:r>
          </w:p>
        </w:tc>
        <w:tc>
          <w:tcPr>
            <w:tcW w:w="1383" w:type="dxa"/>
            <w:shd w:val="clear" w:color="auto" w:fill="auto"/>
          </w:tcPr>
          <w:p w14:paraId="515B9A52"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2</w:t>
            </w:r>
          </w:p>
        </w:tc>
        <w:tc>
          <w:tcPr>
            <w:tcW w:w="1596" w:type="dxa"/>
            <w:shd w:val="clear" w:color="auto" w:fill="auto"/>
          </w:tcPr>
          <w:p w14:paraId="423C29B6"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lembek</w:t>
            </w:r>
          </w:p>
        </w:tc>
        <w:tc>
          <w:tcPr>
            <w:tcW w:w="1596" w:type="dxa"/>
            <w:shd w:val="clear" w:color="auto" w:fill="auto"/>
          </w:tcPr>
          <w:p w14:paraId="1918F081"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2</w:t>
            </w:r>
          </w:p>
        </w:tc>
        <w:tc>
          <w:tcPr>
            <w:tcW w:w="1596" w:type="dxa"/>
            <w:shd w:val="clear" w:color="auto" w:fill="auto"/>
          </w:tcPr>
          <w:p w14:paraId="6CCF3FFB"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Positif</w:t>
            </w:r>
            <w:r>
              <w:t>/ada penampakan darah</w:t>
            </w:r>
          </w:p>
        </w:tc>
        <w:tc>
          <w:tcPr>
            <w:tcW w:w="1596" w:type="dxa"/>
            <w:shd w:val="clear" w:color="auto" w:fill="auto"/>
          </w:tcPr>
          <w:p w14:paraId="65D66616"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2</w:t>
            </w:r>
          </w:p>
        </w:tc>
      </w:tr>
      <w:tr w:rsidR="0041697B" w:rsidRPr="005807D4" w14:paraId="40D6B9A6" w14:textId="77777777" w:rsidTr="00416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2E5A41FC" w14:textId="77777777" w:rsidR="0041697B" w:rsidRPr="005807D4" w:rsidRDefault="0041697B" w:rsidP="005255ED">
            <w:pPr>
              <w:spacing w:line="240" w:lineRule="auto"/>
              <w:jc w:val="center"/>
              <w:rPr>
                <w:b w:val="0"/>
              </w:rPr>
            </w:pPr>
            <w:r w:rsidRPr="005807D4">
              <w:rPr>
                <w:b w:val="0"/>
              </w:rPr>
              <w:t>10-20%</w:t>
            </w:r>
          </w:p>
        </w:tc>
        <w:tc>
          <w:tcPr>
            <w:tcW w:w="1383" w:type="dxa"/>
            <w:shd w:val="clear" w:color="auto" w:fill="auto"/>
          </w:tcPr>
          <w:p w14:paraId="57A21E83"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r w:rsidRPr="005807D4">
              <w:t>3</w:t>
            </w:r>
          </w:p>
        </w:tc>
        <w:tc>
          <w:tcPr>
            <w:tcW w:w="1596" w:type="dxa"/>
            <w:shd w:val="clear" w:color="auto" w:fill="auto"/>
          </w:tcPr>
          <w:p w14:paraId="017969C0"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29DA9C47"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42AA2C1B"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96" w:type="dxa"/>
            <w:shd w:val="clear" w:color="auto" w:fill="auto"/>
          </w:tcPr>
          <w:p w14:paraId="156AE4C3" w14:textId="77777777" w:rsidR="0041697B" w:rsidRPr="005807D4" w:rsidRDefault="0041697B" w:rsidP="005255ED">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41697B" w:rsidRPr="005807D4" w14:paraId="79F6B4C3" w14:textId="77777777" w:rsidTr="0041697B">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089CE09D" w14:textId="77777777" w:rsidR="0041697B" w:rsidRPr="005807D4" w:rsidRDefault="0041697B" w:rsidP="005255ED">
            <w:pPr>
              <w:spacing w:line="240" w:lineRule="auto"/>
              <w:jc w:val="center"/>
              <w:rPr>
                <w:b w:val="0"/>
              </w:rPr>
            </w:pPr>
            <w:r w:rsidRPr="005807D4">
              <w:rPr>
                <w:b w:val="0"/>
              </w:rPr>
              <w:t>&gt;20%</w:t>
            </w:r>
          </w:p>
        </w:tc>
        <w:tc>
          <w:tcPr>
            <w:tcW w:w="1383" w:type="dxa"/>
            <w:shd w:val="clear" w:color="auto" w:fill="auto"/>
          </w:tcPr>
          <w:p w14:paraId="05618935"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4</w:t>
            </w:r>
          </w:p>
        </w:tc>
        <w:tc>
          <w:tcPr>
            <w:tcW w:w="1596" w:type="dxa"/>
            <w:shd w:val="clear" w:color="auto" w:fill="auto"/>
          </w:tcPr>
          <w:p w14:paraId="09D96324"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Diare</w:t>
            </w:r>
          </w:p>
        </w:tc>
        <w:tc>
          <w:tcPr>
            <w:tcW w:w="1596" w:type="dxa"/>
            <w:shd w:val="clear" w:color="auto" w:fill="auto"/>
          </w:tcPr>
          <w:p w14:paraId="73BD07FC"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4</w:t>
            </w:r>
          </w:p>
        </w:tc>
        <w:tc>
          <w:tcPr>
            <w:tcW w:w="1596" w:type="dxa"/>
            <w:shd w:val="clear" w:color="auto" w:fill="auto"/>
          </w:tcPr>
          <w:p w14:paraId="35E83952"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Perdarahan</w:t>
            </w:r>
          </w:p>
        </w:tc>
        <w:tc>
          <w:tcPr>
            <w:tcW w:w="1596" w:type="dxa"/>
            <w:shd w:val="clear" w:color="auto" w:fill="auto"/>
          </w:tcPr>
          <w:p w14:paraId="28EBD27C" w14:textId="77777777" w:rsidR="0041697B" w:rsidRPr="005807D4" w:rsidRDefault="0041697B" w:rsidP="005255ED">
            <w:pPr>
              <w:spacing w:line="240" w:lineRule="auto"/>
              <w:jc w:val="center"/>
              <w:cnfStyle w:val="000000000000" w:firstRow="0" w:lastRow="0" w:firstColumn="0" w:lastColumn="0" w:oddVBand="0" w:evenVBand="0" w:oddHBand="0" w:evenHBand="0" w:firstRowFirstColumn="0" w:firstRowLastColumn="0" w:lastRowFirstColumn="0" w:lastRowLastColumn="0"/>
            </w:pPr>
            <w:r w:rsidRPr="005807D4">
              <w:t>4</w:t>
            </w:r>
          </w:p>
        </w:tc>
      </w:tr>
    </w:tbl>
    <w:p w14:paraId="4B217EF3" w14:textId="5CF8A40D" w:rsidR="00AD6CA1" w:rsidRDefault="00AD6CA1" w:rsidP="00E86154">
      <w:pPr>
        <w:pStyle w:val="ListParagraph"/>
        <w:spacing w:line="360" w:lineRule="auto"/>
        <w:ind w:left="993"/>
        <w:rPr>
          <w:rFonts w:ascii="Times New Roman" w:eastAsia="Times New Roman" w:hAnsi="Times New Roman"/>
          <w:color w:val="111111"/>
          <w:sz w:val="24"/>
          <w:szCs w:val="28"/>
          <w:lang w:eastAsia="id-ID"/>
        </w:rPr>
      </w:pPr>
    </w:p>
    <w:p w14:paraId="6A7AB47E" w14:textId="3E688776" w:rsidR="00EE127D" w:rsidRPr="006F49B1" w:rsidRDefault="00EE127D" w:rsidP="00E86154">
      <w:pPr>
        <w:pStyle w:val="ListParagraph"/>
        <w:numPr>
          <w:ilvl w:val="1"/>
          <w:numId w:val="3"/>
        </w:numPr>
        <w:spacing w:line="360" w:lineRule="auto"/>
        <w:ind w:left="993" w:hanging="426"/>
        <w:rPr>
          <w:rFonts w:ascii="Times New Roman" w:eastAsia="Times New Roman" w:hAnsi="Times New Roman"/>
          <w:color w:val="111111"/>
          <w:sz w:val="24"/>
          <w:szCs w:val="28"/>
          <w:lang w:eastAsia="id-ID"/>
        </w:rPr>
      </w:pPr>
      <w:r w:rsidRPr="006F49B1">
        <w:rPr>
          <w:rFonts w:ascii="Times New Roman" w:eastAsia="Times New Roman" w:hAnsi="Times New Roman"/>
          <w:color w:val="111111"/>
          <w:sz w:val="24"/>
          <w:szCs w:val="28"/>
          <w:lang w:eastAsia="id-ID"/>
        </w:rPr>
        <w:t xml:space="preserve">Pengamatan Makroskopi </w:t>
      </w:r>
      <w:r w:rsidR="00AD6CA1">
        <w:rPr>
          <w:rFonts w:ascii="Times New Roman" w:eastAsia="Times New Roman" w:hAnsi="Times New Roman"/>
          <w:color w:val="111111"/>
          <w:sz w:val="24"/>
          <w:szCs w:val="28"/>
          <w:lang w:eastAsia="id-ID"/>
        </w:rPr>
        <w:t xml:space="preserve">dengan pengukuran </w:t>
      </w:r>
      <w:r w:rsidRPr="006F49B1">
        <w:rPr>
          <w:rFonts w:ascii="Times New Roman" w:eastAsia="Times New Roman" w:hAnsi="Times New Roman"/>
          <w:color w:val="111111"/>
          <w:sz w:val="24"/>
          <w:szCs w:val="28"/>
          <w:lang w:eastAsia="id-ID"/>
        </w:rPr>
        <w:t>Panjang kolon</w:t>
      </w:r>
    </w:p>
    <w:p w14:paraId="52886AB2" w14:textId="26572A4A" w:rsidR="00EE127D" w:rsidRPr="006F49B1" w:rsidRDefault="00EE127D" w:rsidP="00E86154">
      <w:pPr>
        <w:spacing w:after="160" w:line="360" w:lineRule="auto"/>
        <w:ind w:left="567" w:right="25" w:firstLine="567"/>
        <w:rPr>
          <w:rFonts w:eastAsia="Times New Roman"/>
          <w:color w:val="111111"/>
          <w:szCs w:val="24"/>
          <w:lang w:eastAsia="id-ID"/>
        </w:rPr>
      </w:pPr>
      <w:r w:rsidRPr="006F49B1">
        <w:rPr>
          <w:rFonts w:eastAsia="Times New Roman"/>
          <w:color w:val="111111"/>
          <w:szCs w:val="24"/>
          <w:lang w:eastAsia="id-ID"/>
        </w:rPr>
        <w:t>Tikus dikorbankan, kemudia</w:t>
      </w:r>
      <w:r w:rsidR="00B26E47">
        <w:rPr>
          <w:rFonts w:eastAsia="Times New Roman"/>
          <w:color w:val="111111"/>
          <w:szCs w:val="24"/>
          <w:lang w:eastAsia="id-ID"/>
        </w:rPr>
        <w:t>n</w:t>
      </w:r>
      <w:r w:rsidRPr="006F49B1">
        <w:rPr>
          <w:rFonts w:eastAsia="Times New Roman"/>
          <w:color w:val="111111"/>
          <w:szCs w:val="24"/>
          <w:lang w:eastAsia="id-ID"/>
        </w:rPr>
        <w:t xml:space="preserve"> diambil bagian kolon. Jaringan kolon lalu dicuci dengan larutan NaCl 0,9 % dan diukur </w:t>
      </w:r>
      <w:r w:rsidR="0016588F">
        <w:rPr>
          <w:rFonts w:eastAsia="Times New Roman"/>
          <w:color w:val="111111"/>
          <w:szCs w:val="24"/>
          <w:lang w:eastAsia="id-ID"/>
        </w:rPr>
        <w:t>p</w:t>
      </w:r>
      <w:r w:rsidRPr="006F49B1">
        <w:rPr>
          <w:rFonts w:eastAsia="Times New Roman"/>
          <w:color w:val="111111"/>
          <w:szCs w:val="24"/>
          <w:lang w:eastAsia="id-ID"/>
        </w:rPr>
        <w:t>anjang</w:t>
      </w:r>
      <w:r w:rsidR="0016588F">
        <w:rPr>
          <w:rFonts w:eastAsia="Times New Roman"/>
          <w:color w:val="111111"/>
          <w:szCs w:val="24"/>
          <w:lang w:eastAsia="id-ID"/>
        </w:rPr>
        <w:t xml:space="preserve"> kolon</w:t>
      </w:r>
      <w:r w:rsidRPr="006F49B1">
        <w:rPr>
          <w:rFonts w:eastAsia="Times New Roman"/>
          <w:color w:val="111111"/>
          <w:szCs w:val="24"/>
          <w:lang w:eastAsia="id-ID"/>
        </w:rPr>
        <w:t xml:space="preserve"> menggunkan penggaris.</w:t>
      </w:r>
      <w:r w:rsidR="00AD6CA1">
        <w:rPr>
          <w:rFonts w:eastAsia="Times New Roman"/>
          <w:color w:val="111111"/>
          <w:szCs w:val="24"/>
          <w:lang w:eastAsia="id-ID"/>
        </w:rPr>
        <w:t xml:space="preserve"> Setelah itu dibandingkan </w:t>
      </w:r>
      <w:r w:rsidR="0016588F">
        <w:rPr>
          <w:rFonts w:eastAsia="Times New Roman"/>
          <w:color w:val="111111"/>
          <w:szCs w:val="24"/>
          <w:lang w:eastAsia="id-ID"/>
        </w:rPr>
        <w:t>p</w:t>
      </w:r>
      <w:r w:rsidR="00AD6CA1">
        <w:rPr>
          <w:rFonts w:eastAsia="Times New Roman"/>
          <w:color w:val="111111"/>
          <w:szCs w:val="24"/>
          <w:lang w:eastAsia="id-ID"/>
        </w:rPr>
        <w:t>anjang kolon pada masing – masing kelompok.</w:t>
      </w:r>
    </w:p>
    <w:p w14:paraId="7EAEA7C4" w14:textId="3C95FCE8" w:rsidR="00EE127D" w:rsidRPr="006F49B1" w:rsidRDefault="00EE127D" w:rsidP="00E86154">
      <w:pPr>
        <w:pStyle w:val="ListParagraph"/>
        <w:numPr>
          <w:ilvl w:val="1"/>
          <w:numId w:val="3"/>
        </w:numPr>
        <w:spacing w:line="360" w:lineRule="auto"/>
        <w:ind w:left="993" w:hanging="426"/>
        <w:rPr>
          <w:rFonts w:ascii="Times New Roman" w:eastAsia="Times New Roman" w:hAnsi="Times New Roman"/>
          <w:color w:val="111111"/>
          <w:sz w:val="24"/>
          <w:szCs w:val="28"/>
          <w:lang w:eastAsia="id-ID"/>
        </w:rPr>
      </w:pPr>
      <w:r w:rsidRPr="006F49B1">
        <w:rPr>
          <w:rFonts w:ascii="Times New Roman" w:eastAsia="Times New Roman" w:hAnsi="Times New Roman"/>
          <w:color w:val="111111"/>
          <w:sz w:val="24"/>
          <w:szCs w:val="28"/>
          <w:lang w:eastAsia="id-ID"/>
        </w:rPr>
        <w:t>Analisis data</w:t>
      </w:r>
    </w:p>
    <w:p w14:paraId="61142DDD" w14:textId="19A70F8C" w:rsidR="00EE127D" w:rsidRDefault="00EE127D" w:rsidP="00E86154">
      <w:pPr>
        <w:spacing w:after="160" w:line="360" w:lineRule="auto"/>
        <w:ind w:left="567" w:right="25" w:firstLine="567"/>
        <w:rPr>
          <w:rFonts w:eastAsia="Times New Roman"/>
          <w:color w:val="111111"/>
          <w:szCs w:val="24"/>
          <w:lang w:eastAsia="id-ID"/>
        </w:rPr>
      </w:pPr>
      <w:r w:rsidRPr="006F49B1">
        <w:rPr>
          <w:rFonts w:eastAsia="Times New Roman"/>
          <w:color w:val="111111"/>
          <w:szCs w:val="24"/>
          <w:lang w:eastAsia="id-ID"/>
        </w:rPr>
        <w:t>Data yang terkumpul kemudian dianalisis secara statisti</w:t>
      </w:r>
      <w:r w:rsidR="00AD6CA1">
        <w:rPr>
          <w:rFonts w:eastAsia="Times New Roman"/>
          <w:color w:val="111111"/>
          <w:szCs w:val="24"/>
          <w:lang w:eastAsia="id-ID"/>
        </w:rPr>
        <w:t>k</w:t>
      </w:r>
      <w:r w:rsidRPr="006F49B1">
        <w:rPr>
          <w:rFonts w:eastAsia="Times New Roman"/>
          <w:color w:val="111111"/>
          <w:szCs w:val="24"/>
          <w:lang w:eastAsia="id-ID"/>
        </w:rPr>
        <w:t>. Tes Kolmogorov untuk mengetahui distribusi data dilanjutkan uji homogenitas kemudia uji ANOVA dan Post Hoc Test dengan p&lt;0,05 untuk mengetahui ada tidaknya perbedaan antar kelompok.</w:t>
      </w:r>
    </w:p>
    <w:p w14:paraId="2C45FA47" w14:textId="18C57734" w:rsidR="00FA2684" w:rsidRDefault="005635D8" w:rsidP="00676382">
      <w:pPr>
        <w:spacing w:line="360" w:lineRule="auto"/>
        <w:ind w:firstLine="561"/>
        <w:jc w:val="left"/>
        <w:rPr>
          <w:b/>
          <w:lang w:eastAsia="en-US"/>
        </w:rPr>
      </w:pPr>
      <w:r>
        <w:rPr>
          <w:b/>
          <w:lang w:val="id-ID" w:eastAsia="zh-CN"/>
        </w:rPr>
        <w:t>3</w:t>
      </w:r>
      <w:r w:rsidR="00FA2684" w:rsidRPr="000B5BC4">
        <w:rPr>
          <w:b/>
          <w:lang w:eastAsia="zh-CN"/>
        </w:rPr>
        <w:t xml:space="preserve">. </w:t>
      </w:r>
      <w:r w:rsidR="00FA2684">
        <w:rPr>
          <w:b/>
          <w:lang w:eastAsia="zh-CN"/>
        </w:rPr>
        <w:t>Hasil</w:t>
      </w:r>
      <w:r w:rsidR="00D12028">
        <w:rPr>
          <w:b/>
          <w:lang w:val="id-ID" w:eastAsia="zh-CN"/>
        </w:rPr>
        <w:t xml:space="preserve"> </w:t>
      </w:r>
      <w:r w:rsidR="00C72733">
        <w:rPr>
          <w:b/>
          <w:lang w:eastAsia="zh-CN"/>
        </w:rPr>
        <w:t>dan</w:t>
      </w:r>
      <w:r w:rsidR="00D12028">
        <w:rPr>
          <w:b/>
          <w:lang w:val="id-ID" w:eastAsia="zh-CN"/>
        </w:rPr>
        <w:t xml:space="preserve"> </w:t>
      </w:r>
      <w:r w:rsidR="00D12028" w:rsidRPr="00370988">
        <w:rPr>
          <w:b/>
          <w:lang w:eastAsia="en-US"/>
        </w:rPr>
        <w:t>P</w:t>
      </w:r>
      <w:r w:rsidR="00C72733" w:rsidRPr="00370988">
        <w:rPr>
          <w:b/>
          <w:lang w:eastAsia="en-US"/>
        </w:rPr>
        <w:t>embahasan</w:t>
      </w:r>
    </w:p>
    <w:p w14:paraId="3B546ABF" w14:textId="29D653E4" w:rsidR="00655154" w:rsidRDefault="00EE127D" w:rsidP="00655154">
      <w:pPr>
        <w:spacing w:before="240" w:after="240" w:line="360" w:lineRule="auto"/>
        <w:ind w:left="567" w:right="25" w:firstLine="567"/>
        <w:rPr>
          <w:rFonts w:eastAsia="Times New Roman"/>
          <w:color w:val="111111"/>
          <w:szCs w:val="24"/>
          <w:lang w:eastAsia="id-ID"/>
        </w:rPr>
      </w:pPr>
      <w:r>
        <w:rPr>
          <w:rFonts w:eastAsia="Times New Roman"/>
          <w:color w:val="111111"/>
          <w:szCs w:val="24"/>
          <w:lang w:eastAsia="id-ID"/>
        </w:rPr>
        <w:t>Proses ekstraksi herba seledri diperoleh</w:t>
      </w:r>
      <w:r w:rsidR="0016588F">
        <w:rPr>
          <w:rFonts w:eastAsia="Times New Roman"/>
          <w:color w:val="111111"/>
          <w:szCs w:val="24"/>
          <w:lang w:eastAsia="id-ID"/>
        </w:rPr>
        <w:t xml:space="preserve"> 65,02 g ekstrak etanolik seledri dari simplisia kering 300 g</w:t>
      </w:r>
      <w:r>
        <w:rPr>
          <w:rFonts w:eastAsia="Times New Roman"/>
          <w:color w:val="111111"/>
          <w:szCs w:val="24"/>
          <w:lang w:eastAsia="id-ID"/>
        </w:rPr>
        <w:t xml:space="preserve"> </w:t>
      </w:r>
      <w:r w:rsidR="0016588F">
        <w:rPr>
          <w:rFonts w:eastAsia="Times New Roman"/>
          <w:color w:val="111111"/>
          <w:szCs w:val="24"/>
          <w:lang w:eastAsia="id-ID"/>
        </w:rPr>
        <w:t xml:space="preserve">dengan </w:t>
      </w:r>
      <w:r>
        <w:rPr>
          <w:rFonts w:eastAsia="Times New Roman"/>
          <w:color w:val="111111"/>
          <w:szCs w:val="24"/>
          <w:lang w:eastAsia="id-ID"/>
        </w:rPr>
        <w:t>rendemen sebesar 21,26%</w:t>
      </w:r>
      <w:r w:rsidR="008811E9">
        <w:rPr>
          <w:rFonts w:eastAsia="Times New Roman"/>
          <w:color w:val="111111"/>
          <w:szCs w:val="24"/>
          <w:lang w:eastAsia="id-ID"/>
        </w:rPr>
        <w:t xml:space="preserve">. Pemberian asam asetat 4% pada tikus secara intra rektal digunakan untuk penginduksi KU karena sifat asam asetat yang iritatif menyebabkan kerusakan oksidatif dan menyebabkan peradangan pada kolon </w:t>
      </w:r>
      <w:r w:rsidR="008811E9">
        <w:rPr>
          <w:rFonts w:eastAsia="Times New Roman"/>
          <w:color w:val="111111"/>
          <w:szCs w:val="24"/>
          <w:lang w:eastAsia="id-ID"/>
        </w:rPr>
        <w:fldChar w:fldCharType="begin"/>
      </w:r>
      <w:r w:rsidR="008811E9">
        <w:rPr>
          <w:rFonts w:eastAsia="Times New Roman"/>
          <w:color w:val="111111"/>
          <w:szCs w:val="24"/>
          <w:lang w:eastAsia="id-ID"/>
        </w:rPr>
        <w:instrText xml:space="preserve"> ADDIN ZOTERO_ITEM CSL_CITATION {"citationID":"S4JWMYf0","properties":{"formattedCitation":"(Randhawa et al., 2014)","plainCitation":"(Randhawa et al., 2014)","noteIndex":0},"citationItems":[{"id":210,"uris":["http://zotero.org/users/local/mSn35CXF/items/5T7EU56M"],"uri":["http://zotero.org/users/local/mSn35CXF/items/5T7EU56M"],"itemData":{"id":210,"type":"article-journal","abstract":"Ulcerative colitis and Crohn’s disease are a set of chronic, idiopathic, immunological and relapsing inflammatory disorders of the gastrointestinal tract referred to as inflammatory bowel disorder (IBD). Although the etiological factors involved in the perpetuation of IBD remain uncertain, development of various animal models provides new insights to unveil the onset and the progression of IBD. Various chemical-induced colitis models are widely used on laboratory scale. Furthermore, these models closely mimic morphological, histopathological and symptomatical features of human IBD. Among the chemical-induced colitis models, trinitrobenzene sulfonic acid (TNBS)-induced colitis, oxazolone induced-colitis and dextran sulphate sodium (DSS)-induced colitis models are most widely used. TNBS elicits Th-1 driven immune response, whereas oxazolone predominantly exhibits immune response of Th-2 phenotype. DSS-induced colitis model also induces changes in Th-1/Th-2 cytokine profile. The present review discusses the methodology and rationale of using various chemical-induced colitis models for evaluating the pathogenesis of IBD.","container-title":"The Korean Journal of Physiology &amp; Pharmacology","DOI":"10.4196/kjpp.2014.18.4.279","ISSN":"1226-4512, 2093-3827","issue":"4","journalAbbreviation":"Korean J Physiol Pharmacol","language":"en","page":"279","source":"DOI.org (Crossref)","title":"A Review on Chemical-Induced Inflammatory Bowel Disease Models in Rodents","volume":"18","author":[{"family":"Randhawa","given":"Puneet Kaur"},{"family":"Singh","given":"Kavinder"},{"family":"Singh","given":"Nirmal"},{"family":"Jaggi","given":"Amteshwar Singh"}],"issued":{"date-parts":[["2014"]]}}}],"schema":"https://github.com/citation-style-language/schema/raw/master/csl-citation.json"} </w:instrText>
      </w:r>
      <w:r w:rsidR="008811E9">
        <w:rPr>
          <w:rFonts w:eastAsia="Times New Roman"/>
          <w:color w:val="111111"/>
          <w:szCs w:val="24"/>
          <w:lang w:eastAsia="id-ID"/>
        </w:rPr>
        <w:fldChar w:fldCharType="separate"/>
      </w:r>
      <w:r w:rsidR="008811E9" w:rsidRPr="008811E9">
        <w:t>(Randhawa</w:t>
      </w:r>
      <w:r w:rsidR="008811E9" w:rsidRPr="00E05127">
        <w:rPr>
          <w:i/>
          <w:iCs/>
        </w:rPr>
        <w:t xml:space="preserve"> et al</w:t>
      </w:r>
      <w:r w:rsidR="008811E9" w:rsidRPr="008811E9">
        <w:t>., 2014)</w:t>
      </w:r>
      <w:r w:rsidR="008811E9">
        <w:rPr>
          <w:rFonts w:eastAsia="Times New Roman"/>
          <w:color w:val="111111"/>
          <w:szCs w:val="24"/>
          <w:lang w:eastAsia="id-ID"/>
        </w:rPr>
        <w:fldChar w:fldCharType="end"/>
      </w:r>
      <w:r w:rsidR="008811E9">
        <w:rPr>
          <w:rFonts w:eastAsia="Times New Roman"/>
          <w:color w:val="111111"/>
          <w:szCs w:val="24"/>
          <w:lang w:eastAsia="id-ID"/>
        </w:rPr>
        <w:t xml:space="preserve">. Pada kontrol positif digunakan </w:t>
      </w:r>
      <w:r w:rsidR="00655154">
        <w:rPr>
          <w:rFonts w:eastAsia="Times New Roman"/>
          <w:color w:val="111111"/>
          <w:szCs w:val="24"/>
          <w:lang w:eastAsia="id-ID"/>
        </w:rPr>
        <w:t xml:space="preserve">5-ASA karena 5-ASA merupakan antiinflmasi yang saat ini sering digunakan untuk terapi KU </w:t>
      </w:r>
      <w:r w:rsidR="00655154">
        <w:rPr>
          <w:rFonts w:eastAsia="Times New Roman"/>
          <w:color w:val="111111"/>
          <w:szCs w:val="24"/>
          <w:lang w:eastAsia="id-ID"/>
        </w:rPr>
        <w:fldChar w:fldCharType="begin"/>
      </w:r>
      <w:r w:rsidR="00655154">
        <w:rPr>
          <w:rFonts w:eastAsia="Times New Roman"/>
          <w:color w:val="111111"/>
          <w:szCs w:val="24"/>
          <w:lang w:eastAsia="id-ID"/>
        </w:rPr>
        <w:instrText xml:space="preserve"> ADDIN ZOTERO_ITEM CSL_CITATION {"citationID":"UchKBKai","properties":{"formattedCitation":"(Vickers et al., 2016)","plainCitation":"(Vickers et al., 2016)","noteIndex":0},"citationItems":[{"id":52,"uris":["http://zotero.org/users/local/mSn35CXF/items/P3LIC7PU"],"uri":["http://zotero.org/users/local/mSn35CXF/items/P3LIC7PU"],"itemData":{"id":52,"type":"article-journal","abstract":"Background Biological therapies are increasingly used to treat ulcerative colitis (UC).","container-title":"PLOS ONE","language":"en","page":"21","source":"Zotero","title":"Systematic Review with Network Meta-Analysis: Comparative Efficacy of Biologics in the Treatment of Moderately to Severely Active Ulcerative Colitis","author":[{"family":"Vickers","given":"Adrian D"},{"family":"Ainsworth","given":"Claire"},{"family":"Mody","given":"Reema"},{"family":"Bergman","given":"Annika"},{"family":"Ling","given":"Caroline S"},{"family":"Medjedovic","given":"Jasmina"},{"family":"Smyth","given":"Michael"}],"issued":{"date-parts":[["2016"]]}}}],"schema":"https://github.com/citation-style-language/schema/raw/master/csl-citation.json"} </w:instrText>
      </w:r>
      <w:r w:rsidR="00655154">
        <w:rPr>
          <w:rFonts w:eastAsia="Times New Roman"/>
          <w:color w:val="111111"/>
          <w:szCs w:val="24"/>
          <w:lang w:eastAsia="id-ID"/>
        </w:rPr>
        <w:fldChar w:fldCharType="separate"/>
      </w:r>
      <w:r w:rsidR="00655154" w:rsidRPr="00655154">
        <w:t xml:space="preserve">(Vickers </w:t>
      </w:r>
      <w:r w:rsidR="00655154" w:rsidRPr="00E05127">
        <w:rPr>
          <w:i/>
          <w:iCs/>
        </w:rPr>
        <w:t>et al</w:t>
      </w:r>
      <w:r w:rsidR="00655154" w:rsidRPr="00655154">
        <w:t>., 2016)</w:t>
      </w:r>
      <w:r w:rsidR="00655154">
        <w:rPr>
          <w:rFonts w:eastAsia="Times New Roman"/>
          <w:color w:val="111111"/>
          <w:szCs w:val="24"/>
          <w:lang w:eastAsia="id-ID"/>
        </w:rPr>
        <w:fldChar w:fldCharType="end"/>
      </w:r>
      <w:r w:rsidR="00655154">
        <w:rPr>
          <w:rFonts w:eastAsia="Times New Roman"/>
          <w:color w:val="111111"/>
          <w:szCs w:val="24"/>
          <w:lang w:eastAsia="id-ID"/>
        </w:rPr>
        <w:t>.</w:t>
      </w:r>
    </w:p>
    <w:p w14:paraId="00C1A716" w14:textId="46D2567E" w:rsidR="00441CFA" w:rsidRPr="001D237D" w:rsidRDefault="00260AEF" w:rsidP="00655154">
      <w:pPr>
        <w:spacing w:before="240" w:after="240" w:line="240" w:lineRule="auto"/>
        <w:ind w:left="567" w:right="25" w:firstLine="567"/>
        <w:jc w:val="center"/>
        <w:rPr>
          <w:rFonts w:eastAsia="Times New Roman"/>
          <w:color w:val="FF0000"/>
          <w:szCs w:val="24"/>
          <w:lang w:eastAsia="id-ID"/>
        </w:rPr>
      </w:pPr>
      <w:r>
        <w:rPr>
          <w:noProof/>
          <w:lang w:eastAsia="en-US"/>
        </w:rPr>
        <w:lastRenderedPageBreak/>
        <w:drawing>
          <wp:inline distT="0" distB="0" distL="0" distR="0" wp14:anchorId="0E4D0588" wp14:editId="58249B31">
            <wp:extent cx="4572000" cy="274320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A0722A-B6EB-4428-B2E8-35BB9A3BA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D055D0" w14:textId="24F22E60" w:rsidR="00EE127D" w:rsidRDefault="00655154" w:rsidP="00B53C4D">
      <w:pPr>
        <w:spacing w:before="240" w:after="240" w:line="240" w:lineRule="auto"/>
        <w:ind w:left="993" w:right="25"/>
        <w:rPr>
          <w:rFonts w:eastAsia="Times New Roman"/>
          <w:color w:val="111111"/>
          <w:szCs w:val="24"/>
          <w:lang w:eastAsia="id-ID"/>
        </w:rPr>
      </w:pPr>
      <w:r w:rsidRPr="00655154">
        <w:rPr>
          <w:rFonts w:eastAsia="Times New Roman"/>
          <w:b/>
          <w:bCs/>
          <w:color w:val="111111"/>
          <w:szCs w:val="24"/>
          <w:lang w:eastAsia="id-ID"/>
        </w:rPr>
        <w:t xml:space="preserve">Gambar </w:t>
      </w:r>
      <w:r w:rsidR="007F7829">
        <w:rPr>
          <w:rFonts w:eastAsia="Times New Roman"/>
          <w:b/>
          <w:bCs/>
          <w:color w:val="111111"/>
          <w:szCs w:val="24"/>
          <w:lang w:eastAsia="id-ID"/>
        </w:rPr>
        <w:t>2</w:t>
      </w:r>
      <w:r>
        <w:rPr>
          <w:rFonts w:eastAsia="Times New Roman"/>
          <w:color w:val="111111"/>
          <w:szCs w:val="24"/>
          <w:lang w:eastAsia="id-ID"/>
        </w:rPr>
        <w:t xml:space="preserve">. Total </w:t>
      </w:r>
      <w:r w:rsidR="009D5300">
        <w:rPr>
          <w:rFonts w:eastAsia="Times New Roman"/>
          <w:color w:val="111111"/>
          <w:szCs w:val="24"/>
          <w:lang w:eastAsia="id-ID"/>
        </w:rPr>
        <w:t>s</w:t>
      </w:r>
      <w:r>
        <w:rPr>
          <w:rFonts w:eastAsia="Times New Roman"/>
          <w:color w:val="111111"/>
          <w:szCs w:val="24"/>
          <w:lang w:eastAsia="id-ID"/>
        </w:rPr>
        <w:t xml:space="preserve">koring </w:t>
      </w:r>
      <w:r w:rsidR="009D5300">
        <w:rPr>
          <w:rFonts w:eastAsia="Times New Roman"/>
          <w:color w:val="111111"/>
          <w:szCs w:val="24"/>
          <w:lang w:eastAsia="id-ID"/>
        </w:rPr>
        <w:t>i</w:t>
      </w:r>
      <w:r>
        <w:rPr>
          <w:rFonts w:eastAsia="Times New Roman"/>
          <w:color w:val="111111"/>
          <w:szCs w:val="24"/>
          <w:lang w:eastAsia="id-ID"/>
        </w:rPr>
        <w:t xml:space="preserve">ndeks </w:t>
      </w:r>
      <w:r w:rsidR="009D5300">
        <w:rPr>
          <w:rFonts w:eastAsia="Times New Roman"/>
          <w:color w:val="111111"/>
          <w:szCs w:val="24"/>
          <w:lang w:eastAsia="id-ID"/>
        </w:rPr>
        <w:t>a</w:t>
      </w:r>
      <w:r>
        <w:rPr>
          <w:rFonts w:eastAsia="Times New Roman"/>
          <w:color w:val="111111"/>
          <w:szCs w:val="24"/>
          <w:lang w:eastAsia="id-ID"/>
        </w:rPr>
        <w:t xml:space="preserve">ktivitas </w:t>
      </w:r>
      <w:r w:rsidR="009D5300">
        <w:rPr>
          <w:rFonts w:eastAsia="Times New Roman"/>
          <w:color w:val="111111"/>
          <w:szCs w:val="24"/>
          <w:lang w:eastAsia="id-ID"/>
        </w:rPr>
        <w:t>p</w:t>
      </w:r>
      <w:r>
        <w:rPr>
          <w:rFonts w:eastAsia="Times New Roman"/>
          <w:color w:val="111111"/>
          <w:szCs w:val="24"/>
          <w:lang w:eastAsia="id-ID"/>
        </w:rPr>
        <w:t>enyakit KU selama 5 hari</w:t>
      </w:r>
      <w:r w:rsidR="001450D7">
        <w:rPr>
          <w:rFonts w:eastAsia="Times New Roman"/>
          <w:color w:val="111111"/>
          <w:szCs w:val="24"/>
          <w:lang w:eastAsia="id-ID"/>
        </w:rPr>
        <w:t xml:space="preserve"> (KN= kontrol normal, NE= kontrol negati</w:t>
      </w:r>
      <w:r w:rsidR="0016588F">
        <w:rPr>
          <w:rFonts w:eastAsia="Times New Roman"/>
          <w:color w:val="111111"/>
          <w:szCs w:val="24"/>
          <w:lang w:eastAsia="id-ID"/>
        </w:rPr>
        <w:t>f</w:t>
      </w:r>
      <w:r w:rsidR="001450D7">
        <w:rPr>
          <w:rFonts w:eastAsia="Times New Roman"/>
          <w:color w:val="111111"/>
          <w:szCs w:val="24"/>
          <w:lang w:eastAsia="id-ID"/>
        </w:rPr>
        <w:t xml:space="preserve">, PS= kontrol positif, EES 100 = ekstrak etanolik seledri dosis 100 mg/kgBB, EES 300= ekstrak etanolik seledri dosis 100 mg/kgBB) </w:t>
      </w:r>
    </w:p>
    <w:p w14:paraId="132EEE29" w14:textId="64AE9C2A" w:rsidR="00924245" w:rsidRDefault="00BB137A" w:rsidP="00924245">
      <w:pPr>
        <w:spacing w:before="240" w:after="240" w:line="240" w:lineRule="auto"/>
        <w:ind w:left="567" w:right="25" w:firstLine="567"/>
        <w:jc w:val="center"/>
        <w:rPr>
          <w:rFonts w:eastAsia="Times New Roman"/>
          <w:color w:val="111111"/>
          <w:szCs w:val="24"/>
          <w:lang w:eastAsia="id-ID"/>
        </w:rPr>
      </w:pPr>
      <w:r>
        <w:rPr>
          <w:noProof/>
          <w:lang w:eastAsia="en-US"/>
        </w:rPr>
        <mc:AlternateContent>
          <mc:Choice Requires="wps">
            <w:drawing>
              <wp:anchor distT="0" distB="0" distL="114300" distR="114300" simplePos="0" relativeHeight="251663360" behindDoc="0" locked="0" layoutInCell="1" allowOverlap="1" wp14:anchorId="27C7E219" wp14:editId="75B545EB">
                <wp:simplePos x="0" y="0"/>
                <wp:positionH relativeFrom="column">
                  <wp:posOffset>3503930</wp:posOffset>
                </wp:positionH>
                <wp:positionV relativeFrom="paragraph">
                  <wp:posOffset>578485</wp:posOffset>
                </wp:positionV>
                <wp:extent cx="431800" cy="266700"/>
                <wp:effectExtent l="0" t="0" r="0" b="0"/>
                <wp:wrapNone/>
                <wp:docPr id="34" name="Rectangle 34"/>
                <wp:cNvGraphicFramePr/>
                <a:graphic xmlns:a="http://schemas.openxmlformats.org/drawingml/2006/main">
                  <a:graphicData uri="http://schemas.microsoft.com/office/word/2010/wordprocessingShape">
                    <wps:wsp>
                      <wps:cNvSpPr/>
                      <wps:spPr>
                        <a:xfrm>
                          <a:off x="0" y="0"/>
                          <a:ext cx="431800" cy="2667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842C0D4" w14:textId="4EF7D94E" w:rsidR="00BD262D" w:rsidRPr="00BB137A" w:rsidRDefault="00BD262D" w:rsidP="00BD262D">
                            <w:pPr>
                              <w:spacing w:line="240" w:lineRule="auto"/>
                              <w:jc w:val="center"/>
                              <w:rPr>
                                <w:sz w:val="22"/>
                              </w:rPr>
                            </w:pPr>
                            <w:r w:rsidRPr="00BB137A">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63" style="position:absolute;left:0;text-align:left;margin-left:275.9pt;margin-top:45.55pt;width:3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" filled="f" stroked="f" strokeweight="2pt">
                <v:textbox>
                  <w:txbxContent>
                    <w:p w14:paraId="1842C0D4" w14:textId="4EF7D94E" w:rsidR="00BD262D" w:rsidRPr="00BB137A" w:rsidRDefault="00BD262D" w:rsidP="00BD262D">
                      <w:pPr>
                        <w:spacing w:line="240" w:lineRule="auto"/>
                        <w:jc w:val="center"/>
                        <w:rPr>
                          <w:sz w:val="22"/>
                        </w:rPr>
                      </w:pPr>
                      <w:r w:rsidRPr="00BB137A">
                        <w:rPr>
                          <w:sz w:val="18"/>
                        </w:rPr>
                        <w:t>*</w:t>
                      </w:r>
                    </w:p>
                  </w:txbxContent>
                </v:textbox>
              </v:rect>
            </w:pict>
          </mc:Fallback>
        </mc:AlternateContent>
      </w:r>
      <w:r>
        <w:rPr>
          <w:noProof/>
          <w:lang w:eastAsia="en-US"/>
        </w:rPr>
        <mc:AlternateContent>
          <mc:Choice Requires="wps">
            <w:drawing>
              <wp:anchor distT="0" distB="0" distL="114300" distR="114300" simplePos="0" relativeHeight="251661312" behindDoc="0" locked="0" layoutInCell="1" allowOverlap="1" wp14:anchorId="0C25A68B" wp14:editId="27D8CCBB">
                <wp:simplePos x="0" y="0"/>
                <wp:positionH relativeFrom="column">
                  <wp:posOffset>4050030</wp:posOffset>
                </wp:positionH>
                <wp:positionV relativeFrom="paragraph">
                  <wp:posOffset>667385</wp:posOffset>
                </wp:positionV>
                <wp:extent cx="431800" cy="266700"/>
                <wp:effectExtent l="0" t="0" r="0" b="0"/>
                <wp:wrapNone/>
                <wp:docPr id="27" name="Rectangle 27"/>
                <wp:cNvGraphicFramePr/>
                <a:graphic xmlns:a="http://schemas.openxmlformats.org/drawingml/2006/main">
                  <a:graphicData uri="http://schemas.microsoft.com/office/word/2010/wordprocessingShape">
                    <wps:wsp>
                      <wps:cNvSpPr/>
                      <wps:spPr>
                        <a:xfrm>
                          <a:off x="0" y="0"/>
                          <a:ext cx="431800" cy="2667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D206EA4" w14:textId="5573610E" w:rsidR="00BD262D" w:rsidRPr="00BB137A" w:rsidRDefault="00BD262D" w:rsidP="00BD262D">
                            <w:pPr>
                              <w:spacing w:line="240" w:lineRule="auto"/>
                              <w:jc w:val="center"/>
                              <w:rPr>
                                <w:sz w:val="22"/>
                              </w:rPr>
                            </w:pPr>
                            <w:r w:rsidRPr="00BB137A">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64" style="position:absolute;left:0;text-align:left;margin-left:318.9pt;margin-top:52.55pt;width:3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" filled="f" stroked="f" strokeweight="2pt">
                <v:textbox>
                  <w:txbxContent>
                    <w:p w14:paraId="3D206EA4" w14:textId="5573610E" w:rsidR="00BD262D" w:rsidRPr="00BB137A" w:rsidRDefault="00BD262D" w:rsidP="00BD262D">
                      <w:pPr>
                        <w:spacing w:line="240" w:lineRule="auto"/>
                        <w:jc w:val="center"/>
                        <w:rPr>
                          <w:sz w:val="22"/>
                        </w:rPr>
                      </w:pPr>
                      <w:r w:rsidRPr="00BB137A">
                        <w:rPr>
                          <w:sz w:val="18"/>
                        </w:rPr>
                        <w:t>**</w:t>
                      </w:r>
                    </w:p>
                  </w:txbxContent>
                </v:textbox>
              </v:rect>
            </w:pict>
          </mc:Fallback>
        </mc:AlternateContent>
      </w:r>
      <w:r>
        <w:rPr>
          <w:noProof/>
          <w:lang w:eastAsia="en-US"/>
        </w:rPr>
        <mc:AlternateContent>
          <mc:Choice Requires="wps">
            <w:drawing>
              <wp:anchor distT="0" distB="0" distL="114300" distR="114300" simplePos="0" relativeHeight="251659264" behindDoc="0" locked="0" layoutInCell="1" allowOverlap="1" wp14:anchorId="7E1D22AD" wp14:editId="19A9DAEA">
                <wp:simplePos x="0" y="0"/>
                <wp:positionH relativeFrom="column">
                  <wp:posOffset>4596130</wp:posOffset>
                </wp:positionH>
                <wp:positionV relativeFrom="paragraph">
                  <wp:posOffset>610235</wp:posOffset>
                </wp:positionV>
                <wp:extent cx="431800" cy="266700"/>
                <wp:effectExtent l="0" t="0" r="0" b="0"/>
                <wp:wrapNone/>
                <wp:docPr id="16" name="Rectangle 16"/>
                <wp:cNvGraphicFramePr/>
                <a:graphic xmlns:a="http://schemas.openxmlformats.org/drawingml/2006/main">
                  <a:graphicData uri="http://schemas.microsoft.com/office/word/2010/wordprocessingShape">
                    <wps:wsp>
                      <wps:cNvSpPr/>
                      <wps:spPr>
                        <a:xfrm>
                          <a:off x="0" y="0"/>
                          <a:ext cx="431800" cy="2667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525E127" w14:textId="11AEC9FA" w:rsidR="00BD262D" w:rsidRDefault="00BD262D" w:rsidP="00BD262D">
                            <w:pPr>
                              <w:spacing w:line="240" w:lineRule="auto"/>
                              <w:jc w:val="center"/>
                            </w:pPr>
                            <w:r w:rsidRPr="00BD262D">
                              <w:rPr>
                                <w:sz w:val="20"/>
                              </w:rPr>
                              <w:t>**</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65" style="position:absolute;left:0;text-align:left;margin-left:361.9pt;margin-top:48.05pt;width: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" filled="f" stroked="f" strokeweight="2pt">
                <v:textbox>
                  <w:txbxContent>
                    <w:p w14:paraId="1525E127" w14:textId="11AEC9FA" w:rsidR="00BD262D" w:rsidRDefault="00BD262D" w:rsidP="00BD262D">
                      <w:pPr>
                        <w:spacing w:line="240" w:lineRule="auto"/>
                        <w:jc w:val="center"/>
                      </w:pPr>
                      <w:r w:rsidRPr="00BD262D">
                        <w:rPr>
                          <w:sz w:val="20"/>
                        </w:rPr>
                        <w:t>**</w:t>
                      </w:r>
                      <w:r>
                        <w:rPr>
                          <w:sz w:val="20"/>
                        </w:rPr>
                        <w:t>*</w:t>
                      </w:r>
                    </w:p>
                  </w:txbxContent>
                </v:textbox>
              </v:rect>
            </w:pict>
          </mc:Fallback>
        </mc:AlternateContent>
      </w:r>
      <w:r w:rsidR="00BD262D">
        <w:rPr>
          <w:noProof/>
          <w:lang w:eastAsia="en-US"/>
        </w:rPr>
        <mc:AlternateContent>
          <mc:Choice Requires="wps">
            <w:drawing>
              <wp:anchor distT="0" distB="0" distL="114300" distR="114300" simplePos="0" relativeHeight="251665408" behindDoc="0" locked="0" layoutInCell="1" allowOverlap="1" wp14:anchorId="020C9235" wp14:editId="76AC9CE1">
                <wp:simplePos x="0" y="0"/>
                <wp:positionH relativeFrom="column">
                  <wp:posOffset>2964180</wp:posOffset>
                </wp:positionH>
                <wp:positionV relativeFrom="paragraph">
                  <wp:posOffset>743585</wp:posOffset>
                </wp:positionV>
                <wp:extent cx="431800" cy="228600"/>
                <wp:effectExtent l="0" t="0" r="0" b="0"/>
                <wp:wrapNone/>
                <wp:docPr id="41" name="Rectangle 41"/>
                <wp:cNvGraphicFramePr/>
                <a:graphic xmlns:a="http://schemas.openxmlformats.org/drawingml/2006/main">
                  <a:graphicData uri="http://schemas.microsoft.com/office/word/2010/wordprocessingShape">
                    <wps:wsp>
                      <wps:cNvSpPr/>
                      <wps:spPr>
                        <a:xfrm>
                          <a:off x="0" y="0"/>
                          <a:ext cx="431800" cy="2286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AD391AD" w14:textId="42F19C07" w:rsidR="00BD262D" w:rsidRPr="00BD262D" w:rsidRDefault="00BD262D" w:rsidP="00BD262D">
                            <w:pPr>
                              <w:spacing w:line="240" w:lineRule="auto"/>
                              <w:jc w:val="center"/>
                              <w:rPr>
                                <w:sz w:val="16"/>
                              </w:rPr>
                            </w:pPr>
                            <w:r w:rsidRPr="00BD262D">
                              <w:rPr>
                                <w:sz w:val="12"/>
                              </w:rPr>
                              <w:t>+</w:t>
                            </w:r>
                            <w:r>
                              <w:rPr>
                                <w:sz w:val="12"/>
                              </w:rPr>
                              <w:t xml:space="preserve"> </w:t>
                            </w:r>
                            <w:r w:rsidRPr="00BD262D">
                              <w:rPr>
                                <w:sz w:val="12"/>
                              </w:rPr>
                              <w:t>+</w:t>
                            </w:r>
                            <w:r>
                              <w:rPr>
                                <w:sz w:val="12"/>
                              </w:rPr>
                              <w:t xml:space="preserve"> </w:t>
                            </w:r>
                            <w:r w:rsidRPr="00BD262D">
                              <w:rPr>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66" style="position:absolute;left:0;text-align:left;margin-left:233.4pt;margin-top:58.55pt;width:3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" filled="f" stroked="f" strokeweight="2pt">
                <v:textbox>
                  <w:txbxContent>
                    <w:p w14:paraId="0AD391AD" w14:textId="42F19C07" w:rsidR="00BD262D" w:rsidRPr="00BD262D" w:rsidRDefault="00BD262D" w:rsidP="00BD262D">
                      <w:pPr>
                        <w:spacing w:line="240" w:lineRule="auto"/>
                        <w:jc w:val="center"/>
                        <w:rPr>
                          <w:sz w:val="16"/>
                        </w:rPr>
                      </w:pPr>
                      <w:r w:rsidRPr="00BD262D">
                        <w:rPr>
                          <w:sz w:val="12"/>
                        </w:rPr>
                        <w:t>+</w:t>
                      </w:r>
                      <w:r>
                        <w:rPr>
                          <w:sz w:val="12"/>
                        </w:rPr>
                        <w:t xml:space="preserve"> </w:t>
                      </w:r>
                      <w:r w:rsidRPr="00BD262D">
                        <w:rPr>
                          <w:sz w:val="12"/>
                        </w:rPr>
                        <w:t>+</w:t>
                      </w:r>
                      <w:r>
                        <w:rPr>
                          <w:sz w:val="12"/>
                        </w:rPr>
                        <w:t xml:space="preserve"> </w:t>
                      </w:r>
                      <w:r w:rsidRPr="00BD262D">
                        <w:rPr>
                          <w:sz w:val="12"/>
                        </w:rPr>
                        <w:t>+</w:t>
                      </w:r>
                    </w:p>
                  </w:txbxContent>
                </v:textbox>
              </v:rect>
            </w:pict>
          </mc:Fallback>
        </mc:AlternateContent>
      </w:r>
      <w:r w:rsidR="006E0ACD">
        <w:rPr>
          <w:noProof/>
          <w:lang w:eastAsia="en-US"/>
        </w:rPr>
        <w:drawing>
          <wp:inline distT="0" distB="0" distL="0" distR="0" wp14:anchorId="04582D6C" wp14:editId="309F4D1F">
            <wp:extent cx="3422210" cy="2227153"/>
            <wp:effectExtent l="0" t="0" r="6985" b="1905"/>
            <wp:docPr id="70" name="Chart 7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162F40-739E-4E97-84E9-BFBB6D543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FEA24D" w14:textId="67256E16" w:rsidR="00E20EDA" w:rsidRDefault="00E20EDA" w:rsidP="00B53C4D">
      <w:pPr>
        <w:spacing w:before="240" w:after="240" w:line="240" w:lineRule="auto"/>
        <w:ind w:left="993" w:right="25"/>
        <w:rPr>
          <w:rFonts w:eastAsia="Times New Roman"/>
          <w:color w:val="111111"/>
          <w:szCs w:val="24"/>
          <w:lang w:eastAsia="id-ID"/>
        </w:rPr>
      </w:pPr>
      <w:r w:rsidRPr="005A0922">
        <w:rPr>
          <w:rFonts w:eastAsia="Times New Roman"/>
          <w:b/>
          <w:bCs/>
          <w:color w:val="111111"/>
          <w:szCs w:val="24"/>
          <w:lang w:eastAsia="id-ID"/>
        </w:rPr>
        <w:t xml:space="preserve">Gambar </w:t>
      </w:r>
      <w:r w:rsidR="00B53C4D">
        <w:rPr>
          <w:rFonts w:eastAsia="Times New Roman"/>
          <w:b/>
          <w:bCs/>
          <w:color w:val="111111"/>
          <w:szCs w:val="24"/>
          <w:lang w:eastAsia="id-ID"/>
        </w:rPr>
        <w:t>3</w:t>
      </w:r>
      <w:r>
        <w:rPr>
          <w:rFonts w:eastAsia="Times New Roman"/>
          <w:color w:val="111111"/>
          <w:szCs w:val="24"/>
          <w:lang w:eastAsia="id-ID"/>
        </w:rPr>
        <w:t>.</w:t>
      </w:r>
      <w:r w:rsidR="005A0922">
        <w:rPr>
          <w:rFonts w:eastAsia="Times New Roman"/>
          <w:color w:val="111111"/>
          <w:szCs w:val="24"/>
          <w:lang w:eastAsia="id-ID"/>
        </w:rPr>
        <w:t xml:space="preserve"> </w:t>
      </w:r>
      <w:r w:rsidR="00C95273">
        <w:rPr>
          <w:rFonts w:eastAsia="Times New Roman"/>
          <w:color w:val="111111"/>
          <w:szCs w:val="24"/>
          <w:lang w:eastAsia="id-ID"/>
        </w:rPr>
        <w:t xml:space="preserve"> </w:t>
      </w:r>
      <w:r w:rsidR="005A0922">
        <w:rPr>
          <w:rFonts w:eastAsia="Times New Roman"/>
          <w:color w:val="111111"/>
          <w:szCs w:val="24"/>
          <w:lang w:eastAsia="id-ID"/>
        </w:rPr>
        <w:t xml:space="preserve">Rata – </w:t>
      </w:r>
      <w:r w:rsidR="0016588F">
        <w:rPr>
          <w:rFonts w:eastAsia="Times New Roman"/>
          <w:color w:val="111111"/>
          <w:szCs w:val="24"/>
          <w:lang w:eastAsia="id-ID"/>
        </w:rPr>
        <w:t>r</w:t>
      </w:r>
      <w:r w:rsidR="005A0922">
        <w:rPr>
          <w:rFonts w:eastAsia="Times New Roman"/>
          <w:color w:val="111111"/>
          <w:szCs w:val="24"/>
          <w:lang w:eastAsia="id-ID"/>
        </w:rPr>
        <w:t xml:space="preserve">ata </w:t>
      </w:r>
      <w:r w:rsidR="009D5300">
        <w:rPr>
          <w:rFonts w:eastAsia="Times New Roman"/>
          <w:color w:val="111111"/>
          <w:szCs w:val="24"/>
          <w:lang w:eastAsia="id-ID"/>
        </w:rPr>
        <w:t>p</w:t>
      </w:r>
      <w:r>
        <w:rPr>
          <w:rFonts w:eastAsia="Times New Roman"/>
          <w:color w:val="111111"/>
          <w:szCs w:val="24"/>
          <w:lang w:eastAsia="id-ID"/>
        </w:rPr>
        <w:t xml:space="preserve">anjang </w:t>
      </w:r>
      <w:r w:rsidR="009D5300">
        <w:rPr>
          <w:rFonts w:eastAsia="Times New Roman"/>
          <w:color w:val="111111"/>
          <w:szCs w:val="24"/>
          <w:lang w:eastAsia="id-ID"/>
        </w:rPr>
        <w:t>k</w:t>
      </w:r>
      <w:r>
        <w:rPr>
          <w:rFonts w:eastAsia="Times New Roman"/>
          <w:color w:val="111111"/>
          <w:szCs w:val="24"/>
          <w:lang w:eastAsia="id-ID"/>
        </w:rPr>
        <w:t>olon</w:t>
      </w:r>
      <w:r w:rsidR="0053678B">
        <w:rPr>
          <w:rFonts w:eastAsia="Times New Roman"/>
          <w:color w:val="111111"/>
          <w:szCs w:val="24"/>
          <w:lang w:eastAsia="id-ID"/>
        </w:rPr>
        <w:t>.</w:t>
      </w:r>
      <w:r w:rsidR="00AC56A7">
        <w:rPr>
          <w:rFonts w:eastAsia="Times New Roman"/>
          <w:color w:val="111111"/>
          <w:szCs w:val="24"/>
          <w:lang w:eastAsia="id-ID"/>
        </w:rPr>
        <w:t xml:space="preserve"> K</w:t>
      </w:r>
      <w:r w:rsidR="00522298">
        <w:rPr>
          <w:rFonts w:eastAsia="Times New Roman"/>
          <w:color w:val="111111"/>
          <w:szCs w:val="24"/>
          <w:lang w:eastAsia="id-ID"/>
        </w:rPr>
        <w:t>ontrol normal (KN) rata – rata 16,17 ± 0,29</w:t>
      </w:r>
      <w:r w:rsidR="00F77013">
        <w:rPr>
          <w:rFonts w:eastAsia="Times New Roman"/>
          <w:color w:val="111111"/>
          <w:szCs w:val="24"/>
          <w:lang w:eastAsia="id-ID"/>
        </w:rPr>
        <w:t xml:space="preserve"> cm</w:t>
      </w:r>
      <w:r w:rsidR="00C95273">
        <w:rPr>
          <w:rFonts w:eastAsia="Times New Roman"/>
          <w:color w:val="111111"/>
          <w:szCs w:val="24"/>
          <w:lang w:eastAsia="id-ID"/>
        </w:rPr>
        <w:t>,</w:t>
      </w:r>
      <w:r w:rsidR="00522298">
        <w:rPr>
          <w:rFonts w:eastAsia="Times New Roman"/>
          <w:color w:val="111111"/>
          <w:szCs w:val="24"/>
          <w:lang w:eastAsia="id-ID"/>
        </w:rPr>
        <w:t xml:space="preserve"> kontrol negatif</w:t>
      </w:r>
      <w:r w:rsidR="00C95273">
        <w:rPr>
          <w:rFonts w:eastAsia="Times New Roman"/>
          <w:color w:val="111111"/>
          <w:szCs w:val="24"/>
          <w:lang w:eastAsia="id-ID"/>
        </w:rPr>
        <w:t xml:space="preserve"> </w:t>
      </w:r>
      <w:r w:rsidR="00522298">
        <w:rPr>
          <w:rFonts w:eastAsia="Times New Roman"/>
          <w:color w:val="111111"/>
          <w:szCs w:val="24"/>
          <w:lang w:eastAsia="id-ID"/>
        </w:rPr>
        <w:t>(</w:t>
      </w:r>
      <w:r w:rsidR="00C95273">
        <w:rPr>
          <w:rFonts w:eastAsia="Times New Roman"/>
          <w:color w:val="111111"/>
          <w:szCs w:val="24"/>
          <w:lang w:eastAsia="id-ID"/>
        </w:rPr>
        <w:t>NE</w:t>
      </w:r>
      <w:r w:rsidR="00522298">
        <w:rPr>
          <w:rFonts w:eastAsia="Times New Roman"/>
          <w:color w:val="111111"/>
          <w:szCs w:val="24"/>
          <w:lang w:eastAsia="id-ID"/>
        </w:rPr>
        <w:t>) rata – rata 11,67 ± 0,58</w:t>
      </w:r>
      <w:r w:rsidR="00F77013">
        <w:rPr>
          <w:rFonts w:eastAsia="Times New Roman"/>
          <w:color w:val="111111"/>
          <w:szCs w:val="24"/>
          <w:lang w:eastAsia="id-ID"/>
        </w:rPr>
        <w:t xml:space="preserve"> cm</w:t>
      </w:r>
      <w:r w:rsidR="00522298">
        <w:rPr>
          <w:rFonts w:eastAsia="Times New Roman"/>
          <w:color w:val="111111"/>
          <w:szCs w:val="24"/>
          <w:lang w:eastAsia="id-ID"/>
        </w:rPr>
        <w:t xml:space="preserve">, </w:t>
      </w:r>
      <w:r w:rsidR="00C95273">
        <w:rPr>
          <w:rFonts w:eastAsia="Times New Roman"/>
          <w:color w:val="111111"/>
          <w:szCs w:val="24"/>
          <w:lang w:eastAsia="id-ID"/>
        </w:rPr>
        <w:t xml:space="preserve">kontrol positif, </w:t>
      </w:r>
      <w:r w:rsidR="00522298">
        <w:rPr>
          <w:rFonts w:eastAsia="Times New Roman"/>
          <w:color w:val="111111"/>
          <w:szCs w:val="24"/>
          <w:lang w:eastAsia="id-ID"/>
        </w:rPr>
        <w:t>(PS) rata – rata 14,50 ± 0,50</w:t>
      </w:r>
      <w:r w:rsidR="00F77013">
        <w:rPr>
          <w:rFonts w:eastAsia="Times New Roman"/>
          <w:color w:val="111111"/>
          <w:szCs w:val="24"/>
          <w:lang w:eastAsia="id-ID"/>
        </w:rPr>
        <w:t xml:space="preserve"> cm</w:t>
      </w:r>
      <w:r w:rsidR="00522298">
        <w:rPr>
          <w:rFonts w:eastAsia="Times New Roman"/>
          <w:color w:val="111111"/>
          <w:szCs w:val="24"/>
          <w:lang w:eastAsia="id-ID"/>
        </w:rPr>
        <w:t xml:space="preserve">, </w:t>
      </w:r>
      <w:r w:rsidR="00C95273">
        <w:rPr>
          <w:rFonts w:eastAsia="Times New Roman"/>
          <w:color w:val="111111"/>
          <w:szCs w:val="24"/>
          <w:lang w:eastAsia="id-ID"/>
        </w:rPr>
        <w:t>ekstrak etanolik seledri dosis 100 mg/kgBB</w:t>
      </w:r>
      <w:r w:rsidR="00522298">
        <w:rPr>
          <w:rFonts w:eastAsia="Times New Roman"/>
          <w:color w:val="111111"/>
          <w:szCs w:val="24"/>
          <w:lang w:eastAsia="id-ID"/>
        </w:rPr>
        <w:t xml:space="preserve"> (EES 100) rata - rata 12,83 ± 0,76</w:t>
      </w:r>
      <w:r w:rsidR="00F77013">
        <w:rPr>
          <w:rFonts w:eastAsia="Times New Roman"/>
          <w:color w:val="111111"/>
          <w:szCs w:val="24"/>
          <w:lang w:eastAsia="id-ID"/>
        </w:rPr>
        <w:t xml:space="preserve"> cm</w:t>
      </w:r>
      <w:r w:rsidR="00C95273">
        <w:rPr>
          <w:rFonts w:eastAsia="Times New Roman"/>
          <w:color w:val="111111"/>
          <w:szCs w:val="24"/>
          <w:lang w:eastAsia="id-ID"/>
        </w:rPr>
        <w:t>,</w:t>
      </w:r>
      <w:r w:rsidR="00541E6B">
        <w:rPr>
          <w:rFonts w:eastAsia="Times New Roman"/>
          <w:color w:val="111111"/>
          <w:szCs w:val="24"/>
          <w:lang w:eastAsia="id-ID"/>
        </w:rPr>
        <w:t xml:space="preserve"> </w:t>
      </w:r>
      <w:r w:rsidR="00C95273">
        <w:rPr>
          <w:rFonts w:eastAsia="Times New Roman"/>
          <w:color w:val="111111"/>
          <w:szCs w:val="24"/>
          <w:lang w:eastAsia="id-ID"/>
        </w:rPr>
        <w:t xml:space="preserve">ekstrak etanolik seledri dosis </w:t>
      </w:r>
      <w:r w:rsidR="00541E6B">
        <w:rPr>
          <w:rFonts w:eastAsia="Times New Roman"/>
          <w:color w:val="111111"/>
          <w:szCs w:val="24"/>
          <w:lang w:eastAsia="id-ID"/>
        </w:rPr>
        <w:t>3</w:t>
      </w:r>
      <w:r w:rsidR="00C95273">
        <w:rPr>
          <w:rFonts w:eastAsia="Times New Roman"/>
          <w:color w:val="111111"/>
          <w:szCs w:val="24"/>
          <w:lang w:eastAsia="id-ID"/>
        </w:rPr>
        <w:t>00 mg/kgBB</w:t>
      </w:r>
      <w:r w:rsidR="00541E6B">
        <w:rPr>
          <w:rFonts w:eastAsia="Times New Roman"/>
          <w:color w:val="111111"/>
          <w:szCs w:val="24"/>
          <w:lang w:eastAsia="id-ID"/>
        </w:rPr>
        <w:t xml:space="preserve"> (EES 300) rata – rata 13,67 ± 1,53</w:t>
      </w:r>
      <w:r w:rsidR="00F77013">
        <w:rPr>
          <w:rFonts w:eastAsia="Times New Roman"/>
          <w:color w:val="111111"/>
          <w:szCs w:val="24"/>
          <w:lang w:eastAsia="id-ID"/>
        </w:rPr>
        <w:t xml:space="preserve"> cm</w:t>
      </w:r>
      <w:r w:rsidR="00541E6B">
        <w:rPr>
          <w:rFonts w:eastAsia="Times New Roman"/>
          <w:color w:val="111111"/>
          <w:szCs w:val="24"/>
          <w:lang w:eastAsia="id-ID"/>
        </w:rPr>
        <w:t>.</w:t>
      </w:r>
      <w:r w:rsidR="00BA49B4">
        <w:rPr>
          <w:rFonts w:eastAsia="Times New Roman"/>
          <w:color w:val="111111"/>
          <w:szCs w:val="24"/>
          <w:lang w:eastAsia="id-ID"/>
        </w:rPr>
        <w:t xml:space="preserve"> </w:t>
      </w:r>
      <w:r w:rsidR="00AC56A7">
        <w:rPr>
          <w:rFonts w:eastAsia="Times New Roman"/>
          <w:color w:val="111111"/>
          <w:szCs w:val="24"/>
          <w:lang w:eastAsia="id-ID"/>
        </w:rPr>
        <w:t>Data yang disajik</w:t>
      </w:r>
      <w:r w:rsidR="00BB137A">
        <w:rPr>
          <w:rFonts w:eastAsia="Times New Roman"/>
          <w:color w:val="111111"/>
          <w:szCs w:val="24"/>
          <w:lang w:eastAsia="id-ID"/>
        </w:rPr>
        <w:t xml:space="preserve">an menunjukkan mean ± SD (n=3). </w:t>
      </w:r>
      <w:r w:rsidR="00BB137A" w:rsidRPr="00BB137A">
        <w:rPr>
          <w:rFonts w:eastAsia="Times New Roman"/>
          <w:color w:val="111111"/>
          <w:sz w:val="18"/>
          <w:szCs w:val="24"/>
          <w:vertAlign w:val="superscript"/>
          <w:lang w:eastAsia="id-ID"/>
        </w:rPr>
        <w:t>+ + +</w:t>
      </w:r>
      <w:proofErr w:type="gramStart"/>
      <w:r w:rsidR="00BB137A">
        <w:rPr>
          <w:rFonts w:eastAsia="Times New Roman"/>
          <w:color w:val="111111"/>
          <w:szCs w:val="24"/>
          <w:lang w:eastAsia="id-ID"/>
        </w:rPr>
        <w:t>p</w:t>
      </w:r>
      <w:proofErr w:type="gramEnd"/>
      <w:r w:rsidR="00AC56A7">
        <w:rPr>
          <w:rFonts w:eastAsia="Times New Roman"/>
          <w:color w:val="111111"/>
          <w:szCs w:val="24"/>
          <w:lang w:eastAsia="id-ID"/>
        </w:rPr>
        <w:t>&lt;0,05 vs KN</w:t>
      </w:r>
      <w:r w:rsidR="00951A19">
        <w:rPr>
          <w:rFonts w:eastAsia="Times New Roman"/>
          <w:color w:val="111111"/>
          <w:szCs w:val="24"/>
          <w:lang w:eastAsia="id-ID"/>
        </w:rPr>
        <w:t>.</w:t>
      </w:r>
      <w:r w:rsidR="00AC56A7">
        <w:rPr>
          <w:rFonts w:eastAsia="Times New Roman"/>
          <w:color w:val="111111"/>
          <w:szCs w:val="24"/>
          <w:lang w:eastAsia="id-ID"/>
        </w:rPr>
        <w:t xml:space="preserve"> </w:t>
      </w:r>
      <w:r w:rsidR="00BB137A">
        <w:rPr>
          <w:rFonts w:eastAsia="Times New Roman"/>
          <w:color w:val="111111"/>
          <w:szCs w:val="24"/>
          <w:lang w:eastAsia="id-ID"/>
        </w:rPr>
        <w:t>*p&lt;0,05; **p&gt;0,05; dan ***p&lt;0,05 vs NE</w:t>
      </w:r>
      <w:r w:rsidR="006B035F">
        <w:rPr>
          <w:rFonts w:eastAsia="Times New Roman"/>
          <w:color w:val="111111"/>
          <w:szCs w:val="24"/>
          <w:lang w:eastAsia="id-ID"/>
        </w:rPr>
        <w:t>.</w:t>
      </w:r>
    </w:p>
    <w:p w14:paraId="39907FEC" w14:textId="77777777" w:rsidR="008E7864" w:rsidRDefault="008E7864" w:rsidP="00D15AA4">
      <w:pPr>
        <w:spacing w:before="240" w:after="240" w:line="360" w:lineRule="auto"/>
        <w:ind w:left="567" w:right="25" w:firstLine="567"/>
        <w:rPr>
          <w:rFonts w:eastAsia="Times New Roman"/>
          <w:color w:val="111111"/>
          <w:szCs w:val="24"/>
          <w:lang w:eastAsia="id-ID"/>
        </w:rPr>
      </w:pPr>
    </w:p>
    <w:p w14:paraId="305B0398" w14:textId="49255DE9" w:rsidR="00924245" w:rsidRDefault="00D15AA4" w:rsidP="00D15AA4">
      <w:pPr>
        <w:spacing w:before="240" w:after="240" w:line="360" w:lineRule="auto"/>
        <w:ind w:left="567" w:right="25" w:firstLine="567"/>
        <w:rPr>
          <w:rFonts w:eastAsia="Times New Roman"/>
          <w:color w:val="111111"/>
          <w:szCs w:val="24"/>
          <w:lang w:eastAsia="id-ID"/>
        </w:rPr>
      </w:pPr>
      <w:proofErr w:type="gramStart"/>
      <w:r>
        <w:rPr>
          <w:rFonts w:eastAsia="Times New Roman"/>
          <w:color w:val="111111"/>
          <w:szCs w:val="24"/>
          <w:lang w:eastAsia="id-ID"/>
        </w:rPr>
        <w:t>Hasil pengamatan indeks aktivitas penyakit KU pada tikus setelah diinduksi asam</w:t>
      </w:r>
      <w:r w:rsidRPr="00D742DA">
        <w:rPr>
          <w:rFonts w:eastAsia="Times New Roman"/>
          <w:color w:val="111111"/>
          <w:szCs w:val="24"/>
          <w:lang w:eastAsia="id-ID"/>
        </w:rPr>
        <w:t xml:space="preserve"> </w:t>
      </w:r>
      <w:r>
        <w:rPr>
          <w:rFonts w:eastAsia="Times New Roman"/>
          <w:color w:val="111111"/>
          <w:szCs w:val="24"/>
          <w:lang w:eastAsia="id-ID"/>
        </w:rPr>
        <w:t xml:space="preserve">asetat 4% dengan pemberian EES dapat dilihat pada </w:t>
      </w:r>
      <w:r w:rsidR="00F77013">
        <w:rPr>
          <w:rFonts w:eastAsia="Times New Roman"/>
          <w:color w:val="111111"/>
          <w:szCs w:val="24"/>
          <w:lang w:eastAsia="id-ID"/>
        </w:rPr>
        <w:t>G</w:t>
      </w:r>
      <w:r w:rsidRPr="00D15AA4">
        <w:rPr>
          <w:rFonts w:eastAsia="Times New Roman"/>
          <w:color w:val="111111"/>
          <w:szCs w:val="24"/>
          <w:lang w:eastAsia="id-ID"/>
        </w:rPr>
        <w:t xml:space="preserve">ambar </w:t>
      </w:r>
      <w:r w:rsidR="00B53C4D">
        <w:rPr>
          <w:rFonts w:eastAsia="Times New Roman"/>
          <w:color w:val="111111"/>
          <w:szCs w:val="24"/>
          <w:lang w:eastAsia="id-ID"/>
        </w:rPr>
        <w:t>2</w:t>
      </w:r>
      <w:r w:rsidRPr="00D15AA4">
        <w:rPr>
          <w:rFonts w:eastAsia="Times New Roman"/>
          <w:color w:val="111111"/>
          <w:szCs w:val="24"/>
          <w:lang w:eastAsia="id-ID"/>
        </w:rPr>
        <w:t>.</w:t>
      </w:r>
      <w:proofErr w:type="gramEnd"/>
      <w:r>
        <w:rPr>
          <w:rFonts w:eastAsia="Times New Roman"/>
          <w:color w:val="111111"/>
          <w:szCs w:val="24"/>
          <w:lang w:eastAsia="id-ID"/>
        </w:rPr>
        <w:t xml:space="preserve"> </w:t>
      </w:r>
      <w:r w:rsidR="00924245">
        <w:rPr>
          <w:rFonts w:eastAsia="Times New Roman"/>
          <w:color w:val="111111"/>
          <w:szCs w:val="24"/>
          <w:lang w:eastAsia="id-ID"/>
        </w:rPr>
        <w:t xml:space="preserve">Indeks aktivitas penyakit KU dihitung dari gabungan skoring penurunan berat badan, konsistensi feses, dan keberadaan darah pada feses selama 5 hari perlakuan untuk mengetahui potensi </w:t>
      </w:r>
      <w:r w:rsidR="005A0922">
        <w:rPr>
          <w:rFonts w:eastAsia="Times New Roman"/>
          <w:color w:val="111111"/>
          <w:szCs w:val="24"/>
          <w:lang w:eastAsia="id-ID"/>
        </w:rPr>
        <w:t>antikolitis</w:t>
      </w:r>
      <w:r w:rsidR="00924245">
        <w:rPr>
          <w:rFonts w:eastAsia="Times New Roman"/>
          <w:color w:val="111111"/>
          <w:szCs w:val="24"/>
          <w:lang w:eastAsia="id-ID"/>
        </w:rPr>
        <w:t xml:space="preserve"> dari EES. Pemberian asam asetat 4% pada hari pertama langsung me</w:t>
      </w:r>
      <w:r w:rsidR="003B075B">
        <w:rPr>
          <w:rFonts w:eastAsia="Times New Roman"/>
          <w:color w:val="111111"/>
          <w:szCs w:val="24"/>
          <w:lang w:eastAsia="id-ID"/>
        </w:rPr>
        <w:t>m</w:t>
      </w:r>
      <w:r w:rsidR="00924245">
        <w:rPr>
          <w:rFonts w:eastAsia="Times New Roman"/>
          <w:color w:val="111111"/>
          <w:szCs w:val="24"/>
          <w:lang w:eastAsia="id-ID"/>
        </w:rPr>
        <w:t xml:space="preserve">buat kolon iritasi dan menyebabkan konsistensi menjadi lembek sampai diare, adanya darah pada feses terutama pada hari pertama sampai hari </w:t>
      </w:r>
      <w:r w:rsidR="00924245">
        <w:rPr>
          <w:rFonts w:eastAsia="Times New Roman"/>
          <w:color w:val="111111"/>
          <w:szCs w:val="24"/>
          <w:lang w:eastAsia="id-ID"/>
        </w:rPr>
        <w:lastRenderedPageBreak/>
        <w:t>ke 3</w:t>
      </w:r>
      <w:r w:rsidR="008F268B">
        <w:rPr>
          <w:rFonts w:eastAsia="Times New Roman"/>
          <w:color w:val="111111"/>
          <w:szCs w:val="24"/>
          <w:lang w:eastAsia="id-ID"/>
        </w:rPr>
        <w:t xml:space="preserve"> dan nafsu makan berkurang sehingga berat badan tikus berkurang setiap hari</w:t>
      </w:r>
      <w:r w:rsidR="005A0922">
        <w:rPr>
          <w:rFonts w:eastAsia="Times New Roman"/>
          <w:color w:val="111111"/>
          <w:szCs w:val="24"/>
          <w:lang w:eastAsia="id-ID"/>
        </w:rPr>
        <w:t xml:space="preserve"> dengan ditunjukkan skoring yang tinggi pada </w:t>
      </w:r>
      <w:r w:rsidR="00F77013">
        <w:rPr>
          <w:rFonts w:eastAsia="Times New Roman"/>
          <w:color w:val="111111"/>
          <w:szCs w:val="24"/>
          <w:lang w:eastAsia="id-ID"/>
        </w:rPr>
        <w:t>G</w:t>
      </w:r>
      <w:r w:rsidR="005A0922">
        <w:rPr>
          <w:rFonts w:eastAsia="Times New Roman"/>
          <w:color w:val="111111"/>
          <w:szCs w:val="24"/>
          <w:lang w:eastAsia="id-ID"/>
        </w:rPr>
        <w:t xml:space="preserve">ambar </w:t>
      </w:r>
      <w:r w:rsidR="00B53C4D">
        <w:rPr>
          <w:rFonts w:eastAsia="Times New Roman"/>
          <w:color w:val="111111"/>
          <w:szCs w:val="24"/>
          <w:lang w:eastAsia="id-ID"/>
        </w:rPr>
        <w:t>2</w:t>
      </w:r>
      <w:r w:rsidR="005A0922">
        <w:rPr>
          <w:rFonts w:eastAsia="Times New Roman"/>
          <w:color w:val="111111"/>
          <w:szCs w:val="24"/>
          <w:lang w:eastAsia="id-ID"/>
        </w:rPr>
        <w:t>.</w:t>
      </w:r>
    </w:p>
    <w:p w14:paraId="77466FC0" w14:textId="2923037F" w:rsidR="00924245" w:rsidRDefault="00924245" w:rsidP="00EE127D">
      <w:pPr>
        <w:spacing w:before="240" w:after="240" w:line="360" w:lineRule="auto"/>
        <w:ind w:left="567" w:right="25" w:firstLine="567"/>
        <w:rPr>
          <w:rFonts w:eastAsia="Times New Roman"/>
          <w:color w:val="111111"/>
          <w:szCs w:val="24"/>
          <w:lang w:eastAsia="id-ID"/>
        </w:rPr>
      </w:pPr>
      <w:proofErr w:type="gramStart"/>
      <w:r>
        <w:rPr>
          <w:rFonts w:eastAsia="Times New Roman"/>
          <w:color w:val="111111"/>
          <w:szCs w:val="24"/>
          <w:lang w:eastAsia="id-ID"/>
        </w:rPr>
        <w:t xml:space="preserve">Pada </w:t>
      </w:r>
      <w:r w:rsidR="00F77013">
        <w:rPr>
          <w:rFonts w:eastAsia="Times New Roman"/>
          <w:color w:val="111111"/>
          <w:szCs w:val="24"/>
          <w:lang w:eastAsia="id-ID"/>
        </w:rPr>
        <w:t>G</w:t>
      </w:r>
      <w:r>
        <w:rPr>
          <w:rFonts w:eastAsia="Times New Roman"/>
          <w:color w:val="111111"/>
          <w:szCs w:val="24"/>
          <w:lang w:eastAsia="id-ID"/>
        </w:rPr>
        <w:t xml:space="preserve">ambar </w:t>
      </w:r>
      <w:r w:rsidR="00B53C4D">
        <w:rPr>
          <w:rFonts w:eastAsia="Times New Roman"/>
          <w:color w:val="111111"/>
          <w:szCs w:val="24"/>
          <w:lang w:eastAsia="id-ID"/>
        </w:rPr>
        <w:t>2</w:t>
      </w:r>
      <w:r>
        <w:rPr>
          <w:rFonts w:eastAsia="Times New Roman"/>
          <w:color w:val="111111"/>
          <w:szCs w:val="24"/>
          <w:lang w:eastAsia="id-ID"/>
        </w:rPr>
        <w:t xml:space="preserve"> memperlihatkan pada kontrol negatif </w:t>
      </w:r>
      <w:r w:rsidR="008F268B">
        <w:rPr>
          <w:rFonts w:eastAsia="Times New Roman"/>
          <w:color w:val="111111"/>
          <w:szCs w:val="24"/>
          <w:lang w:eastAsia="id-ID"/>
        </w:rPr>
        <w:t>(NE) yang tidak diberikan perlakuan pasca induksi asam asetat 4% memilik tingkat keparahan paling tinggi.</w:t>
      </w:r>
      <w:proofErr w:type="gramEnd"/>
      <w:r w:rsidR="008F268B">
        <w:rPr>
          <w:rFonts w:eastAsia="Times New Roman"/>
          <w:color w:val="111111"/>
          <w:szCs w:val="24"/>
          <w:lang w:eastAsia="id-ID"/>
        </w:rPr>
        <w:t xml:space="preserve"> Pada kelompok perlakuan EES dosis 100 mg/kgBB dan 300 mg/kgBB masing – masing memberikan penurunan skoring, dan dosis 300 mg/kgBB memperlihatkan penurunan lebih baik dari dosis 100 mg/kgBB dari hari ke 3 sampai hari ke 5</w:t>
      </w:r>
      <w:r w:rsidR="007B15CE">
        <w:rPr>
          <w:rFonts w:eastAsia="Times New Roman"/>
          <w:color w:val="111111"/>
          <w:szCs w:val="24"/>
          <w:lang w:eastAsia="id-ID"/>
        </w:rPr>
        <w:t xml:space="preserve">. Pemberian EES dosis 300 mg/kgBB maupun dosis 100 mg/kgBB memberikan hasil yang lebih baik dibandingkan kontrol </w:t>
      </w:r>
      <w:r w:rsidR="008E0D43">
        <w:rPr>
          <w:rFonts w:eastAsia="Times New Roman"/>
          <w:color w:val="111111"/>
          <w:szCs w:val="24"/>
          <w:lang w:eastAsia="id-ID"/>
        </w:rPr>
        <w:t>negatif</w:t>
      </w:r>
      <w:r w:rsidR="007022E2">
        <w:rPr>
          <w:rFonts w:eastAsia="Times New Roman"/>
          <w:color w:val="111111"/>
          <w:szCs w:val="24"/>
          <w:lang w:eastAsia="id-ID"/>
        </w:rPr>
        <w:t xml:space="preserve"> pada hari ke 2 sampai hari ke 5</w:t>
      </w:r>
      <w:r w:rsidR="007B15CE">
        <w:rPr>
          <w:rFonts w:eastAsia="Times New Roman"/>
          <w:color w:val="111111"/>
          <w:szCs w:val="24"/>
          <w:lang w:eastAsia="id-ID"/>
        </w:rPr>
        <w:t xml:space="preserve"> yang perbedaannya tampak jelas pada </w:t>
      </w:r>
      <w:r w:rsidR="007022E2">
        <w:rPr>
          <w:rFonts w:eastAsia="Times New Roman"/>
          <w:color w:val="111111"/>
          <w:szCs w:val="24"/>
          <w:lang w:eastAsia="id-ID"/>
        </w:rPr>
        <w:t>grafik diatas, tetapi pemberian E</w:t>
      </w:r>
      <w:r w:rsidR="0053678B">
        <w:rPr>
          <w:rFonts w:eastAsia="Times New Roman"/>
          <w:color w:val="111111"/>
          <w:szCs w:val="24"/>
          <w:lang w:eastAsia="id-ID"/>
        </w:rPr>
        <w:t>E</w:t>
      </w:r>
      <w:r w:rsidR="007022E2">
        <w:rPr>
          <w:rFonts w:eastAsia="Times New Roman"/>
          <w:color w:val="111111"/>
          <w:szCs w:val="24"/>
          <w:lang w:eastAsia="id-ID"/>
        </w:rPr>
        <w:t xml:space="preserve">S dosis 300 mg/kgBB </w:t>
      </w:r>
      <w:r w:rsidR="004C182A">
        <w:rPr>
          <w:rFonts w:eastAsia="Times New Roman"/>
          <w:color w:val="111111"/>
          <w:szCs w:val="24"/>
          <w:lang w:eastAsia="id-ID"/>
        </w:rPr>
        <w:t>tidak lebih baik dari kontrol positif (PS).</w:t>
      </w:r>
    </w:p>
    <w:p w14:paraId="4C66C766" w14:textId="527A95D4" w:rsidR="00E20EDA" w:rsidRDefault="005916A0" w:rsidP="00EE127D">
      <w:pPr>
        <w:spacing w:before="240" w:after="240" w:line="360" w:lineRule="auto"/>
        <w:ind w:left="567" w:right="25" w:firstLine="567"/>
        <w:rPr>
          <w:rFonts w:eastAsia="Times New Roman"/>
          <w:color w:val="FF0000"/>
          <w:szCs w:val="24"/>
          <w:lang w:eastAsia="id-ID"/>
        </w:rPr>
      </w:pPr>
      <w:r>
        <w:rPr>
          <w:rFonts w:eastAsia="Times New Roman"/>
          <w:color w:val="111111"/>
          <w:szCs w:val="24"/>
          <w:lang w:eastAsia="id-ID"/>
        </w:rPr>
        <w:t xml:space="preserve">Pada hari ke 6 tikus dikorbankan dan diambil kolon. Kolon yang diambil diukur panjangnya sebagai salah satu parameter keparahan penyakit KU. Peradangan kolon ditandai salah satunya  dengan  penurunan </w:t>
      </w:r>
      <w:r w:rsidR="005A0922">
        <w:rPr>
          <w:rFonts w:eastAsia="Times New Roman"/>
          <w:color w:val="111111"/>
          <w:szCs w:val="24"/>
          <w:lang w:eastAsia="id-ID"/>
        </w:rPr>
        <w:t>p</w:t>
      </w:r>
      <w:r>
        <w:rPr>
          <w:rFonts w:eastAsia="Times New Roman"/>
          <w:color w:val="111111"/>
          <w:szCs w:val="24"/>
          <w:lang w:eastAsia="id-ID"/>
        </w:rPr>
        <w:t>anjang kolon</w:t>
      </w:r>
      <w:r w:rsidR="00AA3E70">
        <w:rPr>
          <w:rFonts w:eastAsia="Times New Roman"/>
          <w:color w:val="111111"/>
          <w:szCs w:val="24"/>
          <w:lang w:eastAsia="id-ID"/>
        </w:rPr>
        <w:t xml:space="preserve"> </w:t>
      </w:r>
      <w:r w:rsidR="00AA3E70">
        <w:rPr>
          <w:rFonts w:eastAsia="Times New Roman"/>
          <w:color w:val="111111"/>
          <w:szCs w:val="24"/>
          <w:lang w:eastAsia="id-ID"/>
        </w:rPr>
        <w:fldChar w:fldCharType="begin"/>
      </w:r>
      <w:r w:rsidR="00AA3E70">
        <w:rPr>
          <w:rFonts w:eastAsia="Times New Roman"/>
          <w:color w:val="111111"/>
          <w:szCs w:val="24"/>
          <w:lang w:eastAsia="id-ID"/>
        </w:rPr>
        <w:instrText xml:space="preserve"> ADDIN ZOTERO_ITEM CSL_CITATION {"citationID":"AqFmISW5","properties":{"formattedCitation":"(Jeengar et al., 2017)","plainCitation":"(Jeengar et al., 2017)","noteIndex":0},"citationItems":[{"id":48,"uris":["http://zotero.org/users/local/mSn35CXF/items/M6BVGMVT"],"uri":["http://zotero.org/users/local/mSn35CXF/items/M6BVGMVT"],"itemData":{"id":48,"type":"article-journal","container-title":"Scientific Reports","DOI":"10.1038/s41598-017-04041-9","ISSN":"2045-2322","issue":"1","journalAbbreviation":"Sci Rep","language":"en","page":"3924","source":"DOI.org (Crossref)","title":"Uridine Ameliorates Dextran Sulfate Sodium (DSS)-Induced Colitis in Mice","volume":"7","author":[{"family":"Jeengar","given":"Manish Kumar"},{"family":"Thummuri","given":"Dinesh"},{"family":"Magnusson","given":"Mattias"},{"family":"Naidu","given":"V. G. M."},{"family":"Uppugunduri","given":"Srinivas"}],"issued":{"date-parts":[["2017",12]]}}}],"schema":"https://github.com/citation-style-language/schema/raw/master/csl-citation.json"} </w:instrText>
      </w:r>
      <w:r w:rsidR="00AA3E70">
        <w:rPr>
          <w:rFonts w:eastAsia="Times New Roman"/>
          <w:color w:val="111111"/>
          <w:szCs w:val="24"/>
          <w:lang w:eastAsia="id-ID"/>
        </w:rPr>
        <w:fldChar w:fldCharType="separate"/>
      </w:r>
      <w:r w:rsidR="00AA3E70" w:rsidRPr="00AA3E70">
        <w:t xml:space="preserve">(Jeengar </w:t>
      </w:r>
      <w:r w:rsidR="00AA3E70" w:rsidRPr="00E05127">
        <w:rPr>
          <w:i/>
          <w:iCs/>
        </w:rPr>
        <w:t>et al</w:t>
      </w:r>
      <w:r w:rsidR="00AA3E70" w:rsidRPr="00AA3E70">
        <w:t>., 2017)</w:t>
      </w:r>
      <w:r w:rsidR="00AA3E70">
        <w:rPr>
          <w:rFonts w:eastAsia="Times New Roman"/>
          <w:color w:val="111111"/>
          <w:szCs w:val="24"/>
          <w:lang w:eastAsia="id-ID"/>
        </w:rPr>
        <w:fldChar w:fldCharType="end"/>
      </w:r>
      <w:r w:rsidR="00AA3E70">
        <w:rPr>
          <w:rFonts w:eastAsia="Times New Roman"/>
          <w:color w:val="111111"/>
          <w:szCs w:val="24"/>
          <w:lang w:eastAsia="id-ID"/>
        </w:rPr>
        <w:t>.</w:t>
      </w:r>
      <w:r>
        <w:rPr>
          <w:rFonts w:eastAsia="Times New Roman"/>
          <w:color w:val="111111"/>
          <w:szCs w:val="24"/>
          <w:lang w:eastAsia="id-ID"/>
        </w:rPr>
        <w:t xml:space="preserve"> </w:t>
      </w:r>
      <w:r w:rsidR="00B53C4D">
        <w:rPr>
          <w:rFonts w:eastAsia="Times New Roman"/>
          <w:color w:val="111111"/>
          <w:szCs w:val="24"/>
          <w:lang w:eastAsia="id-ID"/>
        </w:rPr>
        <w:t>K</w:t>
      </w:r>
      <w:r w:rsidR="00184A9B">
        <w:rPr>
          <w:rFonts w:eastAsia="Times New Roman"/>
          <w:color w:val="111111"/>
          <w:szCs w:val="24"/>
          <w:lang w:eastAsia="id-ID"/>
        </w:rPr>
        <w:t xml:space="preserve">ontrol </w:t>
      </w:r>
      <w:r w:rsidR="008E0D43">
        <w:rPr>
          <w:rFonts w:eastAsia="Times New Roman"/>
          <w:color w:val="111111"/>
          <w:szCs w:val="24"/>
          <w:lang w:eastAsia="id-ID"/>
        </w:rPr>
        <w:t>negatif</w:t>
      </w:r>
      <w:r>
        <w:rPr>
          <w:rFonts w:eastAsia="Times New Roman"/>
          <w:color w:val="111111"/>
          <w:szCs w:val="24"/>
          <w:lang w:eastAsia="id-ID"/>
        </w:rPr>
        <w:t xml:space="preserve"> </w:t>
      </w:r>
      <w:r w:rsidR="00B53C4D">
        <w:rPr>
          <w:rFonts w:eastAsia="Times New Roman"/>
          <w:color w:val="111111"/>
          <w:szCs w:val="24"/>
          <w:lang w:eastAsia="id-ID"/>
        </w:rPr>
        <w:t>dengan</w:t>
      </w:r>
      <w:r>
        <w:rPr>
          <w:rFonts w:eastAsia="Times New Roman"/>
          <w:color w:val="111111"/>
          <w:szCs w:val="24"/>
          <w:lang w:eastAsia="id-ID"/>
        </w:rPr>
        <w:t xml:space="preserve"> </w:t>
      </w:r>
      <w:r w:rsidR="00B53C4D">
        <w:rPr>
          <w:rFonts w:eastAsia="Times New Roman"/>
          <w:color w:val="111111"/>
          <w:szCs w:val="24"/>
          <w:lang w:eastAsia="id-ID"/>
        </w:rPr>
        <w:t>rata – rata panjang kolon 11,67</w:t>
      </w:r>
      <w:r w:rsidR="00541E6B">
        <w:rPr>
          <w:rFonts w:eastAsia="Times New Roman"/>
          <w:color w:val="111111"/>
          <w:szCs w:val="24"/>
          <w:lang w:eastAsia="id-ID"/>
        </w:rPr>
        <w:t xml:space="preserve"> ± 0,58</w:t>
      </w:r>
      <w:r w:rsidR="00B53C4D">
        <w:rPr>
          <w:rFonts w:eastAsia="Times New Roman"/>
          <w:color w:val="111111"/>
          <w:szCs w:val="24"/>
          <w:lang w:eastAsia="id-ID"/>
        </w:rPr>
        <w:t xml:space="preserve"> cm menunjuk</w:t>
      </w:r>
      <w:r w:rsidR="0053678B">
        <w:rPr>
          <w:rFonts w:eastAsia="Times New Roman"/>
          <w:color w:val="111111"/>
          <w:szCs w:val="24"/>
          <w:lang w:eastAsia="id-ID"/>
        </w:rPr>
        <w:t>k</w:t>
      </w:r>
      <w:r w:rsidR="00B53C4D">
        <w:rPr>
          <w:rFonts w:eastAsia="Times New Roman"/>
          <w:color w:val="111111"/>
          <w:szCs w:val="24"/>
          <w:lang w:eastAsia="id-ID"/>
        </w:rPr>
        <w:t xml:space="preserve">an </w:t>
      </w:r>
      <w:r>
        <w:rPr>
          <w:rFonts w:eastAsia="Times New Roman"/>
          <w:color w:val="111111"/>
          <w:szCs w:val="24"/>
          <w:lang w:eastAsia="id-ID"/>
        </w:rPr>
        <w:t xml:space="preserve">penurunan </w:t>
      </w:r>
      <w:r w:rsidR="005A0922">
        <w:rPr>
          <w:rFonts w:eastAsia="Times New Roman"/>
          <w:color w:val="111111"/>
          <w:szCs w:val="24"/>
          <w:lang w:eastAsia="id-ID"/>
        </w:rPr>
        <w:t>p</w:t>
      </w:r>
      <w:r>
        <w:rPr>
          <w:rFonts w:eastAsia="Times New Roman"/>
          <w:color w:val="111111"/>
          <w:szCs w:val="24"/>
          <w:lang w:eastAsia="id-ID"/>
        </w:rPr>
        <w:t xml:space="preserve">anjang kolon yang signifikan dibandingkan dengan kelompok normal </w:t>
      </w:r>
      <w:r w:rsidR="00B53C4D">
        <w:rPr>
          <w:rFonts w:eastAsia="Times New Roman"/>
          <w:color w:val="111111"/>
          <w:szCs w:val="24"/>
          <w:lang w:eastAsia="id-ID"/>
        </w:rPr>
        <w:t>(16,17</w:t>
      </w:r>
      <w:r w:rsidR="00541E6B">
        <w:rPr>
          <w:rFonts w:eastAsia="Times New Roman"/>
          <w:color w:val="111111"/>
          <w:szCs w:val="24"/>
          <w:lang w:eastAsia="id-ID"/>
        </w:rPr>
        <w:t xml:space="preserve"> ± 0,29</w:t>
      </w:r>
      <w:r w:rsidR="00B53C4D">
        <w:rPr>
          <w:rFonts w:eastAsia="Times New Roman"/>
          <w:color w:val="111111"/>
          <w:szCs w:val="24"/>
          <w:lang w:eastAsia="id-ID"/>
        </w:rPr>
        <w:t xml:space="preserve"> cm) </w:t>
      </w:r>
      <w:r>
        <w:rPr>
          <w:rFonts w:eastAsia="Times New Roman"/>
          <w:color w:val="111111"/>
          <w:szCs w:val="24"/>
          <w:lang w:eastAsia="id-ID"/>
        </w:rPr>
        <w:t>atau tanpa induksi asam asetat</w:t>
      </w:r>
      <w:r w:rsidR="005A0922">
        <w:rPr>
          <w:rFonts w:eastAsia="Times New Roman"/>
          <w:color w:val="111111"/>
          <w:szCs w:val="24"/>
          <w:lang w:eastAsia="id-ID"/>
        </w:rPr>
        <w:t xml:space="preserve"> dan kontrol positif</w:t>
      </w:r>
      <w:r w:rsidR="003B706A">
        <w:rPr>
          <w:rFonts w:eastAsia="Times New Roman"/>
          <w:color w:val="111111"/>
          <w:szCs w:val="24"/>
          <w:lang w:eastAsia="id-ID"/>
        </w:rPr>
        <w:t xml:space="preserve"> </w:t>
      </w:r>
      <w:r w:rsidR="00B53C4D">
        <w:rPr>
          <w:rFonts w:eastAsia="Times New Roman"/>
          <w:color w:val="111111"/>
          <w:szCs w:val="24"/>
          <w:lang w:eastAsia="id-ID"/>
        </w:rPr>
        <w:t>(14,50</w:t>
      </w:r>
      <w:r w:rsidR="00541E6B">
        <w:rPr>
          <w:rFonts w:eastAsia="Times New Roman"/>
          <w:color w:val="111111"/>
          <w:szCs w:val="24"/>
          <w:lang w:eastAsia="id-ID"/>
        </w:rPr>
        <w:t xml:space="preserve"> ± 0,50</w:t>
      </w:r>
      <w:r w:rsidR="00B53C4D">
        <w:rPr>
          <w:rFonts w:eastAsia="Times New Roman"/>
          <w:color w:val="111111"/>
          <w:szCs w:val="24"/>
          <w:lang w:eastAsia="id-ID"/>
        </w:rPr>
        <w:t xml:space="preserve"> cm) </w:t>
      </w:r>
      <w:r w:rsidR="00C939AF">
        <w:rPr>
          <w:rFonts w:eastAsia="Times New Roman"/>
          <w:color w:val="111111"/>
          <w:szCs w:val="24"/>
          <w:lang w:eastAsia="id-ID"/>
        </w:rPr>
        <w:t xml:space="preserve">dengan </w:t>
      </w:r>
      <w:r w:rsidR="003B706A">
        <w:rPr>
          <w:rFonts w:eastAsia="Times New Roman"/>
          <w:color w:val="111111"/>
          <w:szCs w:val="24"/>
          <w:lang w:eastAsia="id-ID"/>
        </w:rPr>
        <w:t>p&lt;0,</w:t>
      </w:r>
      <w:r w:rsidR="004A5341">
        <w:rPr>
          <w:rFonts w:eastAsia="Times New Roman"/>
          <w:color w:val="111111"/>
          <w:szCs w:val="24"/>
          <w:lang w:eastAsia="id-ID"/>
        </w:rPr>
        <w:t>0</w:t>
      </w:r>
      <w:r w:rsidR="003B706A">
        <w:rPr>
          <w:rFonts w:eastAsia="Times New Roman"/>
          <w:color w:val="111111"/>
          <w:szCs w:val="24"/>
          <w:lang w:eastAsia="id-ID"/>
        </w:rPr>
        <w:t>5</w:t>
      </w:r>
      <w:r>
        <w:rPr>
          <w:rFonts w:eastAsia="Times New Roman"/>
          <w:color w:val="111111"/>
          <w:szCs w:val="24"/>
          <w:lang w:eastAsia="id-ID"/>
        </w:rPr>
        <w:t xml:space="preserve">. </w:t>
      </w:r>
      <w:r w:rsidR="005A0922">
        <w:rPr>
          <w:rFonts w:eastAsia="Times New Roman"/>
          <w:color w:val="111111"/>
          <w:szCs w:val="24"/>
          <w:lang w:eastAsia="id-ID"/>
        </w:rPr>
        <w:t xml:space="preserve">Pada </w:t>
      </w:r>
      <w:r w:rsidR="00F77013">
        <w:rPr>
          <w:rFonts w:eastAsia="Times New Roman"/>
          <w:color w:val="111111"/>
          <w:szCs w:val="24"/>
          <w:lang w:eastAsia="id-ID"/>
        </w:rPr>
        <w:t>G</w:t>
      </w:r>
      <w:r w:rsidR="005A0922">
        <w:rPr>
          <w:rFonts w:eastAsia="Times New Roman"/>
          <w:color w:val="111111"/>
          <w:szCs w:val="24"/>
          <w:lang w:eastAsia="id-ID"/>
        </w:rPr>
        <w:t xml:space="preserve">ambar </w:t>
      </w:r>
      <w:r w:rsidR="00C939AF">
        <w:rPr>
          <w:rFonts w:eastAsia="Times New Roman"/>
          <w:color w:val="111111"/>
          <w:szCs w:val="24"/>
          <w:lang w:eastAsia="id-ID"/>
        </w:rPr>
        <w:t>3</w:t>
      </w:r>
      <w:r w:rsidR="005A0922">
        <w:rPr>
          <w:rFonts w:eastAsia="Times New Roman"/>
          <w:color w:val="111111"/>
          <w:szCs w:val="24"/>
          <w:lang w:eastAsia="id-ID"/>
        </w:rPr>
        <w:t>, k</w:t>
      </w:r>
      <w:r>
        <w:rPr>
          <w:rFonts w:eastAsia="Times New Roman"/>
          <w:color w:val="111111"/>
          <w:szCs w:val="24"/>
          <w:lang w:eastAsia="id-ID"/>
        </w:rPr>
        <w:t>olon tikus yang di</w:t>
      </w:r>
      <w:r w:rsidR="00184A9B">
        <w:rPr>
          <w:rFonts w:eastAsia="Times New Roman"/>
          <w:color w:val="111111"/>
          <w:szCs w:val="24"/>
          <w:lang w:eastAsia="id-ID"/>
        </w:rPr>
        <w:t>terapi</w:t>
      </w:r>
      <w:r w:rsidR="009D2CB1">
        <w:rPr>
          <w:rFonts w:eastAsia="Times New Roman"/>
          <w:color w:val="111111"/>
          <w:szCs w:val="24"/>
          <w:lang w:eastAsia="id-ID"/>
        </w:rPr>
        <w:t xml:space="preserve"> dengan EES</w:t>
      </w:r>
      <w:r w:rsidR="00184A9B">
        <w:rPr>
          <w:rFonts w:eastAsia="Times New Roman"/>
          <w:color w:val="111111"/>
          <w:szCs w:val="24"/>
          <w:lang w:eastAsia="id-ID"/>
        </w:rPr>
        <w:t xml:space="preserve"> </w:t>
      </w:r>
      <w:r w:rsidR="005A0922">
        <w:rPr>
          <w:rFonts w:eastAsia="Times New Roman"/>
          <w:color w:val="111111"/>
          <w:szCs w:val="24"/>
          <w:lang w:eastAsia="id-ID"/>
        </w:rPr>
        <w:t>dosis 100 mg/kgBB</w:t>
      </w:r>
      <w:r w:rsidR="00C939AF">
        <w:rPr>
          <w:rFonts w:eastAsia="Times New Roman"/>
          <w:color w:val="111111"/>
          <w:szCs w:val="24"/>
          <w:lang w:eastAsia="id-ID"/>
        </w:rPr>
        <w:t xml:space="preserve"> (12,84</w:t>
      </w:r>
      <w:r w:rsidR="00541E6B">
        <w:rPr>
          <w:rFonts w:eastAsia="Times New Roman"/>
          <w:color w:val="111111"/>
          <w:szCs w:val="24"/>
          <w:lang w:eastAsia="id-ID"/>
        </w:rPr>
        <w:t xml:space="preserve"> ± 0,76</w:t>
      </w:r>
      <w:r w:rsidR="00C939AF">
        <w:rPr>
          <w:rFonts w:eastAsia="Times New Roman"/>
          <w:color w:val="111111"/>
          <w:szCs w:val="24"/>
          <w:lang w:eastAsia="id-ID"/>
        </w:rPr>
        <w:t xml:space="preserve"> cm)</w:t>
      </w:r>
      <w:r w:rsidR="005A0922">
        <w:rPr>
          <w:rFonts w:eastAsia="Times New Roman"/>
          <w:color w:val="111111"/>
          <w:szCs w:val="24"/>
          <w:lang w:eastAsia="id-ID"/>
        </w:rPr>
        <w:t xml:space="preserve">, EES dosis 300 mg/kgBB </w:t>
      </w:r>
      <w:r w:rsidR="00C939AF">
        <w:rPr>
          <w:rFonts w:eastAsia="Times New Roman"/>
          <w:color w:val="111111"/>
          <w:szCs w:val="24"/>
          <w:lang w:eastAsia="id-ID"/>
        </w:rPr>
        <w:t>(13,67</w:t>
      </w:r>
      <w:r w:rsidR="00541E6B">
        <w:rPr>
          <w:rFonts w:eastAsia="Times New Roman"/>
          <w:color w:val="111111"/>
          <w:szCs w:val="24"/>
          <w:lang w:eastAsia="id-ID"/>
        </w:rPr>
        <w:t xml:space="preserve"> ± 1,53</w:t>
      </w:r>
      <w:r w:rsidR="00C939AF">
        <w:rPr>
          <w:rFonts w:eastAsia="Times New Roman"/>
          <w:color w:val="111111"/>
          <w:szCs w:val="24"/>
          <w:lang w:eastAsia="id-ID"/>
        </w:rPr>
        <w:t xml:space="preserve"> cm) </w:t>
      </w:r>
      <w:r w:rsidR="00184A9B">
        <w:rPr>
          <w:rFonts w:eastAsia="Times New Roman"/>
          <w:color w:val="111111"/>
          <w:szCs w:val="24"/>
          <w:lang w:eastAsia="id-ID"/>
        </w:rPr>
        <w:t>dan kontrol positif</w:t>
      </w:r>
      <w:r w:rsidR="009D2CB1">
        <w:rPr>
          <w:rFonts w:eastAsia="Times New Roman"/>
          <w:color w:val="111111"/>
          <w:szCs w:val="24"/>
          <w:lang w:eastAsia="id-ID"/>
        </w:rPr>
        <w:t xml:space="preserve"> menunjukkan kolon yang </w:t>
      </w:r>
      <w:r w:rsidR="003B706A">
        <w:rPr>
          <w:rFonts w:eastAsia="Times New Roman"/>
          <w:color w:val="111111"/>
          <w:szCs w:val="24"/>
          <w:lang w:eastAsia="id-ID"/>
        </w:rPr>
        <w:t>lebih panjang</w:t>
      </w:r>
      <w:r w:rsidR="009D2CB1">
        <w:rPr>
          <w:rFonts w:eastAsia="Times New Roman"/>
          <w:color w:val="111111"/>
          <w:szCs w:val="24"/>
          <w:lang w:eastAsia="id-ID"/>
        </w:rPr>
        <w:t xml:space="preserve"> jika dibandingkan dengan kontrol </w:t>
      </w:r>
      <w:r w:rsidR="00C939AF">
        <w:rPr>
          <w:rFonts w:eastAsia="Times New Roman"/>
          <w:color w:val="111111"/>
          <w:szCs w:val="24"/>
          <w:lang w:eastAsia="id-ID"/>
        </w:rPr>
        <w:t>negatif.</w:t>
      </w:r>
      <w:r w:rsidR="00184A9B">
        <w:rPr>
          <w:rFonts w:eastAsia="Times New Roman"/>
          <w:color w:val="111111"/>
          <w:szCs w:val="24"/>
          <w:lang w:eastAsia="id-ID"/>
        </w:rPr>
        <w:t xml:space="preserve"> </w:t>
      </w:r>
      <w:r w:rsidR="005A0922">
        <w:rPr>
          <w:rFonts w:eastAsia="Times New Roman"/>
          <w:color w:val="111111"/>
          <w:szCs w:val="24"/>
          <w:lang w:eastAsia="id-ID"/>
        </w:rPr>
        <w:t>Setelah dilakukan analisis dengan Anova satu arah</w:t>
      </w:r>
      <w:r w:rsidR="00D15AA4">
        <w:rPr>
          <w:rFonts w:eastAsia="Times New Roman"/>
          <w:color w:val="111111"/>
          <w:szCs w:val="24"/>
          <w:lang w:eastAsia="id-ID"/>
        </w:rPr>
        <w:t xml:space="preserve"> dilanjutkan </w:t>
      </w:r>
      <w:r w:rsidR="00D15AA4" w:rsidRPr="00D15AA4">
        <w:rPr>
          <w:rFonts w:eastAsia="Times New Roman"/>
          <w:i/>
          <w:iCs/>
          <w:color w:val="111111"/>
          <w:szCs w:val="24"/>
          <w:lang w:eastAsia="id-ID"/>
        </w:rPr>
        <w:t>post hoc test</w:t>
      </w:r>
      <w:r w:rsidR="005A0922">
        <w:rPr>
          <w:rFonts w:eastAsia="Times New Roman"/>
          <w:color w:val="111111"/>
          <w:szCs w:val="24"/>
          <w:lang w:eastAsia="id-ID"/>
        </w:rPr>
        <w:t>, p</w:t>
      </w:r>
      <w:r w:rsidR="00184A9B" w:rsidRPr="003B706A">
        <w:rPr>
          <w:rFonts w:eastAsia="Times New Roman"/>
          <w:color w:val="auto"/>
          <w:szCs w:val="24"/>
          <w:lang w:eastAsia="id-ID"/>
        </w:rPr>
        <w:t>erlakuan EES</w:t>
      </w:r>
      <w:r w:rsidR="003B706A" w:rsidRPr="003B706A">
        <w:rPr>
          <w:rFonts w:eastAsia="Times New Roman"/>
          <w:color w:val="auto"/>
          <w:szCs w:val="24"/>
          <w:lang w:eastAsia="id-ID"/>
        </w:rPr>
        <w:t xml:space="preserve"> dosis 100 mg/kgBB</w:t>
      </w:r>
      <w:r w:rsidR="00541E6B">
        <w:rPr>
          <w:rFonts w:eastAsia="Times New Roman"/>
          <w:color w:val="auto"/>
          <w:szCs w:val="24"/>
          <w:lang w:eastAsia="id-ID"/>
        </w:rPr>
        <w:t xml:space="preserve"> </w:t>
      </w:r>
      <w:r w:rsidR="00541E6B">
        <w:rPr>
          <w:rFonts w:eastAsia="Times New Roman"/>
          <w:color w:val="111111"/>
          <w:szCs w:val="24"/>
          <w:lang w:eastAsia="id-ID"/>
        </w:rPr>
        <w:t>(12,84 ± 0,76 cm)</w:t>
      </w:r>
      <w:r w:rsidR="00BF4869">
        <w:rPr>
          <w:rFonts w:eastAsia="Times New Roman"/>
          <w:color w:val="auto"/>
          <w:szCs w:val="24"/>
          <w:lang w:eastAsia="id-ID"/>
        </w:rPr>
        <w:t xml:space="preserve"> tidak menunjukkan perbedaan siginfikan</w:t>
      </w:r>
      <w:r w:rsidR="003B706A" w:rsidRPr="003B706A">
        <w:rPr>
          <w:rFonts w:eastAsia="Times New Roman"/>
          <w:color w:val="auto"/>
          <w:szCs w:val="24"/>
          <w:lang w:eastAsia="id-ID"/>
        </w:rPr>
        <w:t xml:space="preserve"> </w:t>
      </w:r>
      <w:r w:rsidR="00BF4869">
        <w:rPr>
          <w:rFonts w:eastAsia="Times New Roman"/>
          <w:color w:val="auto"/>
          <w:szCs w:val="24"/>
          <w:lang w:eastAsia="id-ID"/>
        </w:rPr>
        <w:t xml:space="preserve">dibanding kontrol </w:t>
      </w:r>
      <w:r w:rsidR="008E0D43">
        <w:rPr>
          <w:rFonts w:eastAsia="Times New Roman"/>
          <w:color w:val="auto"/>
          <w:szCs w:val="24"/>
          <w:lang w:eastAsia="id-ID"/>
        </w:rPr>
        <w:t>negatif</w:t>
      </w:r>
      <w:r w:rsidR="00BF4869">
        <w:rPr>
          <w:rFonts w:eastAsia="Times New Roman"/>
          <w:color w:val="auto"/>
          <w:szCs w:val="24"/>
          <w:lang w:eastAsia="id-ID"/>
        </w:rPr>
        <w:t xml:space="preserve"> (p&gt;0,05), sedangkan EES dosis</w:t>
      </w:r>
      <w:r w:rsidR="003B706A" w:rsidRPr="003B706A">
        <w:rPr>
          <w:rFonts w:eastAsia="Times New Roman"/>
          <w:color w:val="auto"/>
          <w:szCs w:val="24"/>
          <w:lang w:eastAsia="id-ID"/>
        </w:rPr>
        <w:t xml:space="preserve"> 300 mg/kgBB</w:t>
      </w:r>
      <w:r w:rsidR="00541E6B">
        <w:rPr>
          <w:rFonts w:eastAsia="Times New Roman"/>
          <w:color w:val="auto"/>
          <w:szCs w:val="24"/>
          <w:lang w:eastAsia="id-ID"/>
        </w:rPr>
        <w:t xml:space="preserve"> </w:t>
      </w:r>
      <w:r w:rsidR="00541E6B">
        <w:rPr>
          <w:rFonts w:eastAsia="Times New Roman"/>
          <w:color w:val="111111"/>
          <w:szCs w:val="24"/>
          <w:lang w:eastAsia="id-ID"/>
        </w:rPr>
        <w:t>(13,67 ± 1,53 cm)</w:t>
      </w:r>
      <w:r w:rsidR="00BF4869">
        <w:rPr>
          <w:rFonts w:eastAsia="Times New Roman"/>
          <w:color w:val="auto"/>
          <w:szCs w:val="24"/>
          <w:lang w:eastAsia="id-ID"/>
        </w:rPr>
        <w:t xml:space="preserve"> menunjukkan perbedaan siginfikan</w:t>
      </w:r>
      <w:r w:rsidR="00184A9B" w:rsidRPr="003B706A">
        <w:rPr>
          <w:rFonts w:eastAsia="Times New Roman"/>
          <w:color w:val="auto"/>
          <w:szCs w:val="24"/>
          <w:lang w:eastAsia="id-ID"/>
        </w:rPr>
        <w:t xml:space="preserve"> jika dibandingkan dengan </w:t>
      </w:r>
      <w:r w:rsidR="00D15AA4">
        <w:rPr>
          <w:rFonts w:eastAsia="Times New Roman"/>
          <w:color w:val="auto"/>
          <w:szCs w:val="24"/>
          <w:lang w:eastAsia="id-ID"/>
        </w:rPr>
        <w:t xml:space="preserve">kontrol </w:t>
      </w:r>
      <w:r w:rsidR="008E0D43">
        <w:rPr>
          <w:rFonts w:eastAsia="Times New Roman"/>
          <w:color w:val="auto"/>
          <w:szCs w:val="24"/>
          <w:lang w:eastAsia="id-ID"/>
        </w:rPr>
        <w:t>negatif</w:t>
      </w:r>
      <w:r w:rsidR="00D15AA4">
        <w:rPr>
          <w:rFonts w:eastAsia="Times New Roman"/>
          <w:color w:val="auto"/>
          <w:szCs w:val="24"/>
          <w:lang w:eastAsia="id-ID"/>
        </w:rPr>
        <w:t xml:space="preserve"> </w:t>
      </w:r>
      <w:r w:rsidR="00BF4869">
        <w:rPr>
          <w:rFonts w:eastAsia="Times New Roman"/>
          <w:color w:val="111111"/>
          <w:szCs w:val="24"/>
          <w:lang w:eastAsia="id-ID"/>
        </w:rPr>
        <w:t>(p&lt;0,05).</w:t>
      </w:r>
    </w:p>
    <w:p w14:paraId="2E2AFD95" w14:textId="4E5837DD" w:rsidR="000159C1" w:rsidRDefault="00184A9B" w:rsidP="00EE127D">
      <w:pPr>
        <w:spacing w:before="240" w:after="240" w:line="360" w:lineRule="auto"/>
        <w:ind w:left="567" w:right="25" w:firstLine="567"/>
        <w:rPr>
          <w:szCs w:val="24"/>
        </w:rPr>
      </w:pPr>
      <w:r w:rsidRPr="00E20EDA">
        <w:rPr>
          <w:rFonts w:eastAsia="Times New Roman"/>
          <w:color w:val="auto"/>
          <w:szCs w:val="24"/>
          <w:lang w:eastAsia="id-ID"/>
        </w:rPr>
        <w:t xml:space="preserve">Dari beberapa parameter KU diatas menunjukkan bahwa ESS mempunyai </w:t>
      </w:r>
      <w:r w:rsidR="00D15AA4">
        <w:rPr>
          <w:rFonts w:eastAsia="Times New Roman"/>
          <w:color w:val="auto"/>
          <w:szCs w:val="24"/>
          <w:lang w:eastAsia="id-ID"/>
        </w:rPr>
        <w:t>potensi</w:t>
      </w:r>
      <w:r w:rsidRPr="00E20EDA">
        <w:rPr>
          <w:rFonts w:eastAsia="Times New Roman"/>
          <w:color w:val="auto"/>
          <w:szCs w:val="24"/>
          <w:lang w:eastAsia="id-ID"/>
        </w:rPr>
        <w:t xml:space="preserve"> yang baik dalam terapi KU. </w:t>
      </w:r>
      <w:r w:rsidRPr="00E20EDA">
        <w:rPr>
          <w:color w:val="auto"/>
          <w:szCs w:val="24"/>
          <w:lang w:val="en-ID"/>
        </w:rPr>
        <w:t xml:space="preserve">Ekstrak etanol daun seledri mengandung flavonoid total sebesar 11,76% </w:t>
      </w:r>
      <w:r w:rsidRPr="00E20EDA">
        <w:rPr>
          <w:color w:val="auto"/>
          <w:szCs w:val="24"/>
          <w:lang w:val="en-ID"/>
        </w:rPr>
        <w:fldChar w:fldCharType="begin"/>
      </w:r>
      <w:r w:rsidR="004B391A" w:rsidRPr="00E20EDA">
        <w:rPr>
          <w:color w:val="auto"/>
          <w:szCs w:val="24"/>
          <w:lang w:val="en-ID"/>
        </w:rPr>
        <w:instrText xml:space="preserve"> ADDIN ZOTERO_ITEM CSL_CITATION {"citationID":"lU8d8PZg","properties":{"formattedCitation":"(Depkes RI, 2017)","plainCitation":"(Depkes RI, 2017)","noteIndex":0},"citationItems":[{"id":194,"uris":["http://zotero.org/users/local/mSn35CXF/items/GHDZAC5X"],"uri":["http://zotero.org/users/local/mSn35CXF/items/GHDZAC5X"],"itemData":{"id":194,"type":"book","archive_location":"Jakarta","edition":"3","language":"id","publisher":"Departemen Kesehatan Republik Indonesia","title":"Farmakope Herbal Indonesia Edisi III","author":[{"family":"Depkes RI","given":""}],"issued":{"date-parts":[["2017"]]}}}],"schema":"https://github.com/citation-style-language/schema/raw/master/csl-citation.json"} </w:instrText>
      </w:r>
      <w:r w:rsidRPr="00E20EDA">
        <w:rPr>
          <w:color w:val="auto"/>
          <w:szCs w:val="24"/>
          <w:lang w:val="en-ID"/>
        </w:rPr>
        <w:fldChar w:fldCharType="separate"/>
      </w:r>
      <w:r w:rsidRPr="00E20EDA">
        <w:rPr>
          <w:color w:val="auto"/>
        </w:rPr>
        <w:t>(Depkes RI, 2017)</w:t>
      </w:r>
      <w:r w:rsidRPr="00E20EDA">
        <w:rPr>
          <w:color w:val="auto"/>
          <w:szCs w:val="24"/>
          <w:lang w:val="en-ID"/>
        </w:rPr>
        <w:fldChar w:fldCharType="end"/>
      </w:r>
      <w:r w:rsidRPr="00E20EDA">
        <w:rPr>
          <w:color w:val="auto"/>
          <w:szCs w:val="24"/>
          <w:lang w:val="en-ID"/>
        </w:rPr>
        <w:t xml:space="preserve">. Flavonoid memiliki aktivitas antiinflamasi dengan menghambat aktivitas sel imun dan </w:t>
      </w:r>
      <w:r w:rsidRPr="00E20EDA">
        <w:rPr>
          <w:color w:val="auto"/>
          <w:szCs w:val="24"/>
        </w:rPr>
        <w:t xml:space="preserve">sitokin proinflamasi </w:t>
      </w:r>
      <w:r w:rsidRPr="00E20EDA">
        <w:rPr>
          <w:color w:val="auto"/>
          <w:szCs w:val="24"/>
          <w:lang w:val="en-ID"/>
        </w:rPr>
        <w:t>seperti IL-1, IL</w:t>
      </w:r>
      <w:r w:rsidR="003B075B">
        <w:rPr>
          <w:color w:val="auto"/>
          <w:szCs w:val="24"/>
          <w:lang w:val="en-ID"/>
        </w:rPr>
        <w:t>-</w:t>
      </w:r>
      <w:r w:rsidRPr="00E20EDA">
        <w:rPr>
          <w:color w:val="auto"/>
          <w:szCs w:val="24"/>
          <w:lang w:val="en-ID"/>
        </w:rPr>
        <w:t xml:space="preserve">6 dan TNF- α </w:t>
      </w:r>
      <w:r w:rsidRPr="00E20EDA">
        <w:rPr>
          <w:color w:val="auto"/>
          <w:szCs w:val="24"/>
          <w:lang w:val="en-ID"/>
        </w:rPr>
        <w:fldChar w:fldCharType="begin"/>
      </w:r>
      <w:r w:rsidRPr="00E20EDA">
        <w:rPr>
          <w:color w:val="auto"/>
          <w:szCs w:val="24"/>
          <w:lang w:val="en-ID"/>
        </w:rPr>
        <w:instrText xml:space="preserve"> ADDIN ZOTERO_ITEM CSL_CITATION {"citationID":"ZiDb0QDs","properties":{"formattedCitation":"(Ginwala et al., 2019; Rao et al., 2017)","plainCitation":"(Ginwala et al., 2019; Rao et al., 2017)","noteIndex":0},"citationItems":[{"id":183,"uris":["http://zotero.org/users/local/mSn35CXF/items/62X9NKGS"],"uri":["http://zotero.org/users/local/mSn35CXF/items/62X9NKGS"],"itemData":{"id":183,"type":"article-journal","abstract":"Inflammation has been reported to be intimately linked to the development or worsening of several non-infectious diseases. A number of chronic conditions such as cancer, diabetes, cardiovascular disorders, autoimmune diseases, and neurodegenerative disorders emerge as a result of tissue injury and genomic changes induced by constant low-grade inflammation in and around the affected tissue or organ. The existing therapies for most of these chronic conditions sometimes leave more debilitating effects than the disease itself, warranting the advent of safer, less toxic, and more cost-effective therapeutic alternatives for the patients. For centuries, flavonoids and their preparations have been used to treat various human illnesses, and their continual use has persevered throughout the ages. This review focuses on the anti-inflammatory actions of flavonoids against chronic illnesses such as cancer, diabetes, cardiovascular diseases, and neuroinflammation with a special focus on apigenin, a relatively less toxic and non-mutagenic flavonoid with remarkable pharmacodynamics. Additionally, inflammation in the central nervous system (CNS) due to diseases such as multiple sclerosis (MS) gives ready access to circulating lymphocytes, monocytes/macrophages, and dendritic cells (DCs), causing edema, further inflammation, and demyelination. As the dearth of safe anti-inflammatory therapies is dire in the case of CNS-related disorders, we reviewed the neuroprotective actions of apigenin and other flavonoids. Existing epidemiological and pre-clinical studies present considerable evidence in favor of developing apigenin as a natural alternative therapy against chronic inflammatory conditions.","container-title":"Antioxidants","DOI":"10.3390/antiox8020035","ISSN":"2076-3921","issue":"2","journalAbbreviation":"Antioxidants","language":"en","page":"35","source":"DOI.org (Crossref)","title":"Potential Role of Flavonoids in Treating Chronic Inflammatory Diseases with a Special Focus on the Anti-Inflammatory Activity of Apigenin","volume":"8","author":[{"family":"Ginwala","given":"Rashida"},{"family":"Bhavsar","given":"Raina"},{"family":"Chigbu","given":"DeGaulle I."},{"family":"Jain","given":"Pooja"},{"family":"Khan","given":"Zafar K."}],"issued":{"date-parts":[["2019",2,5]]}}},{"id":192,"uris":["http://zotero.org/users/local/mSn35CXF/items/GAVDW69N"],"uri":["http://zotero.org/users/local/mSn35CXF/items/GAVDW69N"],"itemData":{"id":192,"type":"article-journal","abstract":"Many of the currently available drugs have been derived from natural sources. Apart from their\nphysiological roles in the plants, flavonoids are important components of the human diet, even though\nthey are not considered as nutrients. Flavonoids are a major class of plant secondary metabolites that\nserves a multitude of functions including pigments and antioxidant activity. Naringenin is a naturally\noccurring flavanone (flavonoid) known to have a bioactive effect on human health and is mainly found in\nfruits (grapefruit and oranges) and vegetables. Naringenin possesses various biological activities such as\nantidiabetic, antiatherogenic, antidepressant, immunomodulatory, antitumor, anti-inflammatory, DNA\nprotective, hypolipidaemic, antioxidant, peroxisome proliferator-activated receptors (PPARs) activator,\nand memory improving. A number of molecular mechanisms underlying its beneficial activities have\nbeen elucidated. Further this review aims to provide newer insights and will certainly lead to a new era of\nflavonoid based pharmaceutical agents for the treatment of many infectious and degenerative diseases.","container-title":"Journal of Pharmacognosy and Phytochemistry","issue":"5","journalAbbreviation":"Journal of Pharmacognosy and Phytochemistry","page":"2778-2783","title":"Flavonoid: A review on Naringenin","volume":"6","author":[{"family":"Rao","given":"Venkateswara P"},{"family":"Kiran","given":"SDVS"},{"family":"Bhagyasree","given":"Rohini P","dropping-particle":"and"}],"issued":{"date-parts":[["2017",12,8]]}}}],"schema":"https://github.com/citation-style-language/schema/raw/master/csl-citation.json"} </w:instrText>
      </w:r>
      <w:r w:rsidRPr="00E20EDA">
        <w:rPr>
          <w:color w:val="auto"/>
          <w:szCs w:val="24"/>
          <w:lang w:val="en-ID"/>
        </w:rPr>
        <w:fldChar w:fldCharType="separate"/>
      </w:r>
      <w:r w:rsidRPr="00E20EDA">
        <w:rPr>
          <w:color w:val="auto"/>
        </w:rPr>
        <w:t xml:space="preserve">(Ginwala </w:t>
      </w:r>
      <w:r w:rsidRPr="00E05127">
        <w:rPr>
          <w:i/>
          <w:iCs/>
          <w:color w:val="auto"/>
        </w:rPr>
        <w:t>et al</w:t>
      </w:r>
      <w:r w:rsidRPr="00E20EDA">
        <w:rPr>
          <w:color w:val="auto"/>
        </w:rPr>
        <w:t xml:space="preserve">., 2019; Rao </w:t>
      </w:r>
      <w:r w:rsidRPr="00E05127">
        <w:rPr>
          <w:i/>
          <w:iCs/>
          <w:color w:val="auto"/>
        </w:rPr>
        <w:t>et al</w:t>
      </w:r>
      <w:r w:rsidRPr="00E20EDA">
        <w:rPr>
          <w:color w:val="auto"/>
        </w:rPr>
        <w:t>., 2017)</w:t>
      </w:r>
      <w:r w:rsidRPr="00E20EDA">
        <w:rPr>
          <w:color w:val="auto"/>
          <w:szCs w:val="24"/>
          <w:lang w:val="en-ID"/>
        </w:rPr>
        <w:fldChar w:fldCharType="end"/>
      </w:r>
      <w:r w:rsidR="00D15AA4">
        <w:rPr>
          <w:color w:val="auto"/>
          <w:szCs w:val="24"/>
          <w:lang w:val="en-ID"/>
        </w:rPr>
        <w:t xml:space="preserve">. </w:t>
      </w:r>
      <w:r w:rsidR="00D15AA4" w:rsidRPr="00592305">
        <w:rPr>
          <w:szCs w:val="24"/>
          <w:lang w:val="en-ID"/>
        </w:rPr>
        <w:t xml:space="preserve">Flavonoid juga digunakan sebagai terapi dalam penyakit saluran pencernaan dengan </w:t>
      </w:r>
      <w:r w:rsidR="00D15AA4" w:rsidRPr="00592305">
        <w:rPr>
          <w:szCs w:val="24"/>
        </w:rPr>
        <w:t xml:space="preserve">memperbaiki sirkulasi darah mukosa dan meningkatkan prostaglandin, dan sebagai antioksidan yang dapat menangkal radikal bebas yang berperan dalam patogenesis tukak lambung </w:t>
      </w:r>
      <w:r w:rsidR="00D15AA4" w:rsidRPr="00592305">
        <w:rPr>
          <w:szCs w:val="24"/>
        </w:rPr>
        <w:fldChar w:fldCharType="begin"/>
      </w:r>
      <w:r w:rsidR="00D15AA4" w:rsidRPr="00592305">
        <w:rPr>
          <w:szCs w:val="24"/>
        </w:rPr>
        <w:instrText xml:space="preserve"> ADDIN ZOTERO_ITEM CSL_CITATION {"citationID":"T0sSuI6g","properties":{"formattedCitation":"(Ali Khan et al., 2017)","plainCitation":"(Ali Khan et al., 2017)","noteIndex":0},"citationItems":[{"id":234,"uris":["http://zotero.org/users/local/mSn35CXF/items/VT4QZ9ZV"],"uri":["http://zotero.org/users/local/mSn35CXF/items/VT4QZ9ZV"],"itemData":{"id":234,"type":"article-journal","abstract":"Background – Leathery Murdah, Terminalia coriacea (Roxb.) Wight &amp; Arn. from family Combretaceae is used in Ayurveda and Siddha traditional systems of medicine to heal ulcers. Objective – The present study was conducted to assess the gastroprotective effect and understand the fundamental mechanism of action of Leathery Murdah, Terminalia coriacea (Roxb.) Wight &amp; Arn. Leaf Methanolic Extract. Methods – The test extract was screened for anti-ulcer activity by Aspirin induced ulcerogenesis in pyloric ligation and ethanol induced gastric ulcers at three doses – 125, 250, and 500 mg/kg, p.o. using Ranitidine 50 mg/kg and Misoprostol 100 μg/kg as standard drug in respective models. Seven parameters were carefully examined, that is, ulcer index, total protein, mucin, catalase, malondialdehyde, and superoxide dismutase levels and histopathology. High Performance Liquid Chromatographic - Ultra Violet profiling and Liquid Chromatography - Mass Spectral analysis of crude Terminalia coriacea leaves methanolic extract were carried out as a part of chemical characterization to identify bioactive compounds. Results – All the test doses exhibited significant gastroprotective function, particularly the higher doses demonstrated improved action. The results revealed a significant increase in the levels of catalase, superoxide dismutase, and Mucin with reduction in ulcer index, the levels of total protein, and malondialdehyde. Histopathological observations also illustrated the gastroprotective effect of Terminalia coriacea leaves methanolic extract. Conclusion – Terminalia coriacea leaves methanolic extract exhibited strong anti-oxidant and anti-secretory activities mediated gastroprotection besides inducing the gastric mucosal production. The observed pharmacological response can be attributed to the flavonoidal compounds namely – Quercetin-3-O-rutinoside, Luteolin-7-O-glucoside, Myricetin hexoside, Quercetin-3-O-glucoside, Isorhamnetin-3-O-rhamnosylglucoside and Isorhamnetin-3-O-glucoside identified in the extract for the first time with High Performance Liquid Chromatographic - Ultra Violet and Liquid Chromatography - Mass Spectral analysis.","container-title":"Arquivos de Gastroenterologia","DOI":"10.1590/s0004-2803.201700000-21","ISSN":"1678-4219, 0004-2803","issue":"3","journalAbbreviation":"Arq. Gastroenterol.","language":"en","page":"183-191","source":"DOI.org (Crossref)","title":"FLAVONOIDS AND ANTI-OXIDANT ACTIVITY MEDIATED GASTROPROTECTIVE ACTION OF LEATHERY MURDAH, TERMINALIA CORIACEA (ROXB.) WIGHT &amp; ARN. LEAF METHANOLIC EXTRACT IN RATS","volume":"54","author":[{"family":"Ali Khan","given":"Mohammed Safwan"},{"family":"Nazan","given":"Shaaz"},{"family":"Mat Jais","given":"Abdul Manan"}],"issued":{"date-parts":[["2017",5,8]]}}}],"schema":"https://github.com/citation-style-language/schema/raw/master/csl-citation.json"} </w:instrText>
      </w:r>
      <w:r w:rsidR="00D15AA4" w:rsidRPr="00592305">
        <w:rPr>
          <w:szCs w:val="24"/>
        </w:rPr>
        <w:fldChar w:fldCharType="separate"/>
      </w:r>
      <w:r w:rsidR="00D15AA4" w:rsidRPr="00592305">
        <w:t xml:space="preserve">(Ali Khan </w:t>
      </w:r>
      <w:r w:rsidR="00D15AA4" w:rsidRPr="00592305">
        <w:rPr>
          <w:i/>
        </w:rPr>
        <w:t>et al</w:t>
      </w:r>
      <w:r w:rsidR="00D15AA4" w:rsidRPr="00592305">
        <w:t>., 2017)</w:t>
      </w:r>
      <w:r w:rsidR="00D15AA4" w:rsidRPr="00592305">
        <w:rPr>
          <w:szCs w:val="24"/>
        </w:rPr>
        <w:fldChar w:fldCharType="end"/>
      </w:r>
      <w:r w:rsidR="00D15AA4" w:rsidRPr="00592305">
        <w:rPr>
          <w:szCs w:val="24"/>
        </w:rPr>
        <w:t>.</w:t>
      </w:r>
    </w:p>
    <w:p w14:paraId="2963F659" w14:textId="77777777" w:rsidR="00813700" w:rsidRPr="00E20EDA" w:rsidRDefault="00813700" w:rsidP="00EE127D">
      <w:pPr>
        <w:spacing w:before="240" w:after="240" w:line="360" w:lineRule="auto"/>
        <w:ind w:left="567" w:right="25" w:firstLine="567"/>
        <w:rPr>
          <w:rFonts w:eastAsia="Times New Roman"/>
          <w:color w:val="auto"/>
          <w:szCs w:val="24"/>
          <w:lang w:eastAsia="id-ID"/>
        </w:rPr>
      </w:pPr>
    </w:p>
    <w:p w14:paraId="745C7BF9" w14:textId="77777777" w:rsidR="000B5BC4" w:rsidRPr="000B5BC4" w:rsidRDefault="000B5BC4" w:rsidP="00370988">
      <w:pPr>
        <w:spacing w:after="240"/>
        <w:ind w:left="567"/>
        <w:jc w:val="left"/>
        <w:rPr>
          <w:b/>
          <w:lang w:eastAsia="en-US"/>
        </w:rPr>
      </w:pPr>
      <w:r w:rsidRPr="00993D0D">
        <w:rPr>
          <w:b/>
          <w:lang w:eastAsia="zh-CN"/>
        </w:rPr>
        <w:lastRenderedPageBreak/>
        <w:t xml:space="preserve">4. </w:t>
      </w:r>
      <w:r w:rsidR="005D76F3" w:rsidRPr="00993D0D">
        <w:rPr>
          <w:b/>
          <w:lang w:eastAsia="zh-CN"/>
        </w:rPr>
        <w:t>Kesimpulan</w:t>
      </w:r>
    </w:p>
    <w:p w14:paraId="1B0CEE34" w14:textId="598440AE" w:rsidR="006A1257" w:rsidRDefault="00960304" w:rsidP="00D22A0A">
      <w:pPr>
        <w:shd w:val="clear" w:color="auto" w:fill="FFFFFF"/>
        <w:spacing w:line="360" w:lineRule="auto"/>
        <w:ind w:left="567" w:firstLine="567"/>
        <w:rPr>
          <w:rFonts w:eastAsia="Times New Roman"/>
          <w:color w:val="111111"/>
          <w:szCs w:val="24"/>
          <w:lang w:eastAsia="id-ID"/>
        </w:rPr>
      </w:pPr>
      <w:r>
        <w:rPr>
          <w:rFonts w:eastAsia="Times New Roman"/>
          <w:color w:val="111111"/>
          <w:szCs w:val="24"/>
          <w:lang w:eastAsia="id-ID"/>
        </w:rPr>
        <w:t>Hasil penelitian ini menunjukkan bahwa ekstrak etanolik seledri (</w:t>
      </w:r>
      <w:r w:rsidRPr="003B075B">
        <w:rPr>
          <w:rFonts w:eastAsia="Times New Roman"/>
          <w:i/>
          <w:iCs/>
          <w:color w:val="111111"/>
          <w:szCs w:val="24"/>
          <w:lang w:eastAsia="id-ID"/>
        </w:rPr>
        <w:t xml:space="preserve">Apium </w:t>
      </w:r>
      <w:r w:rsidR="0053678B">
        <w:rPr>
          <w:rFonts w:eastAsia="Times New Roman"/>
          <w:i/>
          <w:iCs/>
          <w:color w:val="111111"/>
          <w:szCs w:val="24"/>
          <w:lang w:eastAsia="id-ID"/>
        </w:rPr>
        <w:t>g</w:t>
      </w:r>
      <w:r w:rsidRPr="003B075B">
        <w:rPr>
          <w:rFonts w:eastAsia="Times New Roman"/>
          <w:i/>
          <w:iCs/>
          <w:color w:val="111111"/>
          <w:szCs w:val="24"/>
          <w:lang w:eastAsia="id-ID"/>
        </w:rPr>
        <w:t>raveolens</w:t>
      </w:r>
      <w:r>
        <w:rPr>
          <w:rFonts w:eastAsia="Times New Roman"/>
          <w:color w:val="111111"/>
          <w:szCs w:val="24"/>
          <w:lang w:eastAsia="id-ID"/>
        </w:rPr>
        <w:t>) berpengaruh pada perubahan indeks aktivitas penyakit KU</w:t>
      </w:r>
      <w:r w:rsidR="00DD1803">
        <w:rPr>
          <w:rFonts w:eastAsia="Times New Roman"/>
          <w:color w:val="111111"/>
          <w:szCs w:val="24"/>
          <w:lang w:eastAsia="id-ID"/>
        </w:rPr>
        <w:t xml:space="preserve"> </w:t>
      </w:r>
      <w:r>
        <w:rPr>
          <w:rFonts w:eastAsia="Times New Roman"/>
          <w:color w:val="111111"/>
          <w:szCs w:val="24"/>
          <w:lang w:eastAsia="id-ID"/>
        </w:rPr>
        <w:t>dan makroskopi</w:t>
      </w:r>
      <w:r w:rsidR="00D15AA4">
        <w:rPr>
          <w:rFonts w:eastAsia="Times New Roman"/>
          <w:color w:val="111111"/>
          <w:szCs w:val="24"/>
          <w:lang w:eastAsia="id-ID"/>
        </w:rPr>
        <w:t xml:space="preserve"> panjang</w:t>
      </w:r>
      <w:r>
        <w:rPr>
          <w:rFonts w:eastAsia="Times New Roman"/>
          <w:color w:val="111111"/>
          <w:szCs w:val="24"/>
          <w:lang w:eastAsia="id-ID"/>
        </w:rPr>
        <w:t xml:space="preserve"> kolon pada </w:t>
      </w:r>
      <w:r w:rsidR="00DD1803">
        <w:rPr>
          <w:rFonts w:eastAsia="Times New Roman"/>
          <w:color w:val="111111"/>
          <w:szCs w:val="24"/>
          <w:lang w:eastAsia="id-ID"/>
        </w:rPr>
        <w:t xml:space="preserve">dosis 100 dan 300 mg/kgBB pada </w:t>
      </w:r>
      <w:r>
        <w:rPr>
          <w:rFonts w:eastAsia="Times New Roman"/>
          <w:color w:val="111111"/>
          <w:szCs w:val="24"/>
          <w:lang w:eastAsia="id-ID"/>
        </w:rPr>
        <w:t>tikus yang diinduksi asam asetat</w:t>
      </w:r>
      <w:r w:rsidR="00DD1803">
        <w:rPr>
          <w:rFonts w:eastAsia="Times New Roman"/>
          <w:color w:val="111111"/>
          <w:szCs w:val="24"/>
          <w:lang w:eastAsia="id-ID"/>
        </w:rPr>
        <w:t xml:space="preserve"> 4%, dimana dosis 300 mg/kgBB menunjuk</w:t>
      </w:r>
      <w:r w:rsidR="0053678B">
        <w:rPr>
          <w:rFonts w:eastAsia="Times New Roman"/>
          <w:color w:val="111111"/>
          <w:szCs w:val="24"/>
          <w:lang w:eastAsia="id-ID"/>
        </w:rPr>
        <w:t>k</w:t>
      </w:r>
      <w:r w:rsidR="00DD1803">
        <w:rPr>
          <w:rFonts w:eastAsia="Times New Roman"/>
          <w:color w:val="111111"/>
          <w:szCs w:val="24"/>
          <w:lang w:eastAsia="id-ID"/>
        </w:rPr>
        <w:t>a</w:t>
      </w:r>
      <w:r w:rsidR="00872FA9">
        <w:rPr>
          <w:rFonts w:eastAsia="Times New Roman"/>
          <w:color w:val="111111"/>
          <w:szCs w:val="24"/>
          <w:lang w:eastAsia="id-ID"/>
        </w:rPr>
        <w:t>n</w:t>
      </w:r>
      <w:r w:rsidR="00DD1803">
        <w:rPr>
          <w:rFonts w:eastAsia="Times New Roman"/>
          <w:color w:val="111111"/>
          <w:szCs w:val="24"/>
          <w:lang w:eastAsia="id-ID"/>
        </w:rPr>
        <w:t xml:space="preserve"> aktivitas yang lebih tinggi dan </w:t>
      </w:r>
      <w:r w:rsidR="00BF4869">
        <w:rPr>
          <w:rFonts w:eastAsia="Times New Roman"/>
          <w:color w:val="111111"/>
          <w:szCs w:val="24"/>
          <w:lang w:eastAsia="id-ID"/>
        </w:rPr>
        <w:t xml:space="preserve">menunjukkan perbedaan siginifkan dibandingkan kontrol </w:t>
      </w:r>
      <w:r w:rsidR="008E0D43">
        <w:rPr>
          <w:rFonts w:eastAsia="Times New Roman"/>
          <w:color w:val="111111"/>
          <w:szCs w:val="24"/>
          <w:lang w:eastAsia="id-ID"/>
        </w:rPr>
        <w:t>negatif</w:t>
      </w:r>
      <w:r w:rsidR="00BF4869">
        <w:rPr>
          <w:rFonts w:eastAsia="Times New Roman"/>
          <w:color w:val="111111"/>
          <w:szCs w:val="24"/>
          <w:lang w:eastAsia="id-ID"/>
        </w:rPr>
        <w:t xml:space="preserve"> pada pengukuran panjang kolon (p&lt;0,05).</w:t>
      </w:r>
    </w:p>
    <w:p w14:paraId="5A1B0659" w14:textId="77777777" w:rsidR="00264688" w:rsidRPr="006A1257" w:rsidRDefault="00264688" w:rsidP="00264688">
      <w:pPr>
        <w:shd w:val="clear" w:color="auto" w:fill="FFFFFF"/>
        <w:spacing w:line="240" w:lineRule="auto"/>
        <w:ind w:left="567" w:firstLine="567"/>
        <w:rPr>
          <w:rFonts w:eastAsia="Times New Roman"/>
          <w:color w:val="111111"/>
          <w:szCs w:val="24"/>
          <w:lang w:eastAsia="id-ID"/>
        </w:rPr>
      </w:pPr>
    </w:p>
    <w:p w14:paraId="1993AB60" w14:textId="4E1AA2B0" w:rsidR="00D15AA4" w:rsidRDefault="00900CD3" w:rsidP="00900CD3">
      <w:pPr>
        <w:spacing w:after="240"/>
        <w:ind w:left="567"/>
        <w:jc w:val="left"/>
        <w:rPr>
          <w:b/>
          <w:lang w:eastAsia="zh-CN"/>
        </w:rPr>
      </w:pPr>
      <w:r>
        <w:rPr>
          <w:b/>
          <w:lang w:eastAsia="zh-CN"/>
        </w:rPr>
        <w:t>Ucapan Terimakasih</w:t>
      </w:r>
    </w:p>
    <w:p w14:paraId="6EE01160" w14:textId="25E3BD9E" w:rsidR="00900CD3" w:rsidRDefault="00900CD3" w:rsidP="00900CD3">
      <w:pPr>
        <w:spacing w:after="240"/>
        <w:ind w:left="567" w:firstLine="567"/>
        <w:jc w:val="left"/>
        <w:rPr>
          <w:bCs/>
          <w:lang w:eastAsia="zh-CN"/>
        </w:rPr>
      </w:pPr>
      <w:r w:rsidRPr="00900CD3">
        <w:rPr>
          <w:bCs/>
          <w:lang w:eastAsia="zh-CN"/>
        </w:rPr>
        <w:t>Ucapan terimakasih disampaikan kepada Universitas Gadjah Mada atas bantuan pendanaan melalui program Rekognisi Tugas Akhir</w:t>
      </w:r>
      <w:r w:rsidR="00DA1EA5">
        <w:rPr>
          <w:bCs/>
          <w:lang w:eastAsia="zh-CN"/>
        </w:rPr>
        <w:t xml:space="preserve"> </w:t>
      </w:r>
      <w:r w:rsidRPr="00900CD3">
        <w:rPr>
          <w:bCs/>
          <w:lang w:eastAsia="zh-CN"/>
        </w:rPr>
        <w:t>(RTA)</w:t>
      </w:r>
      <w:r w:rsidR="0072238A">
        <w:rPr>
          <w:bCs/>
          <w:lang w:eastAsia="zh-CN"/>
        </w:rPr>
        <w:t xml:space="preserve"> Tahun 2021</w:t>
      </w:r>
      <w:r>
        <w:rPr>
          <w:bCs/>
          <w:lang w:eastAsia="zh-CN"/>
        </w:rPr>
        <w:t>.</w:t>
      </w:r>
    </w:p>
    <w:p w14:paraId="72F84156" w14:textId="258BD59F" w:rsidR="00D15AA4" w:rsidRDefault="00900CD3" w:rsidP="00264688">
      <w:pPr>
        <w:spacing w:before="240"/>
        <w:ind w:left="567"/>
        <w:jc w:val="left"/>
        <w:rPr>
          <w:b/>
          <w:lang w:eastAsia="en-US"/>
        </w:rPr>
      </w:pPr>
      <w:r>
        <w:rPr>
          <w:b/>
          <w:lang w:eastAsia="en-US"/>
        </w:rPr>
        <w:t>Konflik Kepentingan</w:t>
      </w:r>
    </w:p>
    <w:p w14:paraId="008F0218" w14:textId="29422C3E" w:rsidR="00900CD3" w:rsidRPr="00900CD3" w:rsidRDefault="00900CD3" w:rsidP="00264688">
      <w:pPr>
        <w:spacing w:before="240"/>
        <w:ind w:left="567"/>
        <w:jc w:val="left"/>
        <w:rPr>
          <w:bCs/>
          <w:lang w:eastAsia="en-US"/>
        </w:rPr>
      </w:pPr>
      <w:r w:rsidRPr="00900CD3">
        <w:rPr>
          <w:bCs/>
          <w:lang w:eastAsia="en-US"/>
        </w:rPr>
        <w:t>Semua penulis menyatakan tidak ada konflik kepentingan terhadap naskah ini</w:t>
      </w:r>
    </w:p>
    <w:p w14:paraId="2108486A" w14:textId="77777777" w:rsidR="00900CD3" w:rsidRDefault="00900CD3" w:rsidP="00900CD3">
      <w:pPr>
        <w:spacing w:before="240" w:after="240" w:line="360" w:lineRule="auto"/>
        <w:ind w:left="567"/>
        <w:jc w:val="left"/>
        <w:rPr>
          <w:b/>
          <w:lang w:eastAsia="en-US"/>
        </w:rPr>
      </w:pPr>
    </w:p>
    <w:p w14:paraId="4565876E" w14:textId="23738028" w:rsidR="00221A4F" w:rsidRPr="00221A4F" w:rsidRDefault="00221A4F" w:rsidP="00900CD3">
      <w:pPr>
        <w:spacing w:before="240" w:after="240" w:line="360" w:lineRule="auto"/>
        <w:ind w:left="567"/>
        <w:jc w:val="left"/>
        <w:rPr>
          <w:lang w:eastAsia="en-US"/>
        </w:rPr>
      </w:pPr>
      <w:r>
        <w:rPr>
          <w:b/>
          <w:lang w:eastAsia="en-US"/>
        </w:rPr>
        <w:t>Daftar Pustaka</w:t>
      </w:r>
    </w:p>
    <w:p w14:paraId="74D238A5" w14:textId="12DC7479" w:rsidR="00655154" w:rsidRPr="00655154" w:rsidRDefault="00960304" w:rsidP="00900CD3">
      <w:pPr>
        <w:pStyle w:val="Bibliography"/>
        <w:ind w:left="1276"/>
      </w:pPr>
      <w:r>
        <w:rPr>
          <w:lang w:eastAsia="en-US"/>
        </w:rPr>
        <w:fldChar w:fldCharType="begin"/>
      </w:r>
      <w:r>
        <w:rPr>
          <w:lang w:eastAsia="en-US"/>
        </w:rPr>
        <w:instrText xml:space="preserve"> ADDIN ZOTERO_BIBL {"uncited":[],"omitted":[],"custom":[]} CSL_BIBLIOGRAPHY </w:instrText>
      </w:r>
      <w:r>
        <w:rPr>
          <w:lang w:eastAsia="en-US"/>
        </w:rPr>
        <w:fldChar w:fldCharType="separate"/>
      </w:r>
      <w:r w:rsidR="00655154" w:rsidRPr="00655154">
        <w:t>Akiho, H.</w:t>
      </w:r>
      <w:r w:rsidR="00360F07">
        <w:t xml:space="preserve">, Yokoyama, A., Abe, S., Nakazono, Y., dan Murakami, M. </w:t>
      </w:r>
      <w:r w:rsidR="00E05127">
        <w:t>(</w:t>
      </w:r>
      <w:r w:rsidR="00655154" w:rsidRPr="00655154">
        <w:t>2015</w:t>
      </w:r>
      <w:r w:rsidR="00E05127">
        <w:t>)</w:t>
      </w:r>
      <w:r w:rsidR="00655154" w:rsidRPr="00655154">
        <w:t xml:space="preserve">. Promising biological therapies for ulcerative colitis: A review of the literature. </w:t>
      </w:r>
      <w:r w:rsidR="00360F07">
        <w:rPr>
          <w:i/>
          <w:iCs/>
        </w:rPr>
        <w:t>World J Gastrointest</w:t>
      </w:r>
      <w:r w:rsidR="00655154" w:rsidRPr="00BE1861">
        <w:rPr>
          <w:i/>
          <w:iCs/>
        </w:rPr>
        <w:t xml:space="preserve"> Pathophysiol</w:t>
      </w:r>
      <w:r w:rsidR="00BE1861">
        <w:t xml:space="preserve">, </w:t>
      </w:r>
      <w:r w:rsidR="00655154" w:rsidRPr="00655154">
        <w:t>6</w:t>
      </w:r>
      <w:r w:rsidR="00360F07">
        <w:t>(4): pp. 219-227.</w:t>
      </w:r>
      <w:r w:rsidR="00F10A4A">
        <w:t xml:space="preserve"> https://</w:t>
      </w:r>
      <w:r w:rsidR="00655154" w:rsidRPr="00655154">
        <w:t xml:space="preserve"> </w:t>
      </w:r>
      <w:r w:rsidR="00F10A4A">
        <w:t>doi</w:t>
      </w:r>
      <w:r w:rsidR="00F1449F" w:rsidRPr="00F10A4A">
        <w:t>: 10.4291/wjgp.v6.i4.219</w:t>
      </w:r>
    </w:p>
    <w:p w14:paraId="3FD3FA9E" w14:textId="18F7C676" w:rsidR="00655154" w:rsidRPr="00655154" w:rsidRDefault="00655154" w:rsidP="00900CD3">
      <w:pPr>
        <w:pStyle w:val="Bibliography"/>
        <w:ind w:left="1276"/>
      </w:pPr>
      <w:r w:rsidRPr="00655154">
        <w:t>Depkes RI</w:t>
      </w:r>
      <w:r w:rsidR="00BE1861">
        <w:t>.</w:t>
      </w:r>
      <w:r w:rsidRPr="00655154">
        <w:t xml:space="preserve"> </w:t>
      </w:r>
      <w:r w:rsidR="00BE1861">
        <w:t>(</w:t>
      </w:r>
      <w:r w:rsidRPr="00655154">
        <w:t>2017</w:t>
      </w:r>
      <w:r w:rsidR="00BE1861">
        <w:t>)</w:t>
      </w:r>
      <w:r w:rsidRPr="00655154">
        <w:t xml:space="preserve">. </w:t>
      </w:r>
      <w:r w:rsidRPr="00BE1861">
        <w:rPr>
          <w:i/>
          <w:iCs/>
        </w:rPr>
        <w:t>Farmakope Herbal Indonesia Edisi III</w:t>
      </w:r>
      <w:r w:rsidRPr="00655154">
        <w:t xml:space="preserve">, </w:t>
      </w:r>
      <w:r w:rsidR="00BE1861">
        <w:t>Jakarta,</w:t>
      </w:r>
      <w:r w:rsidRPr="00655154">
        <w:t xml:space="preserve"> Departemen Kesehatan Republik Indonesia.</w:t>
      </w:r>
    </w:p>
    <w:p w14:paraId="42424FCC" w14:textId="228D8402" w:rsidR="00655154" w:rsidRPr="00655154" w:rsidRDefault="00655154" w:rsidP="00900CD3">
      <w:pPr>
        <w:pStyle w:val="Bibliography"/>
        <w:ind w:left="1276"/>
      </w:pPr>
      <w:r w:rsidRPr="00655154">
        <w:t xml:space="preserve">Ginwala, R., Bhavsar, R., Chigbu, D.I., Jain, P., </w:t>
      </w:r>
      <w:r w:rsidR="00BE1861">
        <w:t xml:space="preserve">dan </w:t>
      </w:r>
      <w:r w:rsidRPr="00655154">
        <w:t xml:space="preserve">Khan, Z.K. </w:t>
      </w:r>
      <w:r w:rsidR="00BE1861">
        <w:t>(</w:t>
      </w:r>
      <w:r w:rsidRPr="00655154">
        <w:t>2019</w:t>
      </w:r>
      <w:r w:rsidR="00BE1861">
        <w:t>)</w:t>
      </w:r>
      <w:r w:rsidRPr="00655154">
        <w:t xml:space="preserve">. Potential Role of Flavonoids in Treating Chronic Inflammatory Diseases with a Special Focus on the Anti-Inflammatory Activity of Apigenin. </w:t>
      </w:r>
      <w:r w:rsidRPr="00BE1861">
        <w:rPr>
          <w:i/>
          <w:iCs/>
        </w:rPr>
        <w:t>Antioxidants</w:t>
      </w:r>
      <w:r w:rsidR="00BE1861">
        <w:t xml:space="preserve">, </w:t>
      </w:r>
      <w:r w:rsidRPr="00655154">
        <w:t>8</w:t>
      </w:r>
      <w:r w:rsidR="00BE1861">
        <w:t>(</w:t>
      </w:r>
      <w:r w:rsidRPr="00655154">
        <w:t>35</w:t>
      </w:r>
      <w:r w:rsidR="00BE1861">
        <w:t>).</w:t>
      </w:r>
      <w:r w:rsidR="00F10A4A" w:rsidRPr="00F10A4A">
        <w:t xml:space="preserve"> https://doi: 10.3390/antiox8020035.</w:t>
      </w:r>
    </w:p>
    <w:p w14:paraId="04FC1B22" w14:textId="0E410A64" w:rsidR="00655154" w:rsidRPr="00655154" w:rsidRDefault="00655154" w:rsidP="00900CD3">
      <w:pPr>
        <w:pStyle w:val="Bibliography"/>
        <w:ind w:left="1276"/>
      </w:pPr>
      <w:r w:rsidRPr="00655154">
        <w:t>Jeengar, M.K., Thummuri, D., Magnusson, M., Naidu, V.G.M.,</w:t>
      </w:r>
      <w:r w:rsidR="00BE1861">
        <w:t xml:space="preserve"> dan</w:t>
      </w:r>
      <w:r w:rsidRPr="00655154">
        <w:t xml:space="preserve"> Uppugunduri, S.</w:t>
      </w:r>
      <w:r w:rsidR="00BE1861">
        <w:t xml:space="preserve"> (</w:t>
      </w:r>
      <w:r w:rsidRPr="00655154">
        <w:t>2017</w:t>
      </w:r>
      <w:r w:rsidR="00BE1861">
        <w:t>)</w:t>
      </w:r>
      <w:r w:rsidRPr="00655154">
        <w:t xml:space="preserve">. Uridine Ameliorates Dextran Sulfate Sodium (DSS)-Induced Colitis in Mice. </w:t>
      </w:r>
      <w:r w:rsidRPr="00BE1861">
        <w:rPr>
          <w:i/>
          <w:iCs/>
        </w:rPr>
        <w:t>Sci</w:t>
      </w:r>
      <w:r w:rsidR="00360F07">
        <w:rPr>
          <w:i/>
          <w:iCs/>
        </w:rPr>
        <w:t>entific Reports</w:t>
      </w:r>
      <w:r w:rsidR="00BE1861">
        <w:t>,</w:t>
      </w:r>
      <w:r w:rsidRPr="00655154">
        <w:t xml:space="preserve"> </w:t>
      </w:r>
      <w:r w:rsidR="00646C20">
        <w:t>7(</w:t>
      </w:r>
      <w:r w:rsidRPr="00655154">
        <w:t>3924</w:t>
      </w:r>
      <w:r w:rsidR="00646C20">
        <w:t>)</w:t>
      </w:r>
      <w:r w:rsidRPr="00655154">
        <w:t xml:space="preserve">. </w:t>
      </w:r>
      <w:r w:rsidR="00F177FD">
        <w:t>https://</w:t>
      </w:r>
      <w:r w:rsidR="00F177FD" w:rsidRPr="00F177FD">
        <w:t>doi:10.1038/s41598-017-04041-9</w:t>
      </w:r>
    </w:p>
    <w:p w14:paraId="56A9888B" w14:textId="1E163CA0" w:rsidR="00655154" w:rsidRPr="00DF28E5" w:rsidRDefault="00646C20" w:rsidP="00900CD3">
      <w:pPr>
        <w:pStyle w:val="Bibliography"/>
        <w:ind w:left="1276"/>
        <w:rPr>
          <w:i/>
        </w:rPr>
      </w:pPr>
      <w:r>
        <w:t>Khoramian, L., Sajjadi, S.</w:t>
      </w:r>
      <w:r w:rsidR="00655154" w:rsidRPr="00655154">
        <w:t xml:space="preserve">E., </w:t>
      </w:r>
      <w:r>
        <w:t>dan Minaiyan, M. (</w:t>
      </w:r>
      <w:r w:rsidR="00655154" w:rsidRPr="00655154">
        <w:t>2020</w:t>
      </w:r>
      <w:r>
        <w:t>)</w:t>
      </w:r>
      <w:r w:rsidR="00655154" w:rsidRPr="00655154">
        <w:t>. Anti-inflammatory effect of Adiantum capillus-veneris hydroalcoholic and aqueous extracts on acet</w:t>
      </w:r>
      <w:r w:rsidR="00DF28E5">
        <w:t xml:space="preserve">ic acid-induced colitis in rats, </w:t>
      </w:r>
      <w:r w:rsidR="00DF28E5" w:rsidRPr="00DF28E5">
        <w:rPr>
          <w:i/>
        </w:rPr>
        <w:t xml:space="preserve">Avicenna Journal of Phytomedicine,10(5): pp.492-503. </w:t>
      </w:r>
    </w:p>
    <w:p w14:paraId="7F537F03" w14:textId="77777777" w:rsidR="00F177FD" w:rsidRDefault="00655154" w:rsidP="00F177FD">
      <w:pPr>
        <w:pStyle w:val="Bibliography"/>
        <w:ind w:left="1276"/>
      </w:pPr>
      <w:r w:rsidRPr="00655154">
        <w:t xml:space="preserve">Kooti, W., Ali-Akbari, S., Asadi-Samani, M., Ghadery, H., </w:t>
      </w:r>
      <w:r w:rsidR="00DF28E5">
        <w:t xml:space="preserve">dan </w:t>
      </w:r>
      <w:r w:rsidRPr="00655154">
        <w:t xml:space="preserve">Ashtary-Larky, D. </w:t>
      </w:r>
      <w:r w:rsidR="00DF28E5">
        <w:t>(</w:t>
      </w:r>
      <w:r w:rsidRPr="00655154">
        <w:t>2014</w:t>
      </w:r>
      <w:r w:rsidR="00DF28E5">
        <w:t>)</w:t>
      </w:r>
      <w:r w:rsidRPr="00655154">
        <w:t xml:space="preserve">. A review on medicinal plant of Apium graveolens. </w:t>
      </w:r>
      <w:r w:rsidR="00DF28E5" w:rsidRPr="00DF28E5">
        <w:rPr>
          <w:i/>
        </w:rPr>
        <w:t>Advanced Herbal Medicine</w:t>
      </w:r>
      <w:r w:rsidR="00DF28E5">
        <w:t>, 1(1): pp.</w:t>
      </w:r>
      <w:r w:rsidRPr="00655154">
        <w:t>48–59.</w:t>
      </w:r>
    </w:p>
    <w:p w14:paraId="42ED1D08" w14:textId="4C24A04F" w:rsidR="00F177FD" w:rsidRPr="00F177FD" w:rsidRDefault="00DF28E5" w:rsidP="00F177FD">
      <w:pPr>
        <w:pStyle w:val="Bibliography"/>
        <w:ind w:left="1276"/>
      </w:pPr>
      <w:r>
        <w:t>Liu, D.K., Xu, C.C., Zhang, L., Ma, H., Chen, X.J., Sui, Y.</w:t>
      </w:r>
      <w:r w:rsidR="00655154" w:rsidRPr="00655154">
        <w:t xml:space="preserve">C., </w:t>
      </w:r>
      <w:r>
        <w:t>dan Zhang, H.Z. (</w:t>
      </w:r>
      <w:r w:rsidR="00655154" w:rsidRPr="00655154">
        <w:t>2020</w:t>
      </w:r>
      <w:r>
        <w:t>).</w:t>
      </w:r>
      <w:r w:rsidR="00655154" w:rsidRPr="00655154">
        <w:t xml:space="preserve"> Evaluation of bioactive components and antioxidant capacity of four celery (</w:t>
      </w:r>
      <w:r w:rsidR="00655154" w:rsidRPr="00F177FD">
        <w:rPr>
          <w:i/>
          <w:iCs/>
        </w:rPr>
        <w:t>Apium graveolens L.</w:t>
      </w:r>
      <w:r w:rsidR="00655154" w:rsidRPr="00655154">
        <w:t xml:space="preserve">) leaves and petioles. </w:t>
      </w:r>
      <w:r w:rsidRPr="00F177FD">
        <w:t>International Journal of Food Proper</w:t>
      </w:r>
      <w:r w:rsidR="00826838" w:rsidRPr="00F177FD">
        <w:t>ties,</w:t>
      </w:r>
      <w:r w:rsidR="00826838">
        <w:t xml:space="preserve"> 23 (1): pp.</w:t>
      </w:r>
      <w:r w:rsidR="00655154" w:rsidRPr="00655154">
        <w:t>1097–1109.</w:t>
      </w:r>
      <w:r w:rsidR="00F177FD">
        <w:t xml:space="preserve"> </w:t>
      </w:r>
      <w:hyperlink r:id="rId11" w:history="1">
        <w:r w:rsidR="00F177FD" w:rsidRPr="00F177FD">
          <w:t>https://doi.org/10.1080/10942912.2020.1778027</w:t>
        </w:r>
      </w:hyperlink>
    </w:p>
    <w:p w14:paraId="70727043" w14:textId="021361E8" w:rsidR="00655154" w:rsidRPr="00655154" w:rsidRDefault="00655154" w:rsidP="00900CD3">
      <w:pPr>
        <w:pStyle w:val="Bibliography"/>
        <w:ind w:left="1276"/>
      </w:pPr>
      <w:r w:rsidRPr="00655154">
        <w:t xml:space="preserve"> </w:t>
      </w:r>
      <w:r w:rsidR="00826838">
        <w:t>Mahdavi, N.</w:t>
      </w:r>
      <w:r w:rsidRPr="00655154">
        <w:t>S.,</w:t>
      </w:r>
      <w:r w:rsidR="008559F2">
        <w:t xml:space="preserve"> </w:t>
      </w:r>
      <w:r w:rsidRPr="00655154">
        <w:t xml:space="preserve">Talebi, A., </w:t>
      </w:r>
      <w:r w:rsidR="00826838">
        <w:t xml:space="preserve">dan </w:t>
      </w:r>
      <w:r w:rsidRPr="00655154">
        <w:t>Minaiyan</w:t>
      </w:r>
      <w:r w:rsidR="00826838">
        <w:t>, M. (</w:t>
      </w:r>
      <w:r w:rsidRPr="00655154">
        <w:t>2019</w:t>
      </w:r>
      <w:r w:rsidR="00826838">
        <w:t>)</w:t>
      </w:r>
      <w:r w:rsidRPr="00655154">
        <w:t>. Ameliorative effect of galantamine on acetic acid-induced colitis in rats.</w:t>
      </w:r>
      <w:r w:rsidR="00826838">
        <w:t xml:space="preserve"> </w:t>
      </w:r>
      <w:r w:rsidR="00826838" w:rsidRPr="00826838">
        <w:rPr>
          <w:i/>
        </w:rPr>
        <w:t>Research in Pharmaceutical Sciences</w:t>
      </w:r>
      <w:r w:rsidR="00826838">
        <w:t>, 14(5): pp.391-399.</w:t>
      </w:r>
      <w:r w:rsidRPr="00655154">
        <w:t>391.</w:t>
      </w:r>
      <w:r w:rsidR="00AE738E">
        <w:t xml:space="preserve"> </w:t>
      </w:r>
      <w:r w:rsidR="008559F2">
        <w:t>https://</w:t>
      </w:r>
      <w:r w:rsidR="00AE738E" w:rsidRPr="00AE738E">
        <w:t>doi: </w:t>
      </w:r>
      <w:r w:rsidR="00951A19">
        <w:fldChar w:fldCharType="begin"/>
      </w:r>
      <w:r w:rsidR="00951A19">
        <w:instrText xml:space="preserve"> HYPERLINK "https://dx.doi.org/10.4103%2F1735-5362.268199" \t "_blank" </w:instrText>
      </w:r>
      <w:r w:rsidR="00951A19">
        <w:fldChar w:fldCharType="separate"/>
      </w:r>
      <w:r w:rsidR="00AE738E" w:rsidRPr="00AE738E">
        <w:t>10.4103/1735-5362.268199</w:t>
      </w:r>
      <w:r w:rsidR="00951A19">
        <w:fldChar w:fldCharType="end"/>
      </w:r>
      <w:r w:rsidRPr="00655154">
        <w:t xml:space="preserve"> </w:t>
      </w:r>
    </w:p>
    <w:p w14:paraId="02C859D1" w14:textId="1555EFDE" w:rsidR="00AE738E" w:rsidRDefault="00655154" w:rsidP="00AE738E">
      <w:pPr>
        <w:pStyle w:val="Bibliography"/>
        <w:ind w:left="1276"/>
      </w:pPr>
      <w:r w:rsidRPr="00655154">
        <w:lastRenderedPageBreak/>
        <w:t>Minaiyan, M., Asghari, G., Taheri, D., Saeidi, M.,</w:t>
      </w:r>
      <w:r w:rsidR="00826838">
        <w:t xml:space="preserve"> dan Esfahani, S.N. (</w:t>
      </w:r>
      <w:r w:rsidRPr="00655154">
        <w:t>2014</w:t>
      </w:r>
      <w:r w:rsidR="00826838">
        <w:t>)</w:t>
      </w:r>
      <w:r w:rsidRPr="00655154">
        <w:t xml:space="preserve">. Anti-inflammatory effect of </w:t>
      </w:r>
      <w:r w:rsidRPr="00826838">
        <w:rPr>
          <w:i/>
        </w:rPr>
        <w:t>Moringa oleifera</w:t>
      </w:r>
      <w:r w:rsidRPr="00655154">
        <w:t xml:space="preserve"> Lam. seeds on acetic acid-induced acute colitis in rats. </w:t>
      </w:r>
      <w:r w:rsidRPr="00826838">
        <w:rPr>
          <w:i/>
        </w:rPr>
        <w:t>Avic</w:t>
      </w:r>
      <w:r w:rsidR="00826838" w:rsidRPr="00826838">
        <w:rPr>
          <w:i/>
        </w:rPr>
        <w:t xml:space="preserve">enna Journal of </w:t>
      </w:r>
      <w:r w:rsidRPr="00826838">
        <w:rPr>
          <w:i/>
        </w:rPr>
        <w:t>Phytomedicine</w:t>
      </w:r>
      <w:r w:rsidR="00826838">
        <w:t>,</w:t>
      </w:r>
      <w:r w:rsidRPr="00655154">
        <w:t xml:space="preserve"> 4</w:t>
      </w:r>
      <w:r w:rsidR="00826838">
        <w:t>(2): pp.</w:t>
      </w:r>
      <w:r w:rsidRPr="00655154">
        <w:t>127–136.</w:t>
      </w:r>
    </w:p>
    <w:p w14:paraId="044EF482" w14:textId="63664566" w:rsidR="00AE738E" w:rsidRPr="00AE738E" w:rsidRDefault="00655154" w:rsidP="00AE738E">
      <w:pPr>
        <w:pStyle w:val="Bibliography"/>
        <w:ind w:left="1276"/>
      </w:pPr>
      <w:r w:rsidRPr="00655154">
        <w:t xml:space="preserve">Randhawa, P.K., Singh, K., Singh, N., </w:t>
      </w:r>
      <w:r w:rsidR="00FF4297">
        <w:t>dan Jaggi, A.S.</w:t>
      </w:r>
      <w:r w:rsidRPr="00655154">
        <w:t xml:space="preserve"> </w:t>
      </w:r>
      <w:r w:rsidR="00FF4297">
        <w:t>(</w:t>
      </w:r>
      <w:r w:rsidRPr="00655154">
        <w:t>2014</w:t>
      </w:r>
      <w:r w:rsidR="00FF4297">
        <w:t>)</w:t>
      </w:r>
      <w:r w:rsidRPr="00655154">
        <w:t xml:space="preserve">. A Review on Chemical-Induced Inflammatory Bowel Disease Models in Rodents. </w:t>
      </w:r>
      <w:r w:rsidRPr="00765256">
        <w:rPr>
          <w:i/>
        </w:rPr>
        <w:t>Korean J. Physiol Pharmacol</w:t>
      </w:r>
      <w:r w:rsidR="00765256">
        <w:t xml:space="preserve">, 18(4): pp.279.-288. </w:t>
      </w:r>
      <w:r w:rsidR="00862364">
        <w:t>https://</w:t>
      </w:r>
      <w:r w:rsidR="00AE738E">
        <w:t>doi</w:t>
      </w:r>
      <w:r w:rsidR="00AE738E" w:rsidRPr="00AE738E">
        <w:t>: </w:t>
      </w:r>
      <w:r w:rsidR="00951A19">
        <w:fldChar w:fldCharType="begin"/>
      </w:r>
      <w:r w:rsidR="00951A19">
        <w:instrText xml:space="preserve"> HYPERLINK "https://doi.org/10.4196/kjpp.2014.18.4.279" \t "_blank" </w:instrText>
      </w:r>
      <w:r w:rsidR="00951A19">
        <w:fldChar w:fldCharType="separate"/>
      </w:r>
      <w:r w:rsidR="00AE738E" w:rsidRPr="00AE738E">
        <w:t>10.4196/kjpp.2014.18.4.279</w:t>
      </w:r>
      <w:r w:rsidR="00951A19">
        <w:fldChar w:fldCharType="end"/>
      </w:r>
    </w:p>
    <w:p w14:paraId="008F2136" w14:textId="360389D3" w:rsidR="00655154" w:rsidRPr="00655154" w:rsidRDefault="00655154" w:rsidP="00900CD3">
      <w:pPr>
        <w:pStyle w:val="Bibliography"/>
        <w:ind w:left="1276"/>
      </w:pPr>
      <w:r w:rsidRPr="00655154">
        <w:t>Rao, V.P., K</w:t>
      </w:r>
      <w:r w:rsidR="000A4E82">
        <w:t>iran, S., Bhagyasree, R.P. (</w:t>
      </w:r>
      <w:r w:rsidRPr="00655154">
        <w:t>2017</w:t>
      </w:r>
      <w:r w:rsidR="000A4E82">
        <w:t>)</w:t>
      </w:r>
      <w:r w:rsidRPr="00655154">
        <w:t xml:space="preserve">. Flavonoid: A review on Naringenin. </w:t>
      </w:r>
      <w:r w:rsidRPr="000A4E82">
        <w:rPr>
          <w:i/>
        </w:rPr>
        <w:t>J. Pharmacogn. Phytochem</w:t>
      </w:r>
      <w:r w:rsidR="000A4E82">
        <w:t xml:space="preserve">, </w:t>
      </w:r>
      <w:r w:rsidRPr="00655154">
        <w:t>6</w:t>
      </w:r>
      <w:r w:rsidR="000A4E82">
        <w:t>(5): pp.</w:t>
      </w:r>
      <w:r w:rsidRPr="00655154">
        <w:t>2778–2783.</w:t>
      </w:r>
    </w:p>
    <w:p w14:paraId="0DF9C553" w14:textId="4611A2D9" w:rsidR="00655154" w:rsidRPr="00655154" w:rsidRDefault="00655154" w:rsidP="00900CD3">
      <w:pPr>
        <w:pStyle w:val="Bibliography"/>
        <w:ind w:left="1276"/>
      </w:pPr>
      <w:r w:rsidRPr="00655154">
        <w:t xml:space="preserve">Sugiarto, </w:t>
      </w:r>
      <w:r w:rsidR="000A4E82">
        <w:t>(</w:t>
      </w:r>
      <w:r w:rsidRPr="00655154">
        <w:t>2016</w:t>
      </w:r>
      <w:r w:rsidR="000A4E82">
        <w:t>)</w:t>
      </w:r>
      <w:r w:rsidRPr="00655154">
        <w:t xml:space="preserve">. Hubungan </w:t>
      </w:r>
      <w:r w:rsidRPr="000A4E82">
        <w:rPr>
          <w:i/>
        </w:rPr>
        <w:t>Inflamatory Bowel Disease</w:t>
      </w:r>
      <w:r w:rsidRPr="00655154">
        <w:t xml:space="preserve"> dengan Kanker Kolorektal. J. Kedokt. Dan Kesehat. Ed. Suplemen 61–74.</w:t>
      </w:r>
    </w:p>
    <w:p w14:paraId="1A1E0867" w14:textId="7AC91157" w:rsidR="00862364" w:rsidRDefault="00655154" w:rsidP="00862364">
      <w:pPr>
        <w:pStyle w:val="Bibliography"/>
        <w:ind w:left="1276"/>
      </w:pPr>
      <w:r w:rsidRPr="00655154">
        <w:t>Terry, R., Chintanaboina, J., Patel, D., Lippert, B., Haner, M., Price, K., Tracy, A., Lalos, A., Wakeley, M.,</w:t>
      </w:r>
      <w:r w:rsidR="000C4E46">
        <w:t xml:space="preserve"> dan Gutierrez, L.S. (</w:t>
      </w:r>
      <w:r w:rsidRPr="00655154">
        <w:t>2019</w:t>
      </w:r>
      <w:r w:rsidR="000C4E46">
        <w:t>)</w:t>
      </w:r>
      <w:r w:rsidRPr="00655154">
        <w:t xml:space="preserve">. Expression of WIF-1 in inflammatory bowel disease. </w:t>
      </w:r>
      <w:r w:rsidRPr="000C4E46">
        <w:rPr>
          <w:i/>
        </w:rPr>
        <w:t>Histol</w:t>
      </w:r>
      <w:r w:rsidR="000C4E46" w:rsidRPr="000C4E46">
        <w:rPr>
          <w:i/>
        </w:rPr>
        <w:t>ogy</w:t>
      </w:r>
      <w:r w:rsidRPr="000C4E46">
        <w:rPr>
          <w:i/>
        </w:rPr>
        <w:t xml:space="preserve"> </w:t>
      </w:r>
      <w:r w:rsidR="000C4E46" w:rsidRPr="000C4E46">
        <w:rPr>
          <w:i/>
        </w:rPr>
        <w:t xml:space="preserve">and </w:t>
      </w:r>
      <w:r w:rsidRPr="000C4E46">
        <w:rPr>
          <w:i/>
        </w:rPr>
        <w:t>Histopathol</w:t>
      </w:r>
      <w:r w:rsidR="000C4E46" w:rsidRPr="000C4E46">
        <w:rPr>
          <w:i/>
        </w:rPr>
        <w:t>ogy</w:t>
      </w:r>
      <w:r w:rsidR="000C4E46">
        <w:t>,</w:t>
      </w:r>
      <w:r w:rsidRPr="00655154">
        <w:t xml:space="preserve"> 34</w:t>
      </w:r>
      <w:r w:rsidR="000C4E46">
        <w:t>(2): pp.</w:t>
      </w:r>
      <w:r w:rsidRPr="00655154">
        <w:t>149–157.</w:t>
      </w:r>
      <w:r w:rsidR="00862364">
        <w:t xml:space="preserve"> https://</w:t>
      </w:r>
      <w:r w:rsidR="00862364" w:rsidRPr="00862364">
        <w:rPr>
          <w:iCs/>
        </w:rPr>
        <w:t>doi:</w:t>
      </w:r>
      <w:r w:rsidR="00862364" w:rsidRPr="00862364">
        <w:rPr>
          <w:i/>
        </w:rPr>
        <w:t> </w:t>
      </w:r>
      <w:r w:rsidR="00951A19">
        <w:fldChar w:fldCharType="begin"/>
      </w:r>
      <w:r w:rsidR="00951A19">
        <w:instrText xml:space="preserve"> HYPERLINK "http://doi.org/10.14670/hh-18-031" \t "_blank" </w:instrText>
      </w:r>
      <w:r w:rsidR="00951A19">
        <w:fldChar w:fldCharType="separate"/>
      </w:r>
      <w:r w:rsidR="00862364" w:rsidRPr="00862364">
        <w:t>10.14670/hh-18-031</w:t>
      </w:r>
      <w:r w:rsidR="00951A19">
        <w:fldChar w:fldCharType="end"/>
      </w:r>
    </w:p>
    <w:p w14:paraId="2B929F27" w14:textId="228C2962" w:rsidR="00862364" w:rsidRPr="00862364" w:rsidRDefault="00655154" w:rsidP="00862364">
      <w:pPr>
        <w:pStyle w:val="Bibliography"/>
        <w:ind w:left="1276"/>
      </w:pPr>
      <w:r w:rsidRPr="00655154">
        <w:t xml:space="preserve">Tian, Z., Liu, J., Liao, M., Li, W., Zou, J., Han, X., Kuang, M., Shen, W., </w:t>
      </w:r>
      <w:r w:rsidR="00A70B1B">
        <w:t>dan Li, H.</w:t>
      </w:r>
      <w:r w:rsidRPr="00655154">
        <w:t xml:space="preserve"> </w:t>
      </w:r>
      <w:r w:rsidR="00A70B1B">
        <w:t>(</w:t>
      </w:r>
      <w:r w:rsidRPr="00655154">
        <w:t>2016</w:t>
      </w:r>
      <w:r w:rsidR="00A70B1B">
        <w:t>)</w:t>
      </w:r>
      <w:r w:rsidRPr="00655154">
        <w:t xml:space="preserve">. Beneficial Effects of Fecal Microbiota Transplantation on Ulcerative Colitis in Mice. </w:t>
      </w:r>
      <w:r w:rsidR="00A70B1B" w:rsidRPr="00A70B1B">
        <w:rPr>
          <w:i/>
        </w:rPr>
        <w:t>Digestive Diseases and Sciences</w:t>
      </w:r>
      <w:r w:rsidR="00A70B1B">
        <w:t>. 61, pp.2262–2271.</w:t>
      </w:r>
      <w:r w:rsidR="00862364">
        <w:t xml:space="preserve"> https://doi</w:t>
      </w:r>
      <w:r w:rsidR="00862364" w:rsidRPr="00862364">
        <w:t>: </w:t>
      </w:r>
      <w:r w:rsidR="00951A19">
        <w:fldChar w:fldCharType="begin"/>
      </w:r>
      <w:r w:rsidR="00951A19">
        <w:instrText xml:space="preserve"> HYPERLINK "https://doi.org/10.1007/s10620-016-4060-2" \t "_blank" </w:instrText>
      </w:r>
      <w:r w:rsidR="00951A19">
        <w:fldChar w:fldCharType="separate"/>
      </w:r>
      <w:r w:rsidR="00862364" w:rsidRPr="00862364">
        <w:t>10.1007/s10620-016-4060-2</w:t>
      </w:r>
      <w:r w:rsidR="00951A19">
        <w:fldChar w:fldCharType="end"/>
      </w:r>
    </w:p>
    <w:p w14:paraId="53DA88AD" w14:textId="1AB246D0" w:rsidR="00655154" w:rsidRPr="00655154" w:rsidRDefault="00655154" w:rsidP="00900CD3">
      <w:pPr>
        <w:pStyle w:val="Bibliography"/>
        <w:ind w:left="1276"/>
      </w:pPr>
      <w:r w:rsidRPr="00655154">
        <w:t xml:space="preserve">Vickers, A.D., Ainsworth, C., Mody, R., Bergman, A., Ling, C.S., Medjedovic, J., </w:t>
      </w:r>
      <w:r w:rsidR="00D419E9">
        <w:t>dan Smyth, M.</w:t>
      </w:r>
      <w:r w:rsidRPr="00655154">
        <w:t xml:space="preserve"> </w:t>
      </w:r>
      <w:r w:rsidR="00D419E9">
        <w:t>(</w:t>
      </w:r>
      <w:r w:rsidRPr="00655154">
        <w:t>2016</w:t>
      </w:r>
      <w:r w:rsidR="00D419E9">
        <w:t>)</w:t>
      </w:r>
      <w:r w:rsidRPr="00655154">
        <w:t>. Systematic Review with Network Meta-Analysis: Comparative Efficacy of Biologics in the Treatment of Moderately to Severely Active Ulcerative Colitis.</w:t>
      </w:r>
      <w:r w:rsidRPr="00490EF4">
        <w:rPr>
          <w:i/>
        </w:rPr>
        <w:t xml:space="preserve"> </w:t>
      </w:r>
      <w:r w:rsidR="00490EF4" w:rsidRPr="00490EF4">
        <w:rPr>
          <w:i/>
        </w:rPr>
        <w:t>PLos One</w:t>
      </w:r>
      <w:r w:rsidR="00490EF4">
        <w:rPr>
          <w:i/>
        </w:rPr>
        <w:t>,</w:t>
      </w:r>
      <w:r w:rsidR="00490EF4">
        <w:t>11(10).</w:t>
      </w:r>
      <w:r w:rsidR="00862364" w:rsidRPr="00862364">
        <w:t xml:space="preserve"> </w:t>
      </w:r>
      <w:r w:rsidR="00862364">
        <w:t>https://</w:t>
      </w:r>
      <w:r w:rsidR="00862364" w:rsidRPr="00862364">
        <w:t>doi: 10.1371/journal.pone.0165435</w:t>
      </w:r>
    </w:p>
    <w:p w14:paraId="01BA3FED" w14:textId="00AC2474" w:rsidR="00655154" w:rsidRPr="00655154" w:rsidRDefault="00655154" w:rsidP="00900CD3">
      <w:pPr>
        <w:pStyle w:val="Bibliography"/>
        <w:ind w:left="1276"/>
      </w:pPr>
      <w:r w:rsidRPr="00655154">
        <w:t xml:space="preserve">Widyowati, R., </w:t>
      </w:r>
      <w:r w:rsidR="00D419E9">
        <w:t>dan Agil, M. (</w:t>
      </w:r>
      <w:r w:rsidRPr="00655154">
        <w:t>2018</w:t>
      </w:r>
      <w:r w:rsidR="00D419E9">
        <w:t>)</w:t>
      </w:r>
      <w:r w:rsidRPr="00655154">
        <w:t xml:space="preserve">. Chemical Constituents and Bioactivities of Several Indonesian Plants Typically Used in Jamu. </w:t>
      </w:r>
      <w:r w:rsidRPr="00D419E9">
        <w:rPr>
          <w:i/>
        </w:rPr>
        <w:t>Chem. Pharm. Bull</w:t>
      </w:r>
      <w:r w:rsidR="00D419E9">
        <w:t>,</w:t>
      </w:r>
      <w:r w:rsidRPr="00655154">
        <w:t xml:space="preserve"> 66, </w:t>
      </w:r>
      <w:r w:rsidR="00D419E9">
        <w:t>pp.</w:t>
      </w:r>
      <w:r w:rsidRPr="00655154">
        <w:t>506–518.</w:t>
      </w:r>
      <w:r w:rsidR="00862364">
        <w:t xml:space="preserve"> https://</w:t>
      </w:r>
      <w:r w:rsidR="00862364" w:rsidRPr="00862364">
        <w:t>doi: 10.1248/cpb.c17-00983</w:t>
      </w:r>
    </w:p>
    <w:p w14:paraId="414BBF30" w14:textId="04E9CAAE" w:rsidR="00960304" w:rsidRDefault="00960304" w:rsidP="00960304">
      <w:pPr>
        <w:spacing w:before="240"/>
        <w:ind w:left="1276"/>
        <w:jc w:val="left"/>
        <w:rPr>
          <w:szCs w:val="24"/>
          <w:lang w:eastAsia="en-US"/>
        </w:rPr>
      </w:pPr>
      <w:r>
        <w:rPr>
          <w:szCs w:val="24"/>
          <w:lang w:eastAsia="en-US"/>
        </w:rPr>
        <w:fldChar w:fldCharType="end"/>
      </w:r>
    </w:p>
    <w:p w14:paraId="6410DEB8" w14:textId="1FBF189E" w:rsidR="00AD4B70" w:rsidRDefault="00E93B4C" w:rsidP="001235AF">
      <w:pPr>
        <w:adjustRightInd w:val="0"/>
        <w:snapToGrid w:val="0"/>
        <w:spacing w:before="240" w:line="260" w:lineRule="atLeast"/>
        <w:rPr>
          <w:rFonts w:ascii="Palatino Linotype" w:hAnsi="Palatino Linotype"/>
          <w:sz w:val="18"/>
          <w:szCs w:val="18"/>
        </w:rPr>
      </w:pPr>
      <w:r w:rsidRPr="001235AF">
        <w:rPr>
          <w:noProof/>
          <w:color w:val="auto"/>
          <w:lang w:eastAsia="en-US"/>
        </w:rPr>
        <w:drawing>
          <wp:inline distT="0" distB="0" distL="0" distR="0" wp14:anchorId="27A15E98" wp14:editId="478DA350">
            <wp:extent cx="1334770" cy="46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770" cy="469265"/>
                    </a:xfrm>
                    <a:prstGeom prst="rect">
                      <a:avLst/>
                    </a:prstGeom>
                    <a:noFill/>
                    <a:ln>
                      <a:noFill/>
                    </a:ln>
                  </pic:spPr>
                </pic:pic>
              </a:graphicData>
            </a:graphic>
          </wp:inline>
        </w:drawing>
      </w:r>
      <w:r w:rsidR="001235AF" w:rsidRPr="001235AF">
        <w:rPr>
          <w:rFonts w:ascii="Palatino Linotype" w:hAnsi="Palatino Linotype"/>
          <w:sz w:val="18"/>
        </w:rPr>
        <w:t xml:space="preserve">© 2019 by the </w:t>
      </w:r>
      <w:r w:rsidR="001235AF" w:rsidRPr="001235AF">
        <w:rPr>
          <w:rFonts w:ascii="Palatino Linotype" w:hAnsi="Palatino Linotype"/>
          <w:sz w:val="18"/>
          <w:szCs w:val="18"/>
        </w:rPr>
        <w:t>authors. Submitted for possible open access publication under the terms and conditions of the Creative Commons Attribution-ShareAlike 4.0 International (CC BY-SA 4.0) license (</w:t>
      </w:r>
      <w:hyperlink r:id="rId13" w:history="1">
        <w:r w:rsidR="001235AF" w:rsidRPr="001235AF">
          <w:rPr>
            <w:rStyle w:val="Hyperlink"/>
            <w:rFonts w:ascii="Palatino Linotype" w:hAnsi="Palatino Linotype"/>
            <w:sz w:val="18"/>
            <w:szCs w:val="18"/>
          </w:rPr>
          <w:t>https://creativecommons.org/licenses/by-sa/4.0/</w:t>
        </w:r>
      </w:hyperlink>
      <w:r w:rsidR="001235AF" w:rsidRPr="00DC0A29">
        <w:rPr>
          <w:rFonts w:ascii="Palatino Linotype" w:hAnsi="Palatino Linotype"/>
          <w:sz w:val="18"/>
          <w:szCs w:val="18"/>
        </w:rPr>
        <w:t>).</w:t>
      </w:r>
    </w:p>
    <w:p w14:paraId="763D27F6" w14:textId="77777777" w:rsidR="00A5503B" w:rsidRDefault="00A5503B" w:rsidP="001235AF">
      <w:pPr>
        <w:adjustRightInd w:val="0"/>
        <w:snapToGrid w:val="0"/>
        <w:spacing w:before="240" w:line="260" w:lineRule="atLeast"/>
        <w:rPr>
          <w:rFonts w:ascii="Palatino Linotype" w:hAnsi="Palatino Linotype"/>
          <w:sz w:val="18"/>
          <w:szCs w:val="18"/>
        </w:rPr>
      </w:pPr>
    </w:p>
    <w:sectPr w:rsidR="00A5503B" w:rsidSect="005512DF">
      <w:headerReference w:type="default" r:id="rId14"/>
      <w:footerReference w:type="even" r:id="rId15"/>
      <w:footerReference w:type="default" r:id="rId16"/>
      <w:pgSz w:w="11913" w:h="16834" w:code="9"/>
      <w:pgMar w:top="992" w:right="992" w:bottom="992" w:left="992" w:header="851" w:footer="567" w:gutter="0"/>
      <w:lnNumType w:countBy="1" w:restart="continuous"/>
      <w:pgNumType w:start="1"/>
      <w:cols w:space="397"/>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92986C" w15:done="0"/>
  <w15:commentEx w15:paraId="6C4D291A" w15:done="0"/>
  <w15:commentEx w15:paraId="36128B39" w15:done="0"/>
  <w15:commentEx w15:paraId="15293D6F" w15:done="0"/>
  <w15:commentEx w15:paraId="0EAD1E91" w15:done="0"/>
  <w15:commentEx w15:paraId="6F9633A8" w15:done="0"/>
  <w15:commentEx w15:paraId="4159EE40" w15:done="0"/>
  <w15:commentEx w15:paraId="78CEE1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2986C" w16cid:durableId="2513DF45"/>
  <w16cid:commentId w16cid:paraId="6C4D291A" w16cid:durableId="2513DFA7"/>
  <w16cid:commentId w16cid:paraId="36128B39" w16cid:durableId="25126915"/>
  <w16cid:commentId w16cid:paraId="15293D6F" w16cid:durableId="24F3652E"/>
  <w16cid:commentId w16cid:paraId="0EAD1E91" w16cid:durableId="2513E070"/>
  <w16cid:commentId w16cid:paraId="6F9633A8" w16cid:durableId="2513E07D"/>
  <w16cid:commentId w16cid:paraId="4159EE40" w16cid:durableId="2513E080"/>
  <w16cid:commentId w16cid:paraId="78CEE138" w16cid:durableId="2513E0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73CAB" w14:textId="77777777" w:rsidR="004948FF" w:rsidRDefault="004948FF">
      <w:pPr>
        <w:spacing w:line="240" w:lineRule="auto"/>
      </w:pPr>
      <w:r>
        <w:separator/>
      </w:r>
    </w:p>
  </w:endnote>
  <w:endnote w:type="continuationSeparator" w:id="0">
    <w:p w14:paraId="0FA267FD" w14:textId="77777777" w:rsidR="004948FF" w:rsidRDefault="0049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86"/>
    <w:family w:val="auto"/>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6A15" w14:textId="77777777" w:rsidR="00507988" w:rsidRDefault="00507988">
    <w:pPr>
      <w:framePr w:wrap="around" w:vAnchor="text" w:hAnchor="margin" w:xAlign="right" w:y="1"/>
    </w:pPr>
    <w:r>
      <w:fldChar w:fldCharType="begin"/>
    </w:r>
    <w:r>
      <w:instrText xml:space="preserve">PAGE  </w:instrText>
    </w:r>
    <w:r>
      <w:fldChar w:fldCharType="separate"/>
    </w:r>
    <w:r>
      <w:rPr>
        <w:noProof/>
      </w:rPr>
      <w:t>10</w:t>
    </w:r>
    <w:r>
      <w:fldChar w:fldCharType="end"/>
    </w:r>
  </w:p>
  <w:p w14:paraId="127F8F2F" w14:textId="77777777" w:rsidR="00507988" w:rsidRDefault="00507988">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7E16" w14:textId="77777777" w:rsidR="00507988" w:rsidRDefault="00507988">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EBCD" w14:textId="77777777" w:rsidR="004948FF" w:rsidRDefault="004948FF">
      <w:pPr>
        <w:spacing w:line="240" w:lineRule="auto"/>
      </w:pPr>
      <w:r>
        <w:separator/>
      </w:r>
    </w:p>
  </w:footnote>
  <w:footnote w:type="continuationSeparator" w:id="0">
    <w:p w14:paraId="33ADA972" w14:textId="77777777" w:rsidR="004948FF" w:rsidRDefault="004948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7F24" w14:textId="77777777" w:rsidR="00507988" w:rsidRPr="00DB2BC0" w:rsidRDefault="00507988" w:rsidP="00D74378">
    <w:pPr>
      <w:pStyle w:val="Header"/>
      <w:tabs>
        <w:tab w:val="clear" w:pos="4320"/>
        <w:tab w:val="clear" w:pos="8640"/>
        <w:tab w:val="right" w:pos="9925"/>
      </w:tabs>
      <w:ind w:firstLine="540"/>
      <w:jc w:val="center"/>
      <w:rPr>
        <w:b/>
        <w:lang w:val="id-ID"/>
      </w:rPr>
    </w:pPr>
    <w:r w:rsidRPr="00DC594E">
      <w:rPr>
        <w:i/>
        <w:lang w:val="id-ID"/>
      </w:rPr>
      <w:t>J P</w:t>
    </w:r>
    <w:r>
      <w:rPr>
        <w:i/>
        <w:lang w:val="id-ID"/>
      </w:rPr>
      <w:t xml:space="preserve">harm Sci Clin Res, </w:t>
    </w:r>
    <w:r w:rsidRPr="00DC594E">
      <w:rPr>
        <w:b/>
        <w:lang w:val="id-ID"/>
      </w:rPr>
      <w:t>20xx</w:t>
    </w:r>
    <w:r>
      <w:rPr>
        <w:lang w:val="id-ID"/>
      </w:rPr>
      <w:t xml:space="preserve">, </w:t>
    </w:r>
    <w:r w:rsidRPr="00DC594E">
      <w:rPr>
        <w:i/>
        <w:lang w:val="id-ID"/>
      </w:rPr>
      <w:t>xx</w:t>
    </w:r>
    <w:r w:rsidRPr="003E5634">
      <w:rPr>
        <w:b/>
      </w:rPr>
      <w:tab/>
    </w:r>
    <w:r>
      <w:rPr>
        <w:b/>
        <w:lang w:val="id-ID"/>
      </w:rPr>
      <w:t>x</w:t>
    </w:r>
  </w:p>
  <w:p w14:paraId="793A3F39" w14:textId="77777777" w:rsidR="00507988" w:rsidRDefault="00507988" w:rsidP="00D74378">
    <w:pPr>
      <w:ind w:firstLine="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DF"/>
    <w:multiLevelType w:val="multilevel"/>
    <w:tmpl w:val="37FA0080"/>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73B7F"/>
    <w:multiLevelType w:val="hybridMultilevel"/>
    <w:tmpl w:val="73DAEE26"/>
    <w:lvl w:ilvl="0" w:tplc="DBE0A384">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DA4035A"/>
    <w:multiLevelType w:val="multilevel"/>
    <w:tmpl w:val="98D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2078B"/>
    <w:multiLevelType w:val="multilevel"/>
    <w:tmpl w:val="25768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5513B0"/>
    <w:multiLevelType w:val="multilevel"/>
    <w:tmpl w:val="D64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30DBC"/>
    <w:multiLevelType w:val="hybridMultilevel"/>
    <w:tmpl w:val="8C6A63EA"/>
    <w:lvl w:ilvl="0" w:tplc="498AC1DC">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B41304C"/>
    <w:multiLevelType w:val="hybridMultilevel"/>
    <w:tmpl w:val="C82CE8B0"/>
    <w:lvl w:ilvl="0" w:tplc="C1742A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B425ADA"/>
    <w:multiLevelType w:val="hybridMultilevel"/>
    <w:tmpl w:val="29DC3524"/>
    <w:lvl w:ilvl="0" w:tplc="3809000B">
      <w:start w:val="10"/>
      <w:numFmt w:val="bullet"/>
      <w:lvlText w:val=""/>
      <w:lvlJc w:val="left"/>
      <w:pPr>
        <w:ind w:left="720" w:hanging="360"/>
      </w:pPr>
      <w:rPr>
        <w:rFonts w:ascii="Wingdings" w:eastAsia="Times New Roman"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6337054E"/>
    <w:multiLevelType w:val="multilevel"/>
    <w:tmpl w:val="43B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E7DEF"/>
    <w:multiLevelType w:val="hybridMultilevel"/>
    <w:tmpl w:val="3F2497EE"/>
    <w:lvl w:ilvl="0" w:tplc="F48E7A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E2963F6"/>
    <w:multiLevelType w:val="multilevel"/>
    <w:tmpl w:val="4BF0B3F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 w:numId="2">
    <w:abstractNumId w:val="9"/>
  </w:num>
  <w:num w:numId="3">
    <w:abstractNumId w:val="3"/>
  </w:num>
  <w:num w:numId="4">
    <w:abstractNumId w:val="7"/>
  </w:num>
  <w:num w:numId="5">
    <w:abstractNumId w:val="1"/>
  </w:num>
  <w:num w:numId="6">
    <w:abstractNumId w:val="5"/>
  </w:num>
  <w:num w:numId="7">
    <w:abstractNumId w:val="6"/>
  </w:num>
  <w:num w:numId="8">
    <w:abstractNumId w:val="10"/>
  </w:num>
  <w:num w:numId="9">
    <w:abstractNumId w:val="2"/>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grammar="clean"/>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22"/>
    <w:rsid w:val="00000251"/>
    <w:rsid w:val="00001805"/>
    <w:rsid w:val="000159C1"/>
    <w:rsid w:val="00015AFE"/>
    <w:rsid w:val="00015EE6"/>
    <w:rsid w:val="0002221F"/>
    <w:rsid w:val="00022570"/>
    <w:rsid w:val="000225E7"/>
    <w:rsid w:val="00022651"/>
    <w:rsid w:val="00032E5B"/>
    <w:rsid w:val="00034966"/>
    <w:rsid w:val="00037F6F"/>
    <w:rsid w:val="00050AEF"/>
    <w:rsid w:val="00060F20"/>
    <w:rsid w:val="00067161"/>
    <w:rsid w:val="00067BA7"/>
    <w:rsid w:val="00075C0E"/>
    <w:rsid w:val="00080BC5"/>
    <w:rsid w:val="00090F97"/>
    <w:rsid w:val="00090FFB"/>
    <w:rsid w:val="000915BC"/>
    <w:rsid w:val="000A26FF"/>
    <w:rsid w:val="000A4E82"/>
    <w:rsid w:val="000B2008"/>
    <w:rsid w:val="000B5BC4"/>
    <w:rsid w:val="000B7317"/>
    <w:rsid w:val="000B7431"/>
    <w:rsid w:val="000C2832"/>
    <w:rsid w:val="000C4E46"/>
    <w:rsid w:val="000C66D9"/>
    <w:rsid w:val="000E64FA"/>
    <w:rsid w:val="000E6D87"/>
    <w:rsid w:val="000F3988"/>
    <w:rsid w:val="00100AED"/>
    <w:rsid w:val="00102478"/>
    <w:rsid w:val="001060D5"/>
    <w:rsid w:val="00107950"/>
    <w:rsid w:val="00110BC5"/>
    <w:rsid w:val="001146DD"/>
    <w:rsid w:val="00115B05"/>
    <w:rsid w:val="00116796"/>
    <w:rsid w:val="001235AF"/>
    <w:rsid w:val="00124E5D"/>
    <w:rsid w:val="001265B5"/>
    <w:rsid w:val="0012683C"/>
    <w:rsid w:val="00127EAB"/>
    <w:rsid w:val="00132368"/>
    <w:rsid w:val="00133250"/>
    <w:rsid w:val="00133C21"/>
    <w:rsid w:val="001409BE"/>
    <w:rsid w:val="00141F45"/>
    <w:rsid w:val="00142859"/>
    <w:rsid w:val="0014391C"/>
    <w:rsid w:val="001450D7"/>
    <w:rsid w:val="00145A52"/>
    <w:rsid w:val="00153087"/>
    <w:rsid w:val="0015569D"/>
    <w:rsid w:val="00157EDC"/>
    <w:rsid w:val="0016588F"/>
    <w:rsid w:val="001711E3"/>
    <w:rsid w:val="00171E74"/>
    <w:rsid w:val="00174396"/>
    <w:rsid w:val="001821C2"/>
    <w:rsid w:val="00184A9B"/>
    <w:rsid w:val="00187785"/>
    <w:rsid w:val="0019683C"/>
    <w:rsid w:val="001972FC"/>
    <w:rsid w:val="001A0468"/>
    <w:rsid w:val="001A37BF"/>
    <w:rsid w:val="001B6FB0"/>
    <w:rsid w:val="001C79EB"/>
    <w:rsid w:val="001D237D"/>
    <w:rsid w:val="001D4893"/>
    <w:rsid w:val="001D5702"/>
    <w:rsid w:val="001E6CB3"/>
    <w:rsid w:val="001F3435"/>
    <w:rsid w:val="00201140"/>
    <w:rsid w:val="00203492"/>
    <w:rsid w:val="00204970"/>
    <w:rsid w:val="00205744"/>
    <w:rsid w:val="0020709B"/>
    <w:rsid w:val="002076C1"/>
    <w:rsid w:val="00221A4F"/>
    <w:rsid w:val="00221F96"/>
    <w:rsid w:val="00223B04"/>
    <w:rsid w:val="002276CC"/>
    <w:rsid w:val="0023628F"/>
    <w:rsid w:val="00236970"/>
    <w:rsid w:val="002430E2"/>
    <w:rsid w:val="00243588"/>
    <w:rsid w:val="00251A68"/>
    <w:rsid w:val="00253BB9"/>
    <w:rsid w:val="002540CE"/>
    <w:rsid w:val="002540E5"/>
    <w:rsid w:val="00256A3A"/>
    <w:rsid w:val="00260AEF"/>
    <w:rsid w:val="00264688"/>
    <w:rsid w:val="00275A38"/>
    <w:rsid w:val="00280708"/>
    <w:rsid w:val="00281659"/>
    <w:rsid w:val="00281EDC"/>
    <w:rsid w:val="0029070F"/>
    <w:rsid w:val="002A03CB"/>
    <w:rsid w:val="002A1A3C"/>
    <w:rsid w:val="002A47E7"/>
    <w:rsid w:val="002B48D5"/>
    <w:rsid w:val="002C0E93"/>
    <w:rsid w:val="002C401E"/>
    <w:rsid w:val="002D7CD3"/>
    <w:rsid w:val="002D7FF5"/>
    <w:rsid w:val="002E0358"/>
    <w:rsid w:val="002E48D3"/>
    <w:rsid w:val="002E6E6E"/>
    <w:rsid w:val="002F09A5"/>
    <w:rsid w:val="002F0CC0"/>
    <w:rsid w:val="002F40B3"/>
    <w:rsid w:val="002F4247"/>
    <w:rsid w:val="002F46C2"/>
    <w:rsid w:val="003053A5"/>
    <w:rsid w:val="0030692C"/>
    <w:rsid w:val="00312CFB"/>
    <w:rsid w:val="00315CB3"/>
    <w:rsid w:val="00316449"/>
    <w:rsid w:val="00321353"/>
    <w:rsid w:val="0032674A"/>
    <w:rsid w:val="00327AEE"/>
    <w:rsid w:val="0033098C"/>
    <w:rsid w:val="003311C6"/>
    <w:rsid w:val="003354B5"/>
    <w:rsid w:val="00336A44"/>
    <w:rsid w:val="00345C09"/>
    <w:rsid w:val="00353FF9"/>
    <w:rsid w:val="0035473C"/>
    <w:rsid w:val="003557D4"/>
    <w:rsid w:val="00360F07"/>
    <w:rsid w:val="00370988"/>
    <w:rsid w:val="0037547F"/>
    <w:rsid w:val="003812BB"/>
    <w:rsid w:val="00383B0A"/>
    <w:rsid w:val="00386046"/>
    <w:rsid w:val="00390591"/>
    <w:rsid w:val="003976DF"/>
    <w:rsid w:val="003A60F3"/>
    <w:rsid w:val="003B075B"/>
    <w:rsid w:val="003B0830"/>
    <w:rsid w:val="003B32D9"/>
    <w:rsid w:val="003B56E7"/>
    <w:rsid w:val="003B706A"/>
    <w:rsid w:val="003C1652"/>
    <w:rsid w:val="003E2EF1"/>
    <w:rsid w:val="003E5634"/>
    <w:rsid w:val="003F354D"/>
    <w:rsid w:val="004034E2"/>
    <w:rsid w:val="00406EE3"/>
    <w:rsid w:val="0040715F"/>
    <w:rsid w:val="004108FF"/>
    <w:rsid w:val="00415D44"/>
    <w:rsid w:val="0041632A"/>
    <w:rsid w:val="0041697B"/>
    <w:rsid w:val="004211C5"/>
    <w:rsid w:val="00425EB9"/>
    <w:rsid w:val="00431F57"/>
    <w:rsid w:val="0043240B"/>
    <w:rsid w:val="00432E9F"/>
    <w:rsid w:val="00441CFA"/>
    <w:rsid w:val="00444564"/>
    <w:rsid w:val="00444BB2"/>
    <w:rsid w:val="0044581D"/>
    <w:rsid w:val="004544D5"/>
    <w:rsid w:val="004545A8"/>
    <w:rsid w:val="00456DDD"/>
    <w:rsid w:val="00462A03"/>
    <w:rsid w:val="00466B1C"/>
    <w:rsid w:val="00470D4D"/>
    <w:rsid w:val="00471099"/>
    <w:rsid w:val="00472FFB"/>
    <w:rsid w:val="00473BE3"/>
    <w:rsid w:val="00477832"/>
    <w:rsid w:val="00482B30"/>
    <w:rsid w:val="004846A9"/>
    <w:rsid w:val="00490EF4"/>
    <w:rsid w:val="004943CA"/>
    <w:rsid w:val="004948FF"/>
    <w:rsid w:val="004A5341"/>
    <w:rsid w:val="004A537C"/>
    <w:rsid w:val="004A7E09"/>
    <w:rsid w:val="004B391A"/>
    <w:rsid w:val="004C182A"/>
    <w:rsid w:val="004D3388"/>
    <w:rsid w:val="004D4E40"/>
    <w:rsid w:val="004E016A"/>
    <w:rsid w:val="004F6C9A"/>
    <w:rsid w:val="00501B98"/>
    <w:rsid w:val="00507988"/>
    <w:rsid w:val="005173B6"/>
    <w:rsid w:val="00522298"/>
    <w:rsid w:val="005255ED"/>
    <w:rsid w:val="00526605"/>
    <w:rsid w:val="0053678B"/>
    <w:rsid w:val="00541E6B"/>
    <w:rsid w:val="00542500"/>
    <w:rsid w:val="005512DF"/>
    <w:rsid w:val="0055510F"/>
    <w:rsid w:val="00561D13"/>
    <w:rsid w:val="005623E7"/>
    <w:rsid w:val="005629C4"/>
    <w:rsid w:val="005635D8"/>
    <w:rsid w:val="00565483"/>
    <w:rsid w:val="00565766"/>
    <w:rsid w:val="00566A41"/>
    <w:rsid w:val="00574D6D"/>
    <w:rsid w:val="00583E00"/>
    <w:rsid w:val="005872B4"/>
    <w:rsid w:val="005916A0"/>
    <w:rsid w:val="00592282"/>
    <w:rsid w:val="00597B9C"/>
    <w:rsid w:val="005A0922"/>
    <w:rsid w:val="005A4CAA"/>
    <w:rsid w:val="005A7E5D"/>
    <w:rsid w:val="005B3E45"/>
    <w:rsid w:val="005C1452"/>
    <w:rsid w:val="005C73E4"/>
    <w:rsid w:val="005D76F3"/>
    <w:rsid w:val="005E01E7"/>
    <w:rsid w:val="005E6A29"/>
    <w:rsid w:val="005E6F6E"/>
    <w:rsid w:val="005F1013"/>
    <w:rsid w:val="005F41E7"/>
    <w:rsid w:val="005F7767"/>
    <w:rsid w:val="006038F9"/>
    <w:rsid w:val="006146F4"/>
    <w:rsid w:val="0061644D"/>
    <w:rsid w:val="00624D32"/>
    <w:rsid w:val="00627897"/>
    <w:rsid w:val="006405B4"/>
    <w:rsid w:val="0064090A"/>
    <w:rsid w:val="00645483"/>
    <w:rsid w:val="00646C20"/>
    <w:rsid w:val="00646E75"/>
    <w:rsid w:val="006474E1"/>
    <w:rsid w:val="00654ACB"/>
    <w:rsid w:val="00655154"/>
    <w:rsid w:val="006571A9"/>
    <w:rsid w:val="00663057"/>
    <w:rsid w:val="00664B76"/>
    <w:rsid w:val="00665140"/>
    <w:rsid w:val="00676382"/>
    <w:rsid w:val="00685C13"/>
    <w:rsid w:val="006878C7"/>
    <w:rsid w:val="0069330E"/>
    <w:rsid w:val="006934DB"/>
    <w:rsid w:val="00694B87"/>
    <w:rsid w:val="006A1257"/>
    <w:rsid w:val="006B035F"/>
    <w:rsid w:val="006C0AEF"/>
    <w:rsid w:val="006C6DD6"/>
    <w:rsid w:val="006D1553"/>
    <w:rsid w:val="006D5243"/>
    <w:rsid w:val="006E0ACD"/>
    <w:rsid w:val="006E0ED1"/>
    <w:rsid w:val="006F0C95"/>
    <w:rsid w:val="006F49B1"/>
    <w:rsid w:val="006F4B04"/>
    <w:rsid w:val="006F6343"/>
    <w:rsid w:val="00701F7E"/>
    <w:rsid w:val="007022E2"/>
    <w:rsid w:val="00703C71"/>
    <w:rsid w:val="007205EC"/>
    <w:rsid w:val="0072238A"/>
    <w:rsid w:val="0072408A"/>
    <w:rsid w:val="00730F56"/>
    <w:rsid w:val="00732F11"/>
    <w:rsid w:val="00736845"/>
    <w:rsid w:val="00742FFA"/>
    <w:rsid w:val="00745F9E"/>
    <w:rsid w:val="00750699"/>
    <w:rsid w:val="00755950"/>
    <w:rsid w:val="00757AE6"/>
    <w:rsid w:val="00764238"/>
    <w:rsid w:val="00765256"/>
    <w:rsid w:val="00766815"/>
    <w:rsid w:val="00767B81"/>
    <w:rsid w:val="00767C8F"/>
    <w:rsid w:val="00770DFD"/>
    <w:rsid w:val="00774205"/>
    <w:rsid w:val="007744A3"/>
    <w:rsid w:val="00774BF8"/>
    <w:rsid w:val="007775D2"/>
    <w:rsid w:val="00781C6A"/>
    <w:rsid w:val="00790185"/>
    <w:rsid w:val="007965EF"/>
    <w:rsid w:val="007A5137"/>
    <w:rsid w:val="007A568B"/>
    <w:rsid w:val="007B15CE"/>
    <w:rsid w:val="007B1814"/>
    <w:rsid w:val="007B626F"/>
    <w:rsid w:val="007C25B6"/>
    <w:rsid w:val="007C556E"/>
    <w:rsid w:val="007C5674"/>
    <w:rsid w:val="007C7507"/>
    <w:rsid w:val="007D145F"/>
    <w:rsid w:val="007D3508"/>
    <w:rsid w:val="007D573C"/>
    <w:rsid w:val="007E39F9"/>
    <w:rsid w:val="007F4522"/>
    <w:rsid w:val="007F6F35"/>
    <w:rsid w:val="007F7829"/>
    <w:rsid w:val="007F7DBE"/>
    <w:rsid w:val="008037BC"/>
    <w:rsid w:val="008070B7"/>
    <w:rsid w:val="00807B1A"/>
    <w:rsid w:val="00813700"/>
    <w:rsid w:val="008143FC"/>
    <w:rsid w:val="00814786"/>
    <w:rsid w:val="00817751"/>
    <w:rsid w:val="00826838"/>
    <w:rsid w:val="008316E2"/>
    <w:rsid w:val="00833315"/>
    <w:rsid w:val="00834F0A"/>
    <w:rsid w:val="00835E97"/>
    <w:rsid w:val="00842B61"/>
    <w:rsid w:val="00843183"/>
    <w:rsid w:val="0084633A"/>
    <w:rsid w:val="008476E5"/>
    <w:rsid w:val="00854B1F"/>
    <w:rsid w:val="00854F7E"/>
    <w:rsid w:val="008559F2"/>
    <w:rsid w:val="0086005D"/>
    <w:rsid w:val="00862364"/>
    <w:rsid w:val="00872FA9"/>
    <w:rsid w:val="00877648"/>
    <w:rsid w:val="008811E9"/>
    <w:rsid w:val="00881477"/>
    <w:rsid w:val="00882784"/>
    <w:rsid w:val="00892273"/>
    <w:rsid w:val="0089312F"/>
    <w:rsid w:val="00896DD6"/>
    <w:rsid w:val="008A2242"/>
    <w:rsid w:val="008A3AEA"/>
    <w:rsid w:val="008A4024"/>
    <w:rsid w:val="008A50ED"/>
    <w:rsid w:val="008B686E"/>
    <w:rsid w:val="008C237B"/>
    <w:rsid w:val="008C242F"/>
    <w:rsid w:val="008D340D"/>
    <w:rsid w:val="008E0D43"/>
    <w:rsid w:val="008E531F"/>
    <w:rsid w:val="008E7864"/>
    <w:rsid w:val="008F268B"/>
    <w:rsid w:val="008F34CD"/>
    <w:rsid w:val="008F4BAA"/>
    <w:rsid w:val="008F7A70"/>
    <w:rsid w:val="00900CC9"/>
    <w:rsid w:val="00900CD3"/>
    <w:rsid w:val="009021FD"/>
    <w:rsid w:val="00904858"/>
    <w:rsid w:val="00906E2C"/>
    <w:rsid w:val="009113A3"/>
    <w:rsid w:val="0091402B"/>
    <w:rsid w:val="0091462A"/>
    <w:rsid w:val="00924245"/>
    <w:rsid w:val="009373AC"/>
    <w:rsid w:val="00942AB0"/>
    <w:rsid w:val="00947F5C"/>
    <w:rsid w:val="009511D0"/>
    <w:rsid w:val="00951A19"/>
    <w:rsid w:val="0095779D"/>
    <w:rsid w:val="00960304"/>
    <w:rsid w:val="00963A0A"/>
    <w:rsid w:val="00974D9E"/>
    <w:rsid w:val="00975EB5"/>
    <w:rsid w:val="009852BE"/>
    <w:rsid w:val="00985792"/>
    <w:rsid w:val="00986083"/>
    <w:rsid w:val="009924F4"/>
    <w:rsid w:val="00993D0D"/>
    <w:rsid w:val="0099673E"/>
    <w:rsid w:val="00997124"/>
    <w:rsid w:val="009A4417"/>
    <w:rsid w:val="009A4C91"/>
    <w:rsid w:val="009B792B"/>
    <w:rsid w:val="009C30B3"/>
    <w:rsid w:val="009C65BB"/>
    <w:rsid w:val="009D2CB1"/>
    <w:rsid w:val="009D3E5D"/>
    <w:rsid w:val="009D5300"/>
    <w:rsid w:val="009E1C1E"/>
    <w:rsid w:val="009E2628"/>
    <w:rsid w:val="009E465A"/>
    <w:rsid w:val="009E7BB4"/>
    <w:rsid w:val="009F11B1"/>
    <w:rsid w:val="009F23AA"/>
    <w:rsid w:val="009F5734"/>
    <w:rsid w:val="00A10BBE"/>
    <w:rsid w:val="00A14378"/>
    <w:rsid w:val="00A21FE7"/>
    <w:rsid w:val="00A2320C"/>
    <w:rsid w:val="00A24025"/>
    <w:rsid w:val="00A2564F"/>
    <w:rsid w:val="00A256D6"/>
    <w:rsid w:val="00A337E5"/>
    <w:rsid w:val="00A36B08"/>
    <w:rsid w:val="00A36B4E"/>
    <w:rsid w:val="00A374D8"/>
    <w:rsid w:val="00A46DC4"/>
    <w:rsid w:val="00A50470"/>
    <w:rsid w:val="00A5117B"/>
    <w:rsid w:val="00A51694"/>
    <w:rsid w:val="00A5503B"/>
    <w:rsid w:val="00A56225"/>
    <w:rsid w:val="00A62DA2"/>
    <w:rsid w:val="00A709E6"/>
    <w:rsid w:val="00A70B1B"/>
    <w:rsid w:val="00A77F51"/>
    <w:rsid w:val="00A86376"/>
    <w:rsid w:val="00A8732E"/>
    <w:rsid w:val="00AA3E70"/>
    <w:rsid w:val="00AA3F9A"/>
    <w:rsid w:val="00AA5DF9"/>
    <w:rsid w:val="00AB7052"/>
    <w:rsid w:val="00AC34C0"/>
    <w:rsid w:val="00AC56A7"/>
    <w:rsid w:val="00AD0597"/>
    <w:rsid w:val="00AD1261"/>
    <w:rsid w:val="00AD4B70"/>
    <w:rsid w:val="00AD64C9"/>
    <w:rsid w:val="00AD6875"/>
    <w:rsid w:val="00AD6CA1"/>
    <w:rsid w:val="00AD6CBF"/>
    <w:rsid w:val="00AE11B3"/>
    <w:rsid w:val="00AE17C5"/>
    <w:rsid w:val="00AE19AB"/>
    <w:rsid w:val="00AE4171"/>
    <w:rsid w:val="00AE4CB6"/>
    <w:rsid w:val="00AE738E"/>
    <w:rsid w:val="00B05BB7"/>
    <w:rsid w:val="00B071E4"/>
    <w:rsid w:val="00B10E78"/>
    <w:rsid w:val="00B26A2C"/>
    <w:rsid w:val="00B26E47"/>
    <w:rsid w:val="00B272ED"/>
    <w:rsid w:val="00B36380"/>
    <w:rsid w:val="00B40D62"/>
    <w:rsid w:val="00B467C5"/>
    <w:rsid w:val="00B4767B"/>
    <w:rsid w:val="00B529EF"/>
    <w:rsid w:val="00B53C4D"/>
    <w:rsid w:val="00B54F91"/>
    <w:rsid w:val="00B617F7"/>
    <w:rsid w:val="00B618E0"/>
    <w:rsid w:val="00B63BC7"/>
    <w:rsid w:val="00B6560B"/>
    <w:rsid w:val="00B725F8"/>
    <w:rsid w:val="00B77871"/>
    <w:rsid w:val="00B83A72"/>
    <w:rsid w:val="00B85969"/>
    <w:rsid w:val="00B86253"/>
    <w:rsid w:val="00B917FB"/>
    <w:rsid w:val="00B9494E"/>
    <w:rsid w:val="00B94BAE"/>
    <w:rsid w:val="00BA1CE5"/>
    <w:rsid w:val="00BA31BF"/>
    <w:rsid w:val="00BA49B4"/>
    <w:rsid w:val="00BA5146"/>
    <w:rsid w:val="00BA6B1B"/>
    <w:rsid w:val="00BB137A"/>
    <w:rsid w:val="00BB3B7D"/>
    <w:rsid w:val="00BC065A"/>
    <w:rsid w:val="00BC40C0"/>
    <w:rsid w:val="00BC75C9"/>
    <w:rsid w:val="00BD1356"/>
    <w:rsid w:val="00BD1669"/>
    <w:rsid w:val="00BD1F67"/>
    <w:rsid w:val="00BD262D"/>
    <w:rsid w:val="00BD2B08"/>
    <w:rsid w:val="00BD2E51"/>
    <w:rsid w:val="00BD5ED1"/>
    <w:rsid w:val="00BE0108"/>
    <w:rsid w:val="00BE1861"/>
    <w:rsid w:val="00BF00B6"/>
    <w:rsid w:val="00BF22FE"/>
    <w:rsid w:val="00BF401E"/>
    <w:rsid w:val="00BF4869"/>
    <w:rsid w:val="00BF58CF"/>
    <w:rsid w:val="00BF67FE"/>
    <w:rsid w:val="00BF755C"/>
    <w:rsid w:val="00C12811"/>
    <w:rsid w:val="00C131CA"/>
    <w:rsid w:val="00C137BD"/>
    <w:rsid w:val="00C15D71"/>
    <w:rsid w:val="00C173C3"/>
    <w:rsid w:val="00C25397"/>
    <w:rsid w:val="00C41E60"/>
    <w:rsid w:val="00C42905"/>
    <w:rsid w:val="00C45F10"/>
    <w:rsid w:val="00C50E0F"/>
    <w:rsid w:val="00C53C4D"/>
    <w:rsid w:val="00C54DE4"/>
    <w:rsid w:val="00C62606"/>
    <w:rsid w:val="00C67669"/>
    <w:rsid w:val="00C72733"/>
    <w:rsid w:val="00C73BA7"/>
    <w:rsid w:val="00C82CCD"/>
    <w:rsid w:val="00C85A6C"/>
    <w:rsid w:val="00C85EE3"/>
    <w:rsid w:val="00C86F63"/>
    <w:rsid w:val="00C939AF"/>
    <w:rsid w:val="00C95273"/>
    <w:rsid w:val="00C95610"/>
    <w:rsid w:val="00CA0131"/>
    <w:rsid w:val="00CA2D3C"/>
    <w:rsid w:val="00CA41B7"/>
    <w:rsid w:val="00CA6D35"/>
    <w:rsid w:val="00CB6D18"/>
    <w:rsid w:val="00CB743F"/>
    <w:rsid w:val="00CB7E97"/>
    <w:rsid w:val="00CC02FC"/>
    <w:rsid w:val="00CC12BC"/>
    <w:rsid w:val="00CC436E"/>
    <w:rsid w:val="00CC4400"/>
    <w:rsid w:val="00CD2A6C"/>
    <w:rsid w:val="00CD73B6"/>
    <w:rsid w:val="00CE5AAD"/>
    <w:rsid w:val="00D006A7"/>
    <w:rsid w:val="00D05EFD"/>
    <w:rsid w:val="00D12028"/>
    <w:rsid w:val="00D15705"/>
    <w:rsid w:val="00D15AA4"/>
    <w:rsid w:val="00D15AF4"/>
    <w:rsid w:val="00D16FE6"/>
    <w:rsid w:val="00D22A0A"/>
    <w:rsid w:val="00D268F5"/>
    <w:rsid w:val="00D26C4B"/>
    <w:rsid w:val="00D36339"/>
    <w:rsid w:val="00D4066C"/>
    <w:rsid w:val="00D40ED3"/>
    <w:rsid w:val="00D419E9"/>
    <w:rsid w:val="00D46253"/>
    <w:rsid w:val="00D4639E"/>
    <w:rsid w:val="00D47E36"/>
    <w:rsid w:val="00D526F9"/>
    <w:rsid w:val="00D54255"/>
    <w:rsid w:val="00D55480"/>
    <w:rsid w:val="00D55864"/>
    <w:rsid w:val="00D63EB7"/>
    <w:rsid w:val="00D742DA"/>
    <w:rsid w:val="00D74378"/>
    <w:rsid w:val="00D75BDD"/>
    <w:rsid w:val="00D81FF9"/>
    <w:rsid w:val="00D83A79"/>
    <w:rsid w:val="00D93485"/>
    <w:rsid w:val="00DA0BCF"/>
    <w:rsid w:val="00DA1EA5"/>
    <w:rsid w:val="00DA33FD"/>
    <w:rsid w:val="00DA6439"/>
    <w:rsid w:val="00DB2BC0"/>
    <w:rsid w:val="00DB6603"/>
    <w:rsid w:val="00DB752E"/>
    <w:rsid w:val="00DC0A29"/>
    <w:rsid w:val="00DC594E"/>
    <w:rsid w:val="00DC5A0B"/>
    <w:rsid w:val="00DD1803"/>
    <w:rsid w:val="00DD3BD3"/>
    <w:rsid w:val="00DD5928"/>
    <w:rsid w:val="00DD68D8"/>
    <w:rsid w:val="00DE119B"/>
    <w:rsid w:val="00DE45C2"/>
    <w:rsid w:val="00DF0614"/>
    <w:rsid w:val="00DF1360"/>
    <w:rsid w:val="00DF28E5"/>
    <w:rsid w:val="00E0246F"/>
    <w:rsid w:val="00E03332"/>
    <w:rsid w:val="00E03E31"/>
    <w:rsid w:val="00E05127"/>
    <w:rsid w:val="00E07C4E"/>
    <w:rsid w:val="00E13C65"/>
    <w:rsid w:val="00E15B82"/>
    <w:rsid w:val="00E1671D"/>
    <w:rsid w:val="00E16C2D"/>
    <w:rsid w:val="00E1764D"/>
    <w:rsid w:val="00E20EDA"/>
    <w:rsid w:val="00E23593"/>
    <w:rsid w:val="00E236F3"/>
    <w:rsid w:val="00E23D2D"/>
    <w:rsid w:val="00E2701C"/>
    <w:rsid w:val="00E35D6D"/>
    <w:rsid w:val="00E45743"/>
    <w:rsid w:val="00E528AC"/>
    <w:rsid w:val="00E57F92"/>
    <w:rsid w:val="00E61477"/>
    <w:rsid w:val="00E64DB9"/>
    <w:rsid w:val="00E67DC4"/>
    <w:rsid w:val="00E802BD"/>
    <w:rsid w:val="00E819F5"/>
    <w:rsid w:val="00E8363A"/>
    <w:rsid w:val="00E83D51"/>
    <w:rsid w:val="00E8431E"/>
    <w:rsid w:val="00E85F72"/>
    <w:rsid w:val="00E86154"/>
    <w:rsid w:val="00E93B4C"/>
    <w:rsid w:val="00E9467D"/>
    <w:rsid w:val="00E97605"/>
    <w:rsid w:val="00EA0F56"/>
    <w:rsid w:val="00EA59F9"/>
    <w:rsid w:val="00EA5C34"/>
    <w:rsid w:val="00EA64D4"/>
    <w:rsid w:val="00EC1DB7"/>
    <w:rsid w:val="00ED4FBA"/>
    <w:rsid w:val="00ED5439"/>
    <w:rsid w:val="00EE127D"/>
    <w:rsid w:val="00EE271C"/>
    <w:rsid w:val="00EF1413"/>
    <w:rsid w:val="00EF2820"/>
    <w:rsid w:val="00EF547C"/>
    <w:rsid w:val="00F10A4A"/>
    <w:rsid w:val="00F12329"/>
    <w:rsid w:val="00F1449F"/>
    <w:rsid w:val="00F177FD"/>
    <w:rsid w:val="00F20403"/>
    <w:rsid w:val="00F231FC"/>
    <w:rsid w:val="00F24328"/>
    <w:rsid w:val="00F24B1D"/>
    <w:rsid w:val="00F25C26"/>
    <w:rsid w:val="00F320B3"/>
    <w:rsid w:val="00F34270"/>
    <w:rsid w:val="00F3465C"/>
    <w:rsid w:val="00F351CB"/>
    <w:rsid w:val="00F379C0"/>
    <w:rsid w:val="00F43A83"/>
    <w:rsid w:val="00F45685"/>
    <w:rsid w:val="00F47E98"/>
    <w:rsid w:val="00F53D36"/>
    <w:rsid w:val="00F60CE7"/>
    <w:rsid w:val="00F77013"/>
    <w:rsid w:val="00F81400"/>
    <w:rsid w:val="00F8620F"/>
    <w:rsid w:val="00F87E59"/>
    <w:rsid w:val="00F92F7C"/>
    <w:rsid w:val="00F94584"/>
    <w:rsid w:val="00F96781"/>
    <w:rsid w:val="00F97183"/>
    <w:rsid w:val="00FA14C0"/>
    <w:rsid w:val="00FA2051"/>
    <w:rsid w:val="00FA2684"/>
    <w:rsid w:val="00FA56C9"/>
    <w:rsid w:val="00FA70BD"/>
    <w:rsid w:val="00FA7473"/>
    <w:rsid w:val="00FB013F"/>
    <w:rsid w:val="00FB09AB"/>
    <w:rsid w:val="00FB3AC2"/>
    <w:rsid w:val="00FB3E69"/>
    <w:rsid w:val="00FC1A72"/>
    <w:rsid w:val="00FC67B2"/>
    <w:rsid w:val="00FD1CD2"/>
    <w:rsid w:val="00FD1E02"/>
    <w:rsid w:val="00FD3029"/>
    <w:rsid w:val="00FD6550"/>
    <w:rsid w:val="00FE0164"/>
    <w:rsid w:val="00FF09E0"/>
    <w:rsid w:val="00FF0C96"/>
    <w:rsid w:val="00FF14A9"/>
    <w:rsid w:val="00FF3622"/>
    <w:rsid w:val="00FF3625"/>
    <w:rsid w:val="00FF4297"/>
    <w:rsid w:val="00FF4F8D"/>
    <w:rsid w:val="00FF5FEC"/>
    <w:rsid w:val="00FF6A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91C5E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88"/>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243588"/>
    <w:pPr>
      <w:spacing w:before="240"/>
      <w:outlineLvl w:val="0"/>
    </w:pPr>
    <w:rPr>
      <w:rFonts w:ascii="Arial" w:hAnsi="Arial"/>
      <w:b/>
      <w:u w:val="single"/>
    </w:rPr>
  </w:style>
  <w:style w:type="paragraph" w:styleId="Heading2">
    <w:name w:val="heading 2"/>
    <w:basedOn w:val="Normal"/>
    <w:next w:val="Normal"/>
    <w:link w:val="Heading2Char"/>
    <w:uiPriority w:val="9"/>
    <w:qFormat/>
    <w:rsid w:val="00243588"/>
    <w:pPr>
      <w:spacing w:before="120"/>
      <w:outlineLvl w:val="1"/>
    </w:pPr>
    <w:rPr>
      <w:rFonts w:ascii="Arial" w:hAnsi="Arial"/>
      <w:b/>
    </w:rPr>
  </w:style>
  <w:style w:type="paragraph" w:styleId="Heading3">
    <w:name w:val="heading 3"/>
    <w:basedOn w:val="Normal"/>
    <w:next w:val="Normal"/>
    <w:link w:val="Heading3Char"/>
    <w:uiPriority w:val="9"/>
    <w:qFormat/>
    <w:rsid w:val="00243588"/>
    <w:pPr>
      <w:ind w:left="354"/>
      <w:outlineLvl w:val="2"/>
    </w:pPr>
    <w:rPr>
      <w:b/>
    </w:rPr>
  </w:style>
  <w:style w:type="paragraph" w:styleId="Heading4">
    <w:name w:val="heading 4"/>
    <w:basedOn w:val="Normal"/>
    <w:next w:val="Normal"/>
    <w:link w:val="Heading4Char"/>
    <w:uiPriority w:val="9"/>
    <w:qFormat/>
    <w:rsid w:val="00243588"/>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243588"/>
    <w:pPr>
      <w:ind w:left="708"/>
      <w:outlineLvl w:val="4"/>
    </w:pPr>
    <w:rPr>
      <w:b/>
    </w:rPr>
  </w:style>
  <w:style w:type="paragraph" w:styleId="Heading6">
    <w:name w:val="heading 6"/>
    <w:basedOn w:val="Normal"/>
    <w:next w:val="Normal"/>
    <w:link w:val="Heading6Char"/>
    <w:uiPriority w:val="9"/>
    <w:qFormat/>
    <w:rsid w:val="00243588"/>
    <w:pPr>
      <w:ind w:left="708"/>
      <w:outlineLvl w:val="5"/>
    </w:pPr>
    <w:rPr>
      <w:u w:val="single"/>
    </w:rPr>
  </w:style>
  <w:style w:type="paragraph" w:styleId="Heading7">
    <w:name w:val="heading 7"/>
    <w:basedOn w:val="Normal"/>
    <w:next w:val="Normal"/>
    <w:link w:val="Heading7Char"/>
    <w:uiPriority w:val="9"/>
    <w:qFormat/>
    <w:rsid w:val="00243588"/>
    <w:pPr>
      <w:ind w:left="708"/>
      <w:outlineLvl w:val="6"/>
    </w:pPr>
    <w:rPr>
      <w:i/>
    </w:rPr>
  </w:style>
  <w:style w:type="paragraph" w:styleId="Heading8">
    <w:name w:val="heading 8"/>
    <w:basedOn w:val="Normal"/>
    <w:next w:val="Normal"/>
    <w:link w:val="Heading8Char"/>
    <w:uiPriority w:val="9"/>
    <w:qFormat/>
    <w:rsid w:val="00243588"/>
    <w:pPr>
      <w:ind w:left="708"/>
      <w:outlineLvl w:val="7"/>
    </w:pPr>
    <w:rPr>
      <w:i/>
    </w:rPr>
  </w:style>
  <w:style w:type="paragraph" w:styleId="Heading9">
    <w:name w:val="heading 9"/>
    <w:basedOn w:val="Normal"/>
    <w:next w:val="Normal"/>
    <w:link w:val="Heading9Char"/>
    <w:uiPriority w:val="9"/>
    <w:qFormat/>
    <w:rsid w:val="00243588"/>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uiPriority w:val="9"/>
    <w:locked/>
    <w:rPr>
      <w:rFonts w:ascii="Cambria" w:hAnsi="Cambria" w:cs="Times New Roman"/>
      <w:b/>
      <w:color w:val="000000"/>
      <w:kern w:val="32"/>
      <w:sz w:val="32"/>
      <w:lang w:val="en-US" w:eastAsia="de-DE"/>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lang w:val="en-US" w:eastAsia="de-DE"/>
    </w:rPr>
  </w:style>
  <w:style w:type="character" w:customStyle="1" w:styleId="Heading3Char">
    <w:name w:val="Heading 3 Char"/>
    <w:basedOn w:val="DefaultParagraphFont"/>
    <w:link w:val="Heading3"/>
    <w:uiPriority w:val="9"/>
    <w:semiHidden/>
    <w:locked/>
    <w:rPr>
      <w:rFonts w:ascii="Cambria" w:hAnsi="Cambria" w:cs="Times New Roman"/>
      <w:b/>
      <w:color w:val="000000"/>
      <w:sz w:val="26"/>
      <w:lang w:val="en-US" w:eastAsia="de-DE"/>
    </w:rPr>
  </w:style>
  <w:style w:type="character" w:customStyle="1" w:styleId="Heading4Char">
    <w:name w:val="Heading 4 Char"/>
    <w:basedOn w:val="DefaultParagraphFont"/>
    <w:link w:val="Heading4"/>
    <w:uiPriority w:val="9"/>
    <w:semiHidden/>
    <w:locked/>
    <w:rPr>
      <w:rFonts w:ascii="Calibri" w:hAnsi="Calibri" w:cs="Times New Roman"/>
      <w:b/>
      <w:color w:val="000000"/>
      <w:sz w:val="28"/>
      <w:lang w:val="en-US" w:eastAsia="de-DE"/>
    </w:rPr>
  </w:style>
  <w:style w:type="character" w:customStyle="1" w:styleId="Heading5Char">
    <w:name w:val="Heading 5 Char"/>
    <w:basedOn w:val="DefaultParagraphFont"/>
    <w:link w:val="Heading5"/>
    <w:uiPriority w:val="9"/>
    <w:semiHidden/>
    <w:locked/>
    <w:rPr>
      <w:rFonts w:ascii="Calibri" w:hAnsi="Calibri" w:cs="Times New Roman"/>
      <w:b/>
      <w:i/>
      <w:color w:val="000000"/>
      <w:sz w:val="26"/>
      <w:lang w:val="en-US" w:eastAsia="de-DE"/>
    </w:rPr>
  </w:style>
  <w:style w:type="character" w:customStyle="1" w:styleId="Heading6Char">
    <w:name w:val="Heading 6 Char"/>
    <w:basedOn w:val="DefaultParagraphFont"/>
    <w:link w:val="Heading6"/>
    <w:uiPriority w:val="9"/>
    <w:semiHidden/>
    <w:locked/>
    <w:rPr>
      <w:rFonts w:ascii="Calibri" w:hAnsi="Calibri" w:cs="Times New Roman"/>
      <w:b/>
      <w:color w:val="000000"/>
      <w:sz w:val="22"/>
      <w:lang w:val="en-US" w:eastAsia="de-DE"/>
    </w:rPr>
  </w:style>
  <w:style w:type="character" w:customStyle="1" w:styleId="Heading7Char">
    <w:name w:val="Heading 7 Char"/>
    <w:basedOn w:val="DefaultParagraphFont"/>
    <w:link w:val="Heading7"/>
    <w:uiPriority w:val="9"/>
    <w:semiHidden/>
    <w:locked/>
    <w:rPr>
      <w:rFonts w:ascii="Calibri" w:hAnsi="Calibri" w:cs="Times New Roman"/>
      <w:color w:val="000000"/>
      <w:sz w:val="24"/>
      <w:lang w:val="en-US" w:eastAsia="de-DE"/>
    </w:rPr>
  </w:style>
  <w:style w:type="character" w:customStyle="1" w:styleId="Heading8Char">
    <w:name w:val="Heading 8 Char"/>
    <w:basedOn w:val="DefaultParagraphFont"/>
    <w:link w:val="Heading8"/>
    <w:uiPriority w:val="9"/>
    <w:semiHidden/>
    <w:locked/>
    <w:rPr>
      <w:rFonts w:ascii="Calibri" w:hAnsi="Calibri" w:cs="Times New Roman"/>
      <w:i/>
      <w:color w:val="000000"/>
      <w:sz w:val="24"/>
      <w:lang w:val="en-US" w:eastAsia="de-DE"/>
    </w:rPr>
  </w:style>
  <w:style w:type="character" w:customStyle="1" w:styleId="Heading9Char">
    <w:name w:val="Heading 9 Char"/>
    <w:basedOn w:val="DefaultParagraphFont"/>
    <w:link w:val="Heading9"/>
    <w:uiPriority w:val="9"/>
    <w:semiHidden/>
    <w:locked/>
    <w:rPr>
      <w:rFonts w:ascii="Cambria" w:hAnsi="Cambria" w:cs="Times New Roman"/>
      <w:color w:val="000000"/>
      <w:sz w:val="22"/>
      <w:lang w:val="en-US" w:eastAsia="de-DE"/>
    </w:rPr>
  </w:style>
  <w:style w:type="paragraph" w:customStyle="1" w:styleId="MHeader">
    <w:name w:val="M_Header"/>
    <w:basedOn w:val="Normal"/>
    <w:rsid w:val="00243588"/>
  </w:style>
  <w:style w:type="paragraph" w:customStyle="1" w:styleId="MTitel">
    <w:name w:val="M_Titel"/>
    <w:basedOn w:val="Normal"/>
    <w:autoRedefine/>
    <w:rsid w:val="00243588"/>
    <w:pPr>
      <w:spacing w:before="240" w:line="240" w:lineRule="auto"/>
      <w:jc w:val="left"/>
    </w:pPr>
    <w:rPr>
      <w:b/>
      <w:sz w:val="36"/>
    </w:rPr>
  </w:style>
  <w:style w:type="paragraph" w:customStyle="1" w:styleId="MHeading1">
    <w:name w:val="M_Heading1"/>
    <w:basedOn w:val="Normal"/>
    <w:rsid w:val="00243588"/>
    <w:pPr>
      <w:spacing w:before="240" w:after="240"/>
    </w:pPr>
    <w:rPr>
      <w:b/>
    </w:rPr>
  </w:style>
  <w:style w:type="paragraph" w:customStyle="1" w:styleId="MText">
    <w:name w:val="M_Text"/>
    <w:basedOn w:val="Normal"/>
    <w:rsid w:val="00243588"/>
    <w:pPr>
      <w:ind w:firstLine="284"/>
    </w:pPr>
  </w:style>
  <w:style w:type="paragraph" w:customStyle="1" w:styleId="MHeading2">
    <w:name w:val="M_Heading2"/>
    <w:basedOn w:val="Normal"/>
    <w:rsid w:val="00243588"/>
    <w:pPr>
      <w:spacing w:before="240" w:after="240"/>
    </w:pPr>
    <w:rPr>
      <w:i/>
    </w:rPr>
  </w:style>
  <w:style w:type="paragraph" w:customStyle="1" w:styleId="MHeading3">
    <w:name w:val="M_Heading3"/>
    <w:basedOn w:val="Normal"/>
    <w:rsid w:val="00243588"/>
    <w:pPr>
      <w:spacing w:before="240" w:after="240"/>
    </w:pPr>
  </w:style>
  <w:style w:type="paragraph" w:customStyle="1" w:styleId="MAcknow">
    <w:name w:val="M_Acknow"/>
    <w:basedOn w:val="Normal"/>
    <w:rsid w:val="00243588"/>
  </w:style>
  <w:style w:type="paragraph" w:customStyle="1" w:styleId="MRefer">
    <w:name w:val="M_Refer"/>
    <w:basedOn w:val="Normal"/>
    <w:rsid w:val="00243588"/>
    <w:pPr>
      <w:ind w:left="454" w:hanging="454"/>
    </w:pPr>
  </w:style>
  <w:style w:type="paragraph" w:customStyle="1" w:styleId="MCaption">
    <w:name w:val="M_Caption"/>
    <w:basedOn w:val="Normal"/>
    <w:rsid w:val="00243588"/>
    <w:pPr>
      <w:spacing w:before="240" w:after="240"/>
      <w:jc w:val="center"/>
    </w:pPr>
  </w:style>
  <w:style w:type="paragraph" w:customStyle="1" w:styleId="MFigure">
    <w:name w:val="M_Figure"/>
    <w:basedOn w:val="Normal"/>
    <w:rsid w:val="00243588"/>
    <w:pPr>
      <w:spacing w:before="240" w:line="240" w:lineRule="auto"/>
      <w:jc w:val="center"/>
    </w:pPr>
  </w:style>
  <w:style w:type="paragraph" w:customStyle="1" w:styleId="Mtable">
    <w:name w:val="M_table"/>
    <w:basedOn w:val="Normal"/>
    <w:rsid w:val="00243588"/>
    <w:pPr>
      <w:keepNext/>
      <w:tabs>
        <w:tab w:val="left" w:pos="284"/>
      </w:tabs>
    </w:pPr>
    <w:rPr>
      <w:color w:val="auto"/>
    </w:rPr>
  </w:style>
  <w:style w:type="paragraph" w:customStyle="1" w:styleId="Mabstract">
    <w:name w:val="M_abstract"/>
    <w:basedOn w:val="Normal"/>
    <w:rsid w:val="00243588"/>
    <w:pPr>
      <w:spacing w:before="240"/>
      <w:ind w:left="510" w:right="510"/>
    </w:pPr>
  </w:style>
  <w:style w:type="paragraph" w:customStyle="1" w:styleId="Maddress">
    <w:name w:val="M_address"/>
    <w:basedOn w:val="Normal"/>
    <w:rsid w:val="00243588"/>
    <w:pPr>
      <w:spacing w:before="240"/>
      <w:jc w:val="left"/>
    </w:pPr>
  </w:style>
  <w:style w:type="paragraph" w:customStyle="1" w:styleId="Mauthor">
    <w:name w:val="M_author"/>
    <w:basedOn w:val="Normal"/>
    <w:autoRedefine/>
    <w:rsid w:val="008143FC"/>
    <w:pPr>
      <w:spacing w:before="240" w:after="240"/>
      <w:jc w:val="left"/>
    </w:pPr>
    <w:rPr>
      <w:b/>
      <w:lang w:val="it-IT"/>
    </w:rPr>
  </w:style>
  <w:style w:type="paragraph" w:customStyle="1" w:styleId="Mreceived">
    <w:name w:val="M_received"/>
    <w:basedOn w:val="Maddress"/>
    <w:rsid w:val="00243588"/>
    <w:rPr>
      <w:i/>
    </w:rPr>
  </w:style>
  <w:style w:type="paragraph" w:customStyle="1" w:styleId="Mline2">
    <w:name w:val="M_line2"/>
    <w:basedOn w:val="Normal"/>
    <w:rsid w:val="00243588"/>
    <w:pPr>
      <w:pBdr>
        <w:bottom w:val="single" w:sz="6" w:space="1" w:color="auto"/>
      </w:pBdr>
      <w:spacing w:after="480"/>
    </w:pPr>
  </w:style>
  <w:style w:type="paragraph" w:customStyle="1" w:styleId="MTablecaption">
    <w:name w:val="M_Tablecaption"/>
    <w:basedOn w:val="MCaption"/>
    <w:rsid w:val="00243588"/>
    <w:pPr>
      <w:spacing w:after="0"/>
    </w:pPr>
  </w:style>
  <w:style w:type="paragraph" w:customStyle="1" w:styleId="Mline1">
    <w:name w:val="M_line1"/>
    <w:basedOn w:val="Mline2"/>
    <w:rsid w:val="00243588"/>
    <w:pPr>
      <w:spacing w:after="0"/>
    </w:pPr>
  </w:style>
  <w:style w:type="paragraph" w:customStyle="1" w:styleId="MLogo">
    <w:name w:val="M_Logo"/>
    <w:basedOn w:val="Normal"/>
    <w:rsid w:val="00243588"/>
    <w:pPr>
      <w:spacing w:before="140" w:line="240" w:lineRule="auto"/>
      <w:jc w:val="right"/>
    </w:pPr>
    <w:rPr>
      <w:b/>
      <w:i/>
      <w:sz w:val="64"/>
    </w:rPr>
  </w:style>
  <w:style w:type="paragraph" w:customStyle="1" w:styleId="MISSN">
    <w:name w:val="M_ISSN"/>
    <w:basedOn w:val="Normal"/>
    <w:rsid w:val="00243588"/>
    <w:pPr>
      <w:spacing w:after="520"/>
      <w:jc w:val="right"/>
    </w:pPr>
  </w:style>
  <w:style w:type="paragraph" w:customStyle="1" w:styleId="MCopyright">
    <w:name w:val="M_Copyright"/>
    <w:basedOn w:val="Normal"/>
    <w:rsid w:val="00243588"/>
    <w:pPr>
      <w:tabs>
        <w:tab w:val="center" w:pos="4536"/>
        <w:tab w:val="right" w:pos="9072"/>
      </w:tabs>
      <w:spacing w:before="240"/>
      <w:jc w:val="left"/>
    </w:pPr>
  </w:style>
  <w:style w:type="character" w:styleId="CommentReference">
    <w:name w:val="annotation reference"/>
    <w:basedOn w:val="DefaultParagraphFont"/>
    <w:uiPriority w:val="99"/>
    <w:semiHidden/>
    <w:rsid w:val="00243588"/>
    <w:rPr>
      <w:rFonts w:cs="Times New Roman"/>
      <w:sz w:val="16"/>
    </w:rPr>
  </w:style>
  <w:style w:type="paragraph" w:styleId="CommentText">
    <w:name w:val="annotation text"/>
    <w:basedOn w:val="Normal"/>
    <w:link w:val="CommentTextChar"/>
    <w:uiPriority w:val="99"/>
    <w:semiHidden/>
    <w:rsid w:val="00243588"/>
    <w:rPr>
      <w:sz w:val="20"/>
    </w:rPr>
  </w:style>
  <w:style w:type="character" w:customStyle="1" w:styleId="CommentTextChar">
    <w:name w:val="Comment Text Char"/>
    <w:basedOn w:val="DefaultParagraphFont"/>
    <w:link w:val="CommentText"/>
    <w:uiPriority w:val="99"/>
    <w:semiHidden/>
    <w:locked/>
    <w:rPr>
      <w:rFonts w:cs="Times New Roman"/>
      <w:color w:val="000000"/>
      <w:lang w:val="en-US" w:eastAsia="de-DE"/>
    </w:rPr>
  </w:style>
  <w:style w:type="character" w:styleId="Hyperlink">
    <w:name w:val="Hyperlink"/>
    <w:basedOn w:val="DefaultParagraphFont"/>
    <w:uiPriority w:val="99"/>
    <w:semiHidden/>
    <w:rsid w:val="00243588"/>
    <w:rPr>
      <w:rFonts w:cs="Times New Roman"/>
      <w:color w:val="0000FF"/>
      <w:u w:val="single"/>
    </w:rPr>
  </w:style>
  <w:style w:type="paragraph" w:styleId="Header">
    <w:name w:val="header"/>
    <w:basedOn w:val="Normal"/>
    <w:link w:val="HeaderChar"/>
    <w:uiPriority w:val="99"/>
    <w:rsid w:val="00243588"/>
    <w:pPr>
      <w:tabs>
        <w:tab w:val="center" w:pos="4320"/>
        <w:tab w:val="right" w:pos="8640"/>
      </w:tabs>
    </w:pPr>
  </w:style>
  <w:style w:type="character" w:customStyle="1" w:styleId="HeaderChar">
    <w:name w:val="Header Char"/>
    <w:basedOn w:val="DefaultParagraphFont"/>
    <w:link w:val="Header"/>
    <w:uiPriority w:val="99"/>
    <w:locked/>
    <w:rsid w:val="003E5634"/>
    <w:rPr>
      <w:rFonts w:eastAsia="Times New Roman" w:cs="Times New Roman"/>
      <w:color w:val="000000"/>
      <w:sz w:val="24"/>
      <w:lang w:val="x-none" w:eastAsia="de-DE"/>
    </w:rPr>
  </w:style>
  <w:style w:type="paragraph" w:styleId="Footer">
    <w:name w:val="footer"/>
    <w:basedOn w:val="Normal"/>
    <w:link w:val="FooterChar"/>
    <w:uiPriority w:val="99"/>
    <w:semiHidden/>
    <w:rsid w:val="0024358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lang w:val="en-US" w:eastAsia="de-DE"/>
    </w:rPr>
  </w:style>
  <w:style w:type="character" w:styleId="FollowedHyperlink">
    <w:name w:val="FollowedHyperlink"/>
    <w:basedOn w:val="DefaultParagraphFont"/>
    <w:uiPriority w:val="99"/>
    <w:semiHidden/>
    <w:unhideWhenUsed/>
    <w:rsid w:val="00F379C0"/>
    <w:rPr>
      <w:rFonts w:cs="Times New Roman"/>
      <w:color w:val="800080"/>
      <w:u w:val="single"/>
    </w:rPr>
  </w:style>
  <w:style w:type="paragraph" w:styleId="PlainText">
    <w:name w:val="Plain Text"/>
    <w:basedOn w:val="Normal"/>
    <w:link w:val="PlainTextChar"/>
    <w:uiPriority w:val="99"/>
    <w:semiHidden/>
    <w:unhideWhenUsed/>
    <w:rsid w:val="00F81400"/>
    <w:pPr>
      <w:spacing w:line="240" w:lineRule="auto"/>
      <w:jc w:val="left"/>
    </w:pPr>
    <w:rPr>
      <w:rFonts w:ascii="Consolas" w:hAnsi="Consolas"/>
      <w:color w:val="auto"/>
      <w:sz w:val="21"/>
      <w:szCs w:val="21"/>
    </w:rPr>
  </w:style>
  <w:style w:type="character" w:customStyle="1" w:styleId="PlainTextChar">
    <w:name w:val="Plain Text Char"/>
    <w:basedOn w:val="DefaultParagraphFont"/>
    <w:link w:val="PlainText"/>
    <w:uiPriority w:val="99"/>
    <w:semiHidden/>
    <w:locked/>
    <w:rsid w:val="00F81400"/>
    <w:rPr>
      <w:rFonts w:ascii="Consolas" w:hAnsi="Consolas" w:cs="Times New Roman"/>
      <w:sz w:val="21"/>
    </w:rPr>
  </w:style>
  <w:style w:type="character" w:customStyle="1" w:styleId="apple-converted-space">
    <w:name w:val="apple-converted-space"/>
    <w:rsid w:val="0012683C"/>
  </w:style>
  <w:style w:type="character" w:styleId="Emphasis">
    <w:name w:val="Emphasis"/>
    <w:basedOn w:val="DefaultParagraphFont"/>
    <w:uiPriority w:val="20"/>
    <w:qFormat/>
    <w:rsid w:val="0012683C"/>
    <w:rPr>
      <w:rFonts w:cs="Times New Roman"/>
      <w:i/>
    </w:rPr>
  </w:style>
  <w:style w:type="paragraph" w:styleId="BalloonText">
    <w:name w:val="Balloon Text"/>
    <w:basedOn w:val="Normal"/>
    <w:link w:val="BalloonTextChar"/>
    <w:uiPriority w:val="99"/>
    <w:semiHidden/>
    <w:unhideWhenUsed/>
    <w:rsid w:val="00F25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C26"/>
    <w:rPr>
      <w:rFonts w:ascii="Tahoma" w:hAnsi="Tahoma" w:cs="Times New Roman"/>
      <w:color w:val="000000"/>
      <w:sz w:val="16"/>
      <w:lang w:val="x-none" w:eastAsia="de-DE"/>
    </w:rPr>
  </w:style>
  <w:style w:type="character" w:styleId="LineNumber">
    <w:name w:val="line number"/>
    <w:basedOn w:val="DefaultParagraphFont"/>
    <w:uiPriority w:val="99"/>
    <w:semiHidden/>
    <w:unhideWhenUsed/>
    <w:rsid w:val="002C0E93"/>
    <w:rPr>
      <w:rFonts w:cs="Times New Roman"/>
    </w:rPr>
  </w:style>
  <w:style w:type="paragraph" w:styleId="ListParagraph">
    <w:name w:val="List Paragraph"/>
    <w:aliases w:val="text 3"/>
    <w:basedOn w:val="Normal"/>
    <w:link w:val="ListParagraphChar"/>
    <w:uiPriority w:val="34"/>
    <w:qFormat/>
    <w:rsid w:val="00694B87"/>
    <w:pPr>
      <w:spacing w:after="160" w:line="259" w:lineRule="auto"/>
      <w:ind w:left="720"/>
      <w:contextualSpacing/>
      <w:jc w:val="left"/>
    </w:pPr>
    <w:rPr>
      <w:rFonts w:ascii="Calibri" w:hAnsi="Calibri"/>
      <w:color w:val="auto"/>
      <w:sz w:val="22"/>
      <w:szCs w:val="22"/>
      <w:lang w:eastAsia="en-US"/>
    </w:rPr>
  </w:style>
  <w:style w:type="character" w:customStyle="1" w:styleId="hps">
    <w:name w:val="hps"/>
    <w:rsid w:val="00370988"/>
  </w:style>
  <w:style w:type="character" w:customStyle="1" w:styleId="ListParagraphChar">
    <w:name w:val="List Paragraph Char"/>
    <w:aliases w:val="text 3 Char"/>
    <w:link w:val="ListParagraph"/>
    <w:uiPriority w:val="34"/>
    <w:locked/>
    <w:rsid w:val="00327AEE"/>
    <w:rPr>
      <w:rFonts w:ascii="Calibri" w:hAnsi="Calibri"/>
      <w:sz w:val="22"/>
    </w:rPr>
  </w:style>
  <w:style w:type="table" w:styleId="TableGrid">
    <w:name w:val="Table Grid"/>
    <w:basedOn w:val="TableNormal"/>
    <w:uiPriority w:val="59"/>
    <w:rsid w:val="0022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D3E5D"/>
    <w:rPr>
      <w:color w:val="605E5C"/>
      <w:shd w:val="clear" w:color="auto" w:fill="E1DFDD"/>
    </w:rPr>
  </w:style>
  <w:style w:type="paragraph" w:styleId="CommentSubject">
    <w:name w:val="annotation subject"/>
    <w:basedOn w:val="CommentText"/>
    <w:next w:val="CommentText"/>
    <w:link w:val="CommentSubjectChar"/>
    <w:uiPriority w:val="99"/>
    <w:rsid w:val="00E0246F"/>
    <w:pPr>
      <w:spacing w:line="240" w:lineRule="auto"/>
    </w:pPr>
    <w:rPr>
      <w:b/>
      <w:bCs/>
    </w:rPr>
  </w:style>
  <w:style w:type="character" w:customStyle="1" w:styleId="CommentSubjectChar">
    <w:name w:val="Comment Subject Char"/>
    <w:basedOn w:val="CommentTextChar"/>
    <w:link w:val="CommentSubject"/>
    <w:uiPriority w:val="99"/>
    <w:rsid w:val="00E0246F"/>
    <w:rPr>
      <w:rFonts w:cs="Times New Roman"/>
      <w:b/>
      <w:bCs/>
      <w:color w:val="000000"/>
      <w:lang w:val="en-US" w:eastAsia="de-DE"/>
    </w:rPr>
  </w:style>
  <w:style w:type="paragraph" w:styleId="Bibliography">
    <w:name w:val="Bibliography"/>
    <w:basedOn w:val="Normal"/>
    <w:next w:val="Normal"/>
    <w:uiPriority w:val="37"/>
    <w:unhideWhenUsed/>
    <w:rsid w:val="00960304"/>
    <w:pPr>
      <w:spacing w:line="240" w:lineRule="atLeast"/>
      <w:ind w:left="720" w:hanging="720"/>
    </w:pPr>
  </w:style>
  <w:style w:type="table" w:styleId="LightShading">
    <w:name w:val="Light Shading"/>
    <w:basedOn w:val="TableNormal"/>
    <w:uiPriority w:val="60"/>
    <w:rsid w:val="0041697B"/>
    <w:pPr>
      <w:jc w:val="both"/>
    </w:pPr>
    <w:rPr>
      <w:rFonts w:eastAsia="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x-doi">
    <w:name w:val="dx-doi"/>
    <w:basedOn w:val="Normal"/>
    <w:rsid w:val="00F177FD"/>
    <w:pPr>
      <w:spacing w:before="100" w:beforeAutospacing="1" w:after="100" w:afterAutospacing="1" w:line="240" w:lineRule="auto"/>
      <w:jc w:val="left"/>
    </w:pPr>
    <w:rPr>
      <w:rFonts w:eastAsia="Times New Roman"/>
      <w:color w:val="auto"/>
      <w:szCs w:val="24"/>
      <w:lang w:val="en-ID" w:eastAsia="en-ID"/>
    </w:rPr>
  </w:style>
  <w:style w:type="character" w:customStyle="1" w:styleId="identifier">
    <w:name w:val="identifier"/>
    <w:basedOn w:val="DefaultParagraphFont"/>
    <w:rsid w:val="00AE738E"/>
  </w:style>
  <w:style w:type="character" w:customStyle="1" w:styleId="id-label">
    <w:name w:val="id-label"/>
    <w:basedOn w:val="DefaultParagraphFont"/>
    <w:rsid w:val="00AE7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88"/>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243588"/>
    <w:pPr>
      <w:spacing w:before="240"/>
      <w:outlineLvl w:val="0"/>
    </w:pPr>
    <w:rPr>
      <w:rFonts w:ascii="Arial" w:hAnsi="Arial"/>
      <w:b/>
      <w:u w:val="single"/>
    </w:rPr>
  </w:style>
  <w:style w:type="paragraph" w:styleId="Heading2">
    <w:name w:val="heading 2"/>
    <w:basedOn w:val="Normal"/>
    <w:next w:val="Normal"/>
    <w:link w:val="Heading2Char"/>
    <w:uiPriority w:val="9"/>
    <w:qFormat/>
    <w:rsid w:val="00243588"/>
    <w:pPr>
      <w:spacing w:before="120"/>
      <w:outlineLvl w:val="1"/>
    </w:pPr>
    <w:rPr>
      <w:rFonts w:ascii="Arial" w:hAnsi="Arial"/>
      <w:b/>
    </w:rPr>
  </w:style>
  <w:style w:type="paragraph" w:styleId="Heading3">
    <w:name w:val="heading 3"/>
    <w:basedOn w:val="Normal"/>
    <w:next w:val="Normal"/>
    <w:link w:val="Heading3Char"/>
    <w:uiPriority w:val="9"/>
    <w:qFormat/>
    <w:rsid w:val="00243588"/>
    <w:pPr>
      <w:ind w:left="354"/>
      <w:outlineLvl w:val="2"/>
    </w:pPr>
    <w:rPr>
      <w:b/>
    </w:rPr>
  </w:style>
  <w:style w:type="paragraph" w:styleId="Heading4">
    <w:name w:val="heading 4"/>
    <w:basedOn w:val="Normal"/>
    <w:next w:val="Normal"/>
    <w:link w:val="Heading4Char"/>
    <w:uiPriority w:val="9"/>
    <w:qFormat/>
    <w:rsid w:val="00243588"/>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243588"/>
    <w:pPr>
      <w:ind w:left="708"/>
      <w:outlineLvl w:val="4"/>
    </w:pPr>
    <w:rPr>
      <w:b/>
    </w:rPr>
  </w:style>
  <w:style w:type="paragraph" w:styleId="Heading6">
    <w:name w:val="heading 6"/>
    <w:basedOn w:val="Normal"/>
    <w:next w:val="Normal"/>
    <w:link w:val="Heading6Char"/>
    <w:uiPriority w:val="9"/>
    <w:qFormat/>
    <w:rsid w:val="00243588"/>
    <w:pPr>
      <w:ind w:left="708"/>
      <w:outlineLvl w:val="5"/>
    </w:pPr>
    <w:rPr>
      <w:u w:val="single"/>
    </w:rPr>
  </w:style>
  <w:style w:type="paragraph" w:styleId="Heading7">
    <w:name w:val="heading 7"/>
    <w:basedOn w:val="Normal"/>
    <w:next w:val="Normal"/>
    <w:link w:val="Heading7Char"/>
    <w:uiPriority w:val="9"/>
    <w:qFormat/>
    <w:rsid w:val="00243588"/>
    <w:pPr>
      <w:ind w:left="708"/>
      <w:outlineLvl w:val="6"/>
    </w:pPr>
    <w:rPr>
      <w:i/>
    </w:rPr>
  </w:style>
  <w:style w:type="paragraph" w:styleId="Heading8">
    <w:name w:val="heading 8"/>
    <w:basedOn w:val="Normal"/>
    <w:next w:val="Normal"/>
    <w:link w:val="Heading8Char"/>
    <w:uiPriority w:val="9"/>
    <w:qFormat/>
    <w:rsid w:val="00243588"/>
    <w:pPr>
      <w:ind w:left="708"/>
      <w:outlineLvl w:val="7"/>
    </w:pPr>
    <w:rPr>
      <w:i/>
    </w:rPr>
  </w:style>
  <w:style w:type="paragraph" w:styleId="Heading9">
    <w:name w:val="heading 9"/>
    <w:basedOn w:val="Normal"/>
    <w:next w:val="Normal"/>
    <w:link w:val="Heading9Char"/>
    <w:uiPriority w:val="9"/>
    <w:qFormat/>
    <w:rsid w:val="00243588"/>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uiPriority w:val="9"/>
    <w:locked/>
    <w:rPr>
      <w:rFonts w:ascii="Cambria" w:hAnsi="Cambria" w:cs="Times New Roman"/>
      <w:b/>
      <w:color w:val="000000"/>
      <w:kern w:val="32"/>
      <w:sz w:val="32"/>
      <w:lang w:val="en-US" w:eastAsia="de-DE"/>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lang w:val="en-US" w:eastAsia="de-DE"/>
    </w:rPr>
  </w:style>
  <w:style w:type="character" w:customStyle="1" w:styleId="Heading3Char">
    <w:name w:val="Heading 3 Char"/>
    <w:basedOn w:val="DefaultParagraphFont"/>
    <w:link w:val="Heading3"/>
    <w:uiPriority w:val="9"/>
    <w:semiHidden/>
    <w:locked/>
    <w:rPr>
      <w:rFonts w:ascii="Cambria" w:hAnsi="Cambria" w:cs="Times New Roman"/>
      <w:b/>
      <w:color w:val="000000"/>
      <w:sz w:val="26"/>
      <w:lang w:val="en-US" w:eastAsia="de-DE"/>
    </w:rPr>
  </w:style>
  <w:style w:type="character" w:customStyle="1" w:styleId="Heading4Char">
    <w:name w:val="Heading 4 Char"/>
    <w:basedOn w:val="DefaultParagraphFont"/>
    <w:link w:val="Heading4"/>
    <w:uiPriority w:val="9"/>
    <w:semiHidden/>
    <w:locked/>
    <w:rPr>
      <w:rFonts w:ascii="Calibri" w:hAnsi="Calibri" w:cs="Times New Roman"/>
      <w:b/>
      <w:color w:val="000000"/>
      <w:sz w:val="28"/>
      <w:lang w:val="en-US" w:eastAsia="de-DE"/>
    </w:rPr>
  </w:style>
  <w:style w:type="character" w:customStyle="1" w:styleId="Heading5Char">
    <w:name w:val="Heading 5 Char"/>
    <w:basedOn w:val="DefaultParagraphFont"/>
    <w:link w:val="Heading5"/>
    <w:uiPriority w:val="9"/>
    <w:semiHidden/>
    <w:locked/>
    <w:rPr>
      <w:rFonts w:ascii="Calibri" w:hAnsi="Calibri" w:cs="Times New Roman"/>
      <w:b/>
      <w:i/>
      <w:color w:val="000000"/>
      <w:sz w:val="26"/>
      <w:lang w:val="en-US" w:eastAsia="de-DE"/>
    </w:rPr>
  </w:style>
  <w:style w:type="character" w:customStyle="1" w:styleId="Heading6Char">
    <w:name w:val="Heading 6 Char"/>
    <w:basedOn w:val="DefaultParagraphFont"/>
    <w:link w:val="Heading6"/>
    <w:uiPriority w:val="9"/>
    <w:semiHidden/>
    <w:locked/>
    <w:rPr>
      <w:rFonts w:ascii="Calibri" w:hAnsi="Calibri" w:cs="Times New Roman"/>
      <w:b/>
      <w:color w:val="000000"/>
      <w:sz w:val="22"/>
      <w:lang w:val="en-US" w:eastAsia="de-DE"/>
    </w:rPr>
  </w:style>
  <w:style w:type="character" w:customStyle="1" w:styleId="Heading7Char">
    <w:name w:val="Heading 7 Char"/>
    <w:basedOn w:val="DefaultParagraphFont"/>
    <w:link w:val="Heading7"/>
    <w:uiPriority w:val="9"/>
    <w:semiHidden/>
    <w:locked/>
    <w:rPr>
      <w:rFonts w:ascii="Calibri" w:hAnsi="Calibri" w:cs="Times New Roman"/>
      <w:color w:val="000000"/>
      <w:sz w:val="24"/>
      <w:lang w:val="en-US" w:eastAsia="de-DE"/>
    </w:rPr>
  </w:style>
  <w:style w:type="character" w:customStyle="1" w:styleId="Heading8Char">
    <w:name w:val="Heading 8 Char"/>
    <w:basedOn w:val="DefaultParagraphFont"/>
    <w:link w:val="Heading8"/>
    <w:uiPriority w:val="9"/>
    <w:semiHidden/>
    <w:locked/>
    <w:rPr>
      <w:rFonts w:ascii="Calibri" w:hAnsi="Calibri" w:cs="Times New Roman"/>
      <w:i/>
      <w:color w:val="000000"/>
      <w:sz w:val="24"/>
      <w:lang w:val="en-US" w:eastAsia="de-DE"/>
    </w:rPr>
  </w:style>
  <w:style w:type="character" w:customStyle="1" w:styleId="Heading9Char">
    <w:name w:val="Heading 9 Char"/>
    <w:basedOn w:val="DefaultParagraphFont"/>
    <w:link w:val="Heading9"/>
    <w:uiPriority w:val="9"/>
    <w:semiHidden/>
    <w:locked/>
    <w:rPr>
      <w:rFonts w:ascii="Cambria" w:hAnsi="Cambria" w:cs="Times New Roman"/>
      <w:color w:val="000000"/>
      <w:sz w:val="22"/>
      <w:lang w:val="en-US" w:eastAsia="de-DE"/>
    </w:rPr>
  </w:style>
  <w:style w:type="paragraph" w:customStyle="1" w:styleId="MHeader">
    <w:name w:val="M_Header"/>
    <w:basedOn w:val="Normal"/>
    <w:rsid w:val="00243588"/>
  </w:style>
  <w:style w:type="paragraph" w:customStyle="1" w:styleId="MTitel">
    <w:name w:val="M_Titel"/>
    <w:basedOn w:val="Normal"/>
    <w:autoRedefine/>
    <w:rsid w:val="00243588"/>
    <w:pPr>
      <w:spacing w:before="240" w:line="240" w:lineRule="auto"/>
      <w:jc w:val="left"/>
    </w:pPr>
    <w:rPr>
      <w:b/>
      <w:sz w:val="36"/>
    </w:rPr>
  </w:style>
  <w:style w:type="paragraph" w:customStyle="1" w:styleId="MHeading1">
    <w:name w:val="M_Heading1"/>
    <w:basedOn w:val="Normal"/>
    <w:rsid w:val="00243588"/>
    <w:pPr>
      <w:spacing w:before="240" w:after="240"/>
    </w:pPr>
    <w:rPr>
      <w:b/>
    </w:rPr>
  </w:style>
  <w:style w:type="paragraph" w:customStyle="1" w:styleId="MText">
    <w:name w:val="M_Text"/>
    <w:basedOn w:val="Normal"/>
    <w:rsid w:val="00243588"/>
    <w:pPr>
      <w:ind w:firstLine="284"/>
    </w:pPr>
  </w:style>
  <w:style w:type="paragraph" w:customStyle="1" w:styleId="MHeading2">
    <w:name w:val="M_Heading2"/>
    <w:basedOn w:val="Normal"/>
    <w:rsid w:val="00243588"/>
    <w:pPr>
      <w:spacing w:before="240" w:after="240"/>
    </w:pPr>
    <w:rPr>
      <w:i/>
    </w:rPr>
  </w:style>
  <w:style w:type="paragraph" w:customStyle="1" w:styleId="MHeading3">
    <w:name w:val="M_Heading3"/>
    <w:basedOn w:val="Normal"/>
    <w:rsid w:val="00243588"/>
    <w:pPr>
      <w:spacing w:before="240" w:after="240"/>
    </w:pPr>
  </w:style>
  <w:style w:type="paragraph" w:customStyle="1" w:styleId="MAcknow">
    <w:name w:val="M_Acknow"/>
    <w:basedOn w:val="Normal"/>
    <w:rsid w:val="00243588"/>
  </w:style>
  <w:style w:type="paragraph" w:customStyle="1" w:styleId="MRefer">
    <w:name w:val="M_Refer"/>
    <w:basedOn w:val="Normal"/>
    <w:rsid w:val="00243588"/>
    <w:pPr>
      <w:ind w:left="454" w:hanging="454"/>
    </w:pPr>
  </w:style>
  <w:style w:type="paragraph" w:customStyle="1" w:styleId="MCaption">
    <w:name w:val="M_Caption"/>
    <w:basedOn w:val="Normal"/>
    <w:rsid w:val="00243588"/>
    <w:pPr>
      <w:spacing w:before="240" w:after="240"/>
      <w:jc w:val="center"/>
    </w:pPr>
  </w:style>
  <w:style w:type="paragraph" w:customStyle="1" w:styleId="MFigure">
    <w:name w:val="M_Figure"/>
    <w:basedOn w:val="Normal"/>
    <w:rsid w:val="00243588"/>
    <w:pPr>
      <w:spacing w:before="240" w:line="240" w:lineRule="auto"/>
      <w:jc w:val="center"/>
    </w:pPr>
  </w:style>
  <w:style w:type="paragraph" w:customStyle="1" w:styleId="Mtable">
    <w:name w:val="M_table"/>
    <w:basedOn w:val="Normal"/>
    <w:rsid w:val="00243588"/>
    <w:pPr>
      <w:keepNext/>
      <w:tabs>
        <w:tab w:val="left" w:pos="284"/>
      </w:tabs>
    </w:pPr>
    <w:rPr>
      <w:color w:val="auto"/>
    </w:rPr>
  </w:style>
  <w:style w:type="paragraph" w:customStyle="1" w:styleId="Mabstract">
    <w:name w:val="M_abstract"/>
    <w:basedOn w:val="Normal"/>
    <w:rsid w:val="00243588"/>
    <w:pPr>
      <w:spacing w:before="240"/>
      <w:ind w:left="510" w:right="510"/>
    </w:pPr>
  </w:style>
  <w:style w:type="paragraph" w:customStyle="1" w:styleId="Maddress">
    <w:name w:val="M_address"/>
    <w:basedOn w:val="Normal"/>
    <w:rsid w:val="00243588"/>
    <w:pPr>
      <w:spacing w:before="240"/>
      <w:jc w:val="left"/>
    </w:pPr>
  </w:style>
  <w:style w:type="paragraph" w:customStyle="1" w:styleId="Mauthor">
    <w:name w:val="M_author"/>
    <w:basedOn w:val="Normal"/>
    <w:autoRedefine/>
    <w:rsid w:val="008143FC"/>
    <w:pPr>
      <w:spacing w:before="240" w:after="240"/>
      <w:jc w:val="left"/>
    </w:pPr>
    <w:rPr>
      <w:b/>
      <w:lang w:val="it-IT"/>
    </w:rPr>
  </w:style>
  <w:style w:type="paragraph" w:customStyle="1" w:styleId="Mreceived">
    <w:name w:val="M_received"/>
    <w:basedOn w:val="Maddress"/>
    <w:rsid w:val="00243588"/>
    <w:rPr>
      <w:i/>
    </w:rPr>
  </w:style>
  <w:style w:type="paragraph" w:customStyle="1" w:styleId="Mline2">
    <w:name w:val="M_line2"/>
    <w:basedOn w:val="Normal"/>
    <w:rsid w:val="00243588"/>
    <w:pPr>
      <w:pBdr>
        <w:bottom w:val="single" w:sz="6" w:space="1" w:color="auto"/>
      </w:pBdr>
      <w:spacing w:after="480"/>
    </w:pPr>
  </w:style>
  <w:style w:type="paragraph" w:customStyle="1" w:styleId="MTablecaption">
    <w:name w:val="M_Tablecaption"/>
    <w:basedOn w:val="MCaption"/>
    <w:rsid w:val="00243588"/>
    <w:pPr>
      <w:spacing w:after="0"/>
    </w:pPr>
  </w:style>
  <w:style w:type="paragraph" w:customStyle="1" w:styleId="Mline1">
    <w:name w:val="M_line1"/>
    <w:basedOn w:val="Mline2"/>
    <w:rsid w:val="00243588"/>
    <w:pPr>
      <w:spacing w:after="0"/>
    </w:pPr>
  </w:style>
  <w:style w:type="paragraph" w:customStyle="1" w:styleId="MLogo">
    <w:name w:val="M_Logo"/>
    <w:basedOn w:val="Normal"/>
    <w:rsid w:val="00243588"/>
    <w:pPr>
      <w:spacing w:before="140" w:line="240" w:lineRule="auto"/>
      <w:jc w:val="right"/>
    </w:pPr>
    <w:rPr>
      <w:b/>
      <w:i/>
      <w:sz w:val="64"/>
    </w:rPr>
  </w:style>
  <w:style w:type="paragraph" w:customStyle="1" w:styleId="MISSN">
    <w:name w:val="M_ISSN"/>
    <w:basedOn w:val="Normal"/>
    <w:rsid w:val="00243588"/>
    <w:pPr>
      <w:spacing w:after="520"/>
      <w:jc w:val="right"/>
    </w:pPr>
  </w:style>
  <w:style w:type="paragraph" w:customStyle="1" w:styleId="MCopyright">
    <w:name w:val="M_Copyright"/>
    <w:basedOn w:val="Normal"/>
    <w:rsid w:val="00243588"/>
    <w:pPr>
      <w:tabs>
        <w:tab w:val="center" w:pos="4536"/>
        <w:tab w:val="right" w:pos="9072"/>
      </w:tabs>
      <w:spacing w:before="240"/>
      <w:jc w:val="left"/>
    </w:pPr>
  </w:style>
  <w:style w:type="character" w:styleId="CommentReference">
    <w:name w:val="annotation reference"/>
    <w:basedOn w:val="DefaultParagraphFont"/>
    <w:uiPriority w:val="99"/>
    <w:semiHidden/>
    <w:rsid w:val="00243588"/>
    <w:rPr>
      <w:rFonts w:cs="Times New Roman"/>
      <w:sz w:val="16"/>
    </w:rPr>
  </w:style>
  <w:style w:type="paragraph" w:styleId="CommentText">
    <w:name w:val="annotation text"/>
    <w:basedOn w:val="Normal"/>
    <w:link w:val="CommentTextChar"/>
    <w:uiPriority w:val="99"/>
    <w:semiHidden/>
    <w:rsid w:val="00243588"/>
    <w:rPr>
      <w:sz w:val="20"/>
    </w:rPr>
  </w:style>
  <w:style w:type="character" w:customStyle="1" w:styleId="CommentTextChar">
    <w:name w:val="Comment Text Char"/>
    <w:basedOn w:val="DefaultParagraphFont"/>
    <w:link w:val="CommentText"/>
    <w:uiPriority w:val="99"/>
    <w:semiHidden/>
    <w:locked/>
    <w:rPr>
      <w:rFonts w:cs="Times New Roman"/>
      <w:color w:val="000000"/>
      <w:lang w:val="en-US" w:eastAsia="de-DE"/>
    </w:rPr>
  </w:style>
  <w:style w:type="character" w:styleId="Hyperlink">
    <w:name w:val="Hyperlink"/>
    <w:basedOn w:val="DefaultParagraphFont"/>
    <w:uiPriority w:val="99"/>
    <w:semiHidden/>
    <w:rsid w:val="00243588"/>
    <w:rPr>
      <w:rFonts w:cs="Times New Roman"/>
      <w:color w:val="0000FF"/>
      <w:u w:val="single"/>
    </w:rPr>
  </w:style>
  <w:style w:type="paragraph" w:styleId="Header">
    <w:name w:val="header"/>
    <w:basedOn w:val="Normal"/>
    <w:link w:val="HeaderChar"/>
    <w:uiPriority w:val="99"/>
    <w:rsid w:val="00243588"/>
    <w:pPr>
      <w:tabs>
        <w:tab w:val="center" w:pos="4320"/>
        <w:tab w:val="right" w:pos="8640"/>
      </w:tabs>
    </w:pPr>
  </w:style>
  <w:style w:type="character" w:customStyle="1" w:styleId="HeaderChar">
    <w:name w:val="Header Char"/>
    <w:basedOn w:val="DefaultParagraphFont"/>
    <w:link w:val="Header"/>
    <w:uiPriority w:val="99"/>
    <w:locked/>
    <w:rsid w:val="003E5634"/>
    <w:rPr>
      <w:rFonts w:eastAsia="Times New Roman" w:cs="Times New Roman"/>
      <w:color w:val="000000"/>
      <w:sz w:val="24"/>
      <w:lang w:val="x-none" w:eastAsia="de-DE"/>
    </w:rPr>
  </w:style>
  <w:style w:type="paragraph" w:styleId="Footer">
    <w:name w:val="footer"/>
    <w:basedOn w:val="Normal"/>
    <w:link w:val="FooterChar"/>
    <w:uiPriority w:val="99"/>
    <w:semiHidden/>
    <w:rsid w:val="0024358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lang w:val="en-US" w:eastAsia="de-DE"/>
    </w:rPr>
  </w:style>
  <w:style w:type="character" w:styleId="FollowedHyperlink">
    <w:name w:val="FollowedHyperlink"/>
    <w:basedOn w:val="DefaultParagraphFont"/>
    <w:uiPriority w:val="99"/>
    <w:semiHidden/>
    <w:unhideWhenUsed/>
    <w:rsid w:val="00F379C0"/>
    <w:rPr>
      <w:rFonts w:cs="Times New Roman"/>
      <w:color w:val="800080"/>
      <w:u w:val="single"/>
    </w:rPr>
  </w:style>
  <w:style w:type="paragraph" w:styleId="PlainText">
    <w:name w:val="Plain Text"/>
    <w:basedOn w:val="Normal"/>
    <w:link w:val="PlainTextChar"/>
    <w:uiPriority w:val="99"/>
    <w:semiHidden/>
    <w:unhideWhenUsed/>
    <w:rsid w:val="00F81400"/>
    <w:pPr>
      <w:spacing w:line="240" w:lineRule="auto"/>
      <w:jc w:val="left"/>
    </w:pPr>
    <w:rPr>
      <w:rFonts w:ascii="Consolas" w:hAnsi="Consolas"/>
      <w:color w:val="auto"/>
      <w:sz w:val="21"/>
      <w:szCs w:val="21"/>
    </w:rPr>
  </w:style>
  <w:style w:type="character" w:customStyle="1" w:styleId="PlainTextChar">
    <w:name w:val="Plain Text Char"/>
    <w:basedOn w:val="DefaultParagraphFont"/>
    <w:link w:val="PlainText"/>
    <w:uiPriority w:val="99"/>
    <w:semiHidden/>
    <w:locked/>
    <w:rsid w:val="00F81400"/>
    <w:rPr>
      <w:rFonts w:ascii="Consolas" w:hAnsi="Consolas" w:cs="Times New Roman"/>
      <w:sz w:val="21"/>
    </w:rPr>
  </w:style>
  <w:style w:type="character" w:customStyle="1" w:styleId="apple-converted-space">
    <w:name w:val="apple-converted-space"/>
    <w:rsid w:val="0012683C"/>
  </w:style>
  <w:style w:type="character" w:styleId="Emphasis">
    <w:name w:val="Emphasis"/>
    <w:basedOn w:val="DefaultParagraphFont"/>
    <w:uiPriority w:val="20"/>
    <w:qFormat/>
    <w:rsid w:val="0012683C"/>
    <w:rPr>
      <w:rFonts w:cs="Times New Roman"/>
      <w:i/>
    </w:rPr>
  </w:style>
  <w:style w:type="paragraph" w:styleId="BalloonText">
    <w:name w:val="Balloon Text"/>
    <w:basedOn w:val="Normal"/>
    <w:link w:val="BalloonTextChar"/>
    <w:uiPriority w:val="99"/>
    <w:semiHidden/>
    <w:unhideWhenUsed/>
    <w:rsid w:val="00F25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C26"/>
    <w:rPr>
      <w:rFonts w:ascii="Tahoma" w:hAnsi="Tahoma" w:cs="Times New Roman"/>
      <w:color w:val="000000"/>
      <w:sz w:val="16"/>
      <w:lang w:val="x-none" w:eastAsia="de-DE"/>
    </w:rPr>
  </w:style>
  <w:style w:type="character" w:styleId="LineNumber">
    <w:name w:val="line number"/>
    <w:basedOn w:val="DefaultParagraphFont"/>
    <w:uiPriority w:val="99"/>
    <w:semiHidden/>
    <w:unhideWhenUsed/>
    <w:rsid w:val="002C0E93"/>
    <w:rPr>
      <w:rFonts w:cs="Times New Roman"/>
    </w:rPr>
  </w:style>
  <w:style w:type="paragraph" w:styleId="ListParagraph">
    <w:name w:val="List Paragraph"/>
    <w:aliases w:val="text 3"/>
    <w:basedOn w:val="Normal"/>
    <w:link w:val="ListParagraphChar"/>
    <w:uiPriority w:val="34"/>
    <w:qFormat/>
    <w:rsid w:val="00694B87"/>
    <w:pPr>
      <w:spacing w:after="160" w:line="259" w:lineRule="auto"/>
      <w:ind w:left="720"/>
      <w:contextualSpacing/>
      <w:jc w:val="left"/>
    </w:pPr>
    <w:rPr>
      <w:rFonts w:ascii="Calibri" w:hAnsi="Calibri"/>
      <w:color w:val="auto"/>
      <w:sz w:val="22"/>
      <w:szCs w:val="22"/>
      <w:lang w:eastAsia="en-US"/>
    </w:rPr>
  </w:style>
  <w:style w:type="character" w:customStyle="1" w:styleId="hps">
    <w:name w:val="hps"/>
    <w:rsid w:val="00370988"/>
  </w:style>
  <w:style w:type="character" w:customStyle="1" w:styleId="ListParagraphChar">
    <w:name w:val="List Paragraph Char"/>
    <w:aliases w:val="text 3 Char"/>
    <w:link w:val="ListParagraph"/>
    <w:uiPriority w:val="34"/>
    <w:locked/>
    <w:rsid w:val="00327AEE"/>
    <w:rPr>
      <w:rFonts w:ascii="Calibri" w:hAnsi="Calibri"/>
      <w:sz w:val="22"/>
    </w:rPr>
  </w:style>
  <w:style w:type="table" w:styleId="TableGrid">
    <w:name w:val="Table Grid"/>
    <w:basedOn w:val="TableNormal"/>
    <w:uiPriority w:val="59"/>
    <w:rsid w:val="0022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D3E5D"/>
    <w:rPr>
      <w:color w:val="605E5C"/>
      <w:shd w:val="clear" w:color="auto" w:fill="E1DFDD"/>
    </w:rPr>
  </w:style>
  <w:style w:type="paragraph" w:styleId="CommentSubject">
    <w:name w:val="annotation subject"/>
    <w:basedOn w:val="CommentText"/>
    <w:next w:val="CommentText"/>
    <w:link w:val="CommentSubjectChar"/>
    <w:uiPriority w:val="99"/>
    <w:rsid w:val="00E0246F"/>
    <w:pPr>
      <w:spacing w:line="240" w:lineRule="auto"/>
    </w:pPr>
    <w:rPr>
      <w:b/>
      <w:bCs/>
    </w:rPr>
  </w:style>
  <w:style w:type="character" w:customStyle="1" w:styleId="CommentSubjectChar">
    <w:name w:val="Comment Subject Char"/>
    <w:basedOn w:val="CommentTextChar"/>
    <w:link w:val="CommentSubject"/>
    <w:uiPriority w:val="99"/>
    <w:rsid w:val="00E0246F"/>
    <w:rPr>
      <w:rFonts w:cs="Times New Roman"/>
      <w:b/>
      <w:bCs/>
      <w:color w:val="000000"/>
      <w:lang w:val="en-US" w:eastAsia="de-DE"/>
    </w:rPr>
  </w:style>
  <w:style w:type="paragraph" w:styleId="Bibliography">
    <w:name w:val="Bibliography"/>
    <w:basedOn w:val="Normal"/>
    <w:next w:val="Normal"/>
    <w:uiPriority w:val="37"/>
    <w:unhideWhenUsed/>
    <w:rsid w:val="00960304"/>
    <w:pPr>
      <w:spacing w:line="240" w:lineRule="atLeast"/>
      <w:ind w:left="720" w:hanging="720"/>
    </w:pPr>
  </w:style>
  <w:style w:type="table" w:styleId="LightShading">
    <w:name w:val="Light Shading"/>
    <w:basedOn w:val="TableNormal"/>
    <w:uiPriority w:val="60"/>
    <w:rsid w:val="0041697B"/>
    <w:pPr>
      <w:jc w:val="both"/>
    </w:pPr>
    <w:rPr>
      <w:rFonts w:eastAsia="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x-doi">
    <w:name w:val="dx-doi"/>
    <w:basedOn w:val="Normal"/>
    <w:rsid w:val="00F177FD"/>
    <w:pPr>
      <w:spacing w:before="100" w:beforeAutospacing="1" w:after="100" w:afterAutospacing="1" w:line="240" w:lineRule="auto"/>
      <w:jc w:val="left"/>
    </w:pPr>
    <w:rPr>
      <w:rFonts w:eastAsia="Times New Roman"/>
      <w:color w:val="auto"/>
      <w:szCs w:val="24"/>
      <w:lang w:val="en-ID" w:eastAsia="en-ID"/>
    </w:rPr>
  </w:style>
  <w:style w:type="character" w:customStyle="1" w:styleId="identifier">
    <w:name w:val="identifier"/>
    <w:basedOn w:val="DefaultParagraphFont"/>
    <w:rsid w:val="00AE738E"/>
  </w:style>
  <w:style w:type="character" w:customStyle="1" w:styleId="id-label">
    <w:name w:val="id-label"/>
    <w:basedOn w:val="DefaultParagraphFont"/>
    <w:rsid w:val="00AE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500">
      <w:bodyDiv w:val="1"/>
      <w:marLeft w:val="0"/>
      <w:marRight w:val="0"/>
      <w:marTop w:val="0"/>
      <w:marBottom w:val="0"/>
      <w:divBdr>
        <w:top w:val="none" w:sz="0" w:space="0" w:color="auto"/>
        <w:left w:val="none" w:sz="0" w:space="0" w:color="auto"/>
        <w:bottom w:val="none" w:sz="0" w:space="0" w:color="auto"/>
        <w:right w:val="none" w:sz="0" w:space="0" w:color="auto"/>
      </w:divBdr>
    </w:div>
    <w:div w:id="82070105">
      <w:bodyDiv w:val="1"/>
      <w:marLeft w:val="0"/>
      <w:marRight w:val="0"/>
      <w:marTop w:val="0"/>
      <w:marBottom w:val="0"/>
      <w:divBdr>
        <w:top w:val="none" w:sz="0" w:space="0" w:color="auto"/>
        <w:left w:val="none" w:sz="0" w:space="0" w:color="auto"/>
        <w:bottom w:val="none" w:sz="0" w:space="0" w:color="auto"/>
        <w:right w:val="none" w:sz="0" w:space="0" w:color="auto"/>
      </w:divBdr>
    </w:div>
    <w:div w:id="239750843">
      <w:bodyDiv w:val="1"/>
      <w:marLeft w:val="0"/>
      <w:marRight w:val="0"/>
      <w:marTop w:val="0"/>
      <w:marBottom w:val="0"/>
      <w:divBdr>
        <w:top w:val="none" w:sz="0" w:space="0" w:color="auto"/>
        <w:left w:val="none" w:sz="0" w:space="0" w:color="auto"/>
        <w:bottom w:val="none" w:sz="0" w:space="0" w:color="auto"/>
        <w:right w:val="none" w:sz="0" w:space="0" w:color="auto"/>
      </w:divBdr>
    </w:div>
    <w:div w:id="672532386">
      <w:marLeft w:val="0"/>
      <w:marRight w:val="0"/>
      <w:marTop w:val="0"/>
      <w:marBottom w:val="0"/>
      <w:divBdr>
        <w:top w:val="none" w:sz="0" w:space="0" w:color="auto"/>
        <w:left w:val="none" w:sz="0" w:space="0" w:color="auto"/>
        <w:bottom w:val="none" w:sz="0" w:space="0" w:color="auto"/>
        <w:right w:val="none" w:sz="0" w:space="0" w:color="auto"/>
      </w:divBdr>
    </w:div>
    <w:div w:id="12875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4" Type="http://schemas.microsoft.com/office/2011/relationships/commentsExtended" Target="commentsExtended.xml"/><Relationship Id="rId35" Type="http://schemas.microsoft.com/office/2016/09/relationships/commentsIds" Target="commentsIds.xml"/><Relationship Id="rId10" Type="http://schemas.openxmlformats.org/officeDocument/2006/relationships/chart" Target="charts/chart2.xml"/><Relationship Id="rId11" Type="http://schemas.openxmlformats.org/officeDocument/2006/relationships/hyperlink" Target="https://doi.org/10.1080/10942912.2020.1778027" TargetMode="External"/><Relationship Id="rId12" Type="http://schemas.openxmlformats.org/officeDocument/2006/relationships/image" Target="media/image1.png"/><Relationship Id="rId13" Type="http://schemas.openxmlformats.org/officeDocument/2006/relationships/hyperlink" Target="https://creativecommons.org/licenses/by-sa/4.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0MA\Downloads\molecul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2%20Farmasi\Penelitian%20Kolitis\Hasil\hasil%20pendahulu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2%20Farmasi\Penelitian%20Kolitis\Hasil\hasil%20pendahul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Indeks</a:t>
            </a:r>
            <a:r>
              <a:rPr lang="en-ID" baseline="0"/>
              <a:t> Aktivitas Penyakit Kolitis</a:t>
            </a:r>
            <a:endParaRPr lang="en-ID"/>
          </a:p>
        </c:rich>
      </c:tx>
      <c:layout/>
      <c:overlay val="0"/>
      <c:spPr>
        <a:noFill/>
        <a:ln>
          <a:noFill/>
        </a:ln>
        <a:effectLst/>
      </c:spPr>
    </c:title>
    <c:autoTitleDeleted val="0"/>
    <c:plotArea>
      <c:layout/>
      <c:lineChart>
        <c:grouping val="standard"/>
        <c:varyColors val="0"/>
        <c:ser>
          <c:idx val="0"/>
          <c:order val="0"/>
          <c:tx>
            <c:strRef>
              <c:f>'hasil IAP jurnal'!$A$4</c:f>
              <c:strCache>
                <c:ptCount val="1"/>
                <c:pt idx="0">
                  <c:v>KN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'hasil IAP jurnal'!$B$3:$F$3</c:f>
              <c:strCache>
                <c:ptCount val="5"/>
                <c:pt idx="0">
                  <c:v>H1</c:v>
                </c:pt>
                <c:pt idx="1">
                  <c:v>H2</c:v>
                </c:pt>
                <c:pt idx="2">
                  <c:v>H3</c:v>
                </c:pt>
                <c:pt idx="3">
                  <c:v>H4</c:v>
                </c:pt>
                <c:pt idx="4">
                  <c:v>H5</c:v>
                </c:pt>
              </c:strCache>
            </c:strRef>
          </c:cat>
          <c:val>
            <c:numRef>
              <c:f>'hasil IAP jurnal'!$B$4:$F$4</c:f>
              <c:numCache>
                <c:formatCode>General</c:formatCode>
                <c:ptCount val="5"/>
                <c:pt idx="0">
                  <c:v>0.0</c:v>
                </c:pt>
                <c:pt idx="1">
                  <c:v>0.67</c:v>
                </c:pt>
                <c:pt idx="2">
                  <c:v>0.33</c:v>
                </c:pt>
                <c:pt idx="3">
                  <c:v>0.0</c:v>
                </c:pt>
                <c:pt idx="4">
                  <c:v>0.0</c:v>
                </c:pt>
              </c:numCache>
            </c:numRef>
          </c:val>
          <c:smooth val="0"/>
          <c:extLst xmlns:c16r2="http://schemas.microsoft.com/office/drawing/2015/06/chart">
            <c:ext xmlns:c16="http://schemas.microsoft.com/office/drawing/2014/chart" uri="{C3380CC4-5D6E-409C-BE32-E72D297353CC}">
              <c16:uniqueId val="{00000000-736B-461B-88F5-6086447CE0F0}"/>
            </c:ext>
          </c:extLst>
        </c:ser>
        <c:ser>
          <c:idx val="1"/>
          <c:order val="1"/>
          <c:tx>
            <c:strRef>
              <c:f>'hasil IAP jurnal'!$A$5</c:f>
              <c:strCache>
                <c:ptCount val="1"/>
                <c:pt idx="0">
                  <c:v>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'hasil IAP jurnal'!$B$3:$F$3</c:f>
              <c:strCache>
                <c:ptCount val="5"/>
                <c:pt idx="0">
                  <c:v>H1</c:v>
                </c:pt>
                <c:pt idx="1">
                  <c:v>H2</c:v>
                </c:pt>
                <c:pt idx="2">
                  <c:v>H3</c:v>
                </c:pt>
                <c:pt idx="3">
                  <c:v>H4</c:v>
                </c:pt>
                <c:pt idx="4">
                  <c:v>H5</c:v>
                </c:pt>
              </c:strCache>
            </c:strRef>
          </c:cat>
          <c:val>
            <c:numRef>
              <c:f>'hasil IAP jurnal'!$B$5:$F$5</c:f>
              <c:numCache>
                <c:formatCode>General</c:formatCode>
                <c:ptCount val="5"/>
                <c:pt idx="0">
                  <c:v>5.33</c:v>
                </c:pt>
                <c:pt idx="1">
                  <c:v>7.0</c:v>
                </c:pt>
                <c:pt idx="2">
                  <c:v>6.67</c:v>
                </c:pt>
                <c:pt idx="3">
                  <c:v>5.0</c:v>
                </c:pt>
                <c:pt idx="4">
                  <c:v>3.33</c:v>
                </c:pt>
              </c:numCache>
            </c:numRef>
          </c:val>
          <c:smooth val="0"/>
          <c:extLst xmlns:c16r2="http://schemas.microsoft.com/office/drawing/2015/06/chart">
            <c:ext xmlns:c16="http://schemas.microsoft.com/office/drawing/2014/chart" uri="{C3380CC4-5D6E-409C-BE32-E72D297353CC}">
              <c16:uniqueId val="{00000001-736B-461B-88F5-6086447CE0F0}"/>
            </c:ext>
          </c:extLst>
        </c:ser>
        <c:ser>
          <c:idx val="2"/>
          <c:order val="2"/>
          <c:tx>
            <c:strRef>
              <c:f>'hasil IAP jurnal'!$A$6</c:f>
              <c:strCache>
                <c:ptCount val="1"/>
                <c:pt idx="0">
                  <c:v>PS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'hasil IAP jurnal'!$B$3:$F$3</c:f>
              <c:strCache>
                <c:ptCount val="5"/>
                <c:pt idx="0">
                  <c:v>H1</c:v>
                </c:pt>
                <c:pt idx="1">
                  <c:v>H2</c:v>
                </c:pt>
                <c:pt idx="2">
                  <c:v>H3</c:v>
                </c:pt>
                <c:pt idx="3">
                  <c:v>H4</c:v>
                </c:pt>
                <c:pt idx="4">
                  <c:v>H5</c:v>
                </c:pt>
              </c:strCache>
            </c:strRef>
          </c:cat>
          <c:val>
            <c:numRef>
              <c:f>'hasil IAP jurnal'!$B$6:$F$6</c:f>
              <c:numCache>
                <c:formatCode>General</c:formatCode>
                <c:ptCount val="5"/>
                <c:pt idx="0">
                  <c:v>4.67</c:v>
                </c:pt>
                <c:pt idx="1">
                  <c:v>4.67</c:v>
                </c:pt>
                <c:pt idx="2">
                  <c:v>2.0</c:v>
                </c:pt>
                <c:pt idx="3">
                  <c:v>1.33</c:v>
                </c:pt>
                <c:pt idx="4">
                  <c:v>0.67</c:v>
                </c:pt>
              </c:numCache>
            </c:numRef>
          </c:val>
          <c:smooth val="0"/>
          <c:extLst xmlns:c16r2="http://schemas.microsoft.com/office/drawing/2015/06/chart">
            <c:ext xmlns:c16="http://schemas.microsoft.com/office/drawing/2014/chart" uri="{C3380CC4-5D6E-409C-BE32-E72D297353CC}">
              <c16:uniqueId val="{00000002-736B-461B-88F5-6086447CE0F0}"/>
            </c:ext>
          </c:extLst>
        </c:ser>
        <c:ser>
          <c:idx val="3"/>
          <c:order val="3"/>
          <c:tx>
            <c:strRef>
              <c:f>'hasil IAP jurnal'!$A$7</c:f>
              <c:strCache>
                <c:ptCount val="1"/>
                <c:pt idx="0">
                  <c:v>EES 100</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'hasil IAP jurnal'!$B$3:$F$3</c:f>
              <c:strCache>
                <c:ptCount val="5"/>
                <c:pt idx="0">
                  <c:v>H1</c:v>
                </c:pt>
                <c:pt idx="1">
                  <c:v>H2</c:v>
                </c:pt>
                <c:pt idx="2">
                  <c:v>H3</c:v>
                </c:pt>
                <c:pt idx="3">
                  <c:v>H4</c:v>
                </c:pt>
                <c:pt idx="4">
                  <c:v>H5</c:v>
                </c:pt>
              </c:strCache>
            </c:strRef>
          </c:cat>
          <c:val>
            <c:numRef>
              <c:f>'hasil IAP jurnal'!$B$7:$F$7</c:f>
              <c:numCache>
                <c:formatCode>General</c:formatCode>
                <c:ptCount val="5"/>
                <c:pt idx="0">
                  <c:v>5.33</c:v>
                </c:pt>
                <c:pt idx="1">
                  <c:v>6.0</c:v>
                </c:pt>
                <c:pt idx="2">
                  <c:v>3.33</c:v>
                </c:pt>
                <c:pt idx="3">
                  <c:v>2.67</c:v>
                </c:pt>
                <c:pt idx="4">
                  <c:v>2.33</c:v>
                </c:pt>
              </c:numCache>
            </c:numRef>
          </c:val>
          <c:smooth val="0"/>
          <c:extLst xmlns:c16r2="http://schemas.microsoft.com/office/drawing/2015/06/chart">
            <c:ext xmlns:c16="http://schemas.microsoft.com/office/drawing/2014/chart" uri="{C3380CC4-5D6E-409C-BE32-E72D297353CC}">
              <c16:uniqueId val="{00000003-736B-461B-88F5-6086447CE0F0}"/>
            </c:ext>
          </c:extLst>
        </c:ser>
        <c:ser>
          <c:idx val="4"/>
          <c:order val="4"/>
          <c:tx>
            <c:strRef>
              <c:f>'hasil IAP jurnal'!$A$8</c:f>
              <c:strCache>
                <c:ptCount val="1"/>
                <c:pt idx="0">
                  <c:v>EES 300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'hasil IAP jurnal'!$B$3:$F$3</c:f>
              <c:strCache>
                <c:ptCount val="5"/>
                <c:pt idx="0">
                  <c:v>H1</c:v>
                </c:pt>
                <c:pt idx="1">
                  <c:v>H2</c:v>
                </c:pt>
                <c:pt idx="2">
                  <c:v>H3</c:v>
                </c:pt>
                <c:pt idx="3">
                  <c:v>H4</c:v>
                </c:pt>
                <c:pt idx="4">
                  <c:v>H5</c:v>
                </c:pt>
              </c:strCache>
            </c:strRef>
          </c:cat>
          <c:val>
            <c:numRef>
              <c:f>'hasil IAP jurnal'!$B$8:$F$8</c:f>
              <c:numCache>
                <c:formatCode>General</c:formatCode>
                <c:ptCount val="5"/>
                <c:pt idx="0">
                  <c:v>4.67</c:v>
                </c:pt>
                <c:pt idx="1">
                  <c:v>4.67</c:v>
                </c:pt>
                <c:pt idx="2">
                  <c:v>3.0</c:v>
                </c:pt>
                <c:pt idx="3">
                  <c:v>2.33</c:v>
                </c:pt>
                <c:pt idx="4">
                  <c:v>2.0</c:v>
                </c:pt>
              </c:numCache>
            </c:numRef>
          </c:val>
          <c:smooth val="0"/>
          <c:extLst xmlns:c16r2="http://schemas.microsoft.com/office/drawing/2015/06/chart">
            <c:ext xmlns:c16="http://schemas.microsoft.com/office/drawing/2014/chart" uri="{C3380CC4-5D6E-409C-BE32-E72D297353CC}">
              <c16:uniqueId val="{00000004-736B-461B-88F5-6086447CE0F0}"/>
            </c:ext>
          </c:extLst>
        </c:ser>
        <c:dLbls>
          <c:showLegendKey val="0"/>
          <c:showVal val="0"/>
          <c:showCatName val="0"/>
          <c:showSerName val="0"/>
          <c:showPercent val="0"/>
          <c:showBubbleSize val="0"/>
        </c:dLbls>
        <c:marker val="1"/>
        <c:smooth val="0"/>
        <c:axId val="-2143353560"/>
        <c:axId val="-2143578664"/>
      </c:lineChart>
      <c:catAx>
        <c:axId val="-2143353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Hari</a:t>
                </a:r>
              </a:p>
            </c:rich>
          </c:tx>
          <c:layout>
            <c:manualLayout>
              <c:xMode val="edge"/>
              <c:yMode val="edge"/>
              <c:x val="0.503297462817148"/>
              <c:y val="0.8005548264800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578664"/>
        <c:crosses val="autoZero"/>
        <c:auto val="1"/>
        <c:lblAlgn val="ctr"/>
        <c:lblOffset val="100"/>
        <c:noMultiLvlLbl val="0"/>
      </c:catAx>
      <c:valAx>
        <c:axId val="-2143578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Skoring Aktivitas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353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Panjang</a:t>
            </a:r>
            <a:r>
              <a:rPr lang="en-ID" baseline="0"/>
              <a:t> Kolon</a:t>
            </a:r>
            <a:endParaRPr lang="en-ID"/>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('hasil IAP jurnal'!$T$3,'hasil IAP jurnal'!$T$6,'hasil IAP jurnal'!$T$9,'hasil IAP jurnal'!$T$12,'hasil IAP jurnal'!$T$15)</c:f>
              <c:strCache>
                <c:ptCount val="5"/>
                <c:pt idx="0">
                  <c:v>KN</c:v>
                </c:pt>
                <c:pt idx="1">
                  <c:v>NE</c:v>
                </c:pt>
                <c:pt idx="2">
                  <c:v>PS</c:v>
                </c:pt>
                <c:pt idx="3">
                  <c:v>EES 100</c:v>
                </c:pt>
                <c:pt idx="4">
                  <c:v>EES 300</c:v>
                </c:pt>
              </c:strCache>
              <c:extLst xmlns:c16r2="http://schemas.microsoft.com/office/drawing/2015/06/chart"/>
            </c:strRef>
          </c:cat>
          <c:val>
            <c:numRef>
              <c:f>('hasil IAP jurnal'!$W$3,'hasil IAP jurnal'!$W$6,'hasil IAP jurnal'!$W$9,'hasil IAP jurnal'!$W$12,'hasil IAP jurnal'!$W$15)</c:f>
              <c:numCache>
                <c:formatCode>General</c:formatCode>
                <c:ptCount val="5"/>
                <c:pt idx="0">
                  <c:v>16.16666666666667</c:v>
                </c:pt>
                <c:pt idx="1">
                  <c:v>11.66666666666667</c:v>
                </c:pt>
                <c:pt idx="2">
                  <c:v>14.5</c:v>
                </c:pt>
                <c:pt idx="3">
                  <c:v>12.83333333333333</c:v>
                </c:pt>
                <c:pt idx="4">
                  <c:v>13.66666666666667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A007-47DF-A426-A97173BCFBB2}"/>
            </c:ext>
          </c:extLst>
        </c:ser>
        <c:dLbls>
          <c:showLegendKey val="0"/>
          <c:showVal val="0"/>
          <c:showCatName val="0"/>
          <c:showSerName val="0"/>
          <c:showPercent val="0"/>
          <c:showBubbleSize val="0"/>
        </c:dLbls>
        <c:gapWidth val="150"/>
        <c:axId val="2138384152"/>
        <c:axId val="2138357032"/>
      </c:barChart>
      <c:catAx>
        <c:axId val="2138384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Kelompok</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357032"/>
        <c:crosses val="autoZero"/>
        <c:auto val="1"/>
        <c:lblAlgn val="ctr"/>
        <c:lblOffset val="100"/>
        <c:noMultiLvlLbl val="0"/>
      </c:catAx>
      <c:valAx>
        <c:axId val="2138357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Panjang</a:t>
                </a:r>
                <a:r>
                  <a:rPr lang="en-ID" baseline="0"/>
                  <a:t> (cm)</a:t>
                </a:r>
                <a:endParaRPr lang="en-ID"/>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384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462D-7E5E-2A4B-853B-76BEC695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\Users\X200MA\Downloads\molecules-template.dot</Template>
  <TotalTime>1560</TotalTime>
  <Pages>9</Pages>
  <Words>8371</Words>
  <Characters>47721</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JPSCR</vt:lpstr>
    </vt:vector>
  </TitlesOfParts>
  <Company/>
  <LinksUpToDate>false</LinksUpToDate>
  <CharactersWithSpaces>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JPSCR</dc:title>
  <dc:subject/>
  <dc:creator>JPSCR</dc:creator>
  <cp:keywords/>
  <dc:description/>
  <cp:lastModifiedBy>Muhammad Sahid</cp:lastModifiedBy>
  <cp:revision>38</cp:revision>
  <cp:lastPrinted>2001-01-27T08:53:00Z</cp:lastPrinted>
  <dcterms:created xsi:type="dcterms:W3CDTF">2021-10-19T00:37:00Z</dcterms:created>
  <dcterms:modified xsi:type="dcterms:W3CDTF">2021-10-21T22:34:00Z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id="O3HdZFHJ"/&gt;&lt;style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